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3" w:rsidRDefault="004B223D" w:rsidP="007D51A3">
      <w:pPr>
        <w:jc w:val="right"/>
        <w:rPr>
          <w:rFonts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eastAsia"/>
          <w:noProof/>
          <w:sz w:val="24"/>
          <w:szCs w:val="24"/>
          <w:rtl/>
          <w:lang w:eastAsia="he-IL"/>
        </w:rPr>
        <w:t>‏</w:t>
      </w:r>
      <w:r w:rsidR="007D51A3">
        <w:rPr>
          <w:rFonts w:ascii="Times New Roman" w:eastAsia="Times New Roman" w:hAnsi="Times New Roman" w:cs="David" w:hint="eastAsia"/>
          <w:noProof/>
          <w:sz w:val="24"/>
          <w:szCs w:val="24"/>
          <w:rtl/>
          <w:lang w:eastAsia="he-IL"/>
        </w:rPr>
        <w:t>‏כ</w:t>
      </w:r>
      <w:r w:rsidR="007D51A3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"ח/אייר/תשע"ט</w:t>
      </w:r>
    </w:p>
    <w:p w:rsidR="004B223D" w:rsidRPr="004B223D" w:rsidRDefault="004B223D" w:rsidP="007D51A3">
      <w:pPr>
        <w:jc w:val="right"/>
        <w:rPr>
          <w:rFonts w:cs="David"/>
          <w:sz w:val="24"/>
          <w:szCs w:val="24"/>
          <w:rtl/>
          <w:lang w:eastAsia="he-IL"/>
        </w:rPr>
      </w:pPr>
      <w:r w:rsidRPr="004B223D">
        <w:rPr>
          <w:rFonts w:cs="David" w:hint="cs"/>
          <w:sz w:val="24"/>
          <w:szCs w:val="24"/>
          <w:rtl/>
          <w:lang w:eastAsia="he-IL"/>
        </w:rPr>
        <w:t>‏‏</w:t>
      </w:r>
      <w:r>
        <w:rPr>
          <w:rFonts w:cs="David" w:hint="cs"/>
          <w:sz w:val="24"/>
          <w:szCs w:val="24"/>
          <w:rtl/>
          <w:lang w:eastAsia="he-IL"/>
        </w:rPr>
        <w:t>‏</w:t>
      </w:r>
      <w:r w:rsidR="007D51A3">
        <w:rPr>
          <w:rFonts w:cs="David" w:hint="cs"/>
          <w:sz w:val="24"/>
          <w:szCs w:val="24"/>
          <w:rtl/>
          <w:lang w:eastAsia="he-IL"/>
        </w:rPr>
        <w:t>‏יום</w:t>
      </w:r>
      <w:r w:rsidR="007D51A3">
        <w:rPr>
          <w:rFonts w:cs="David" w:hint="eastAsia"/>
          <w:sz w:val="24"/>
          <w:szCs w:val="24"/>
          <w:rtl/>
          <w:lang w:eastAsia="he-IL"/>
        </w:rPr>
        <w:t> </w:t>
      </w:r>
      <w:r w:rsidR="007D51A3">
        <w:rPr>
          <w:rFonts w:cs="David" w:hint="cs"/>
          <w:sz w:val="24"/>
          <w:szCs w:val="24"/>
          <w:rtl/>
          <w:lang w:eastAsia="he-IL"/>
        </w:rPr>
        <w:t>ראשון</w:t>
      </w:r>
      <w:r w:rsidR="007D51A3">
        <w:rPr>
          <w:rFonts w:cs="David"/>
          <w:sz w:val="24"/>
          <w:szCs w:val="24"/>
          <w:rtl/>
          <w:lang w:eastAsia="he-IL"/>
        </w:rPr>
        <w:t xml:space="preserve"> 02 </w:t>
      </w:r>
      <w:r w:rsidR="007D51A3">
        <w:rPr>
          <w:rFonts w:cs="David" w:hint="cs"/>
          <w:sz w:val="24"/>
          <w:szCs w:val="24"/>
          <w:rtl/>
          <w:lang w:eastAsia="he-IL"/>
        </w:rPr>
        <w:t>יוני</w:t>
      </w:r>
      <w:r w:rsidR="007D51A3">
        <w:rPr>
          <w:rFonts w:cs="David"/>
          <w:sz w:val="24"/>
          <w:szCs w:val="24"/>
          <w:rtl/>
          <w:lang w:eastAsia="he-IL"/>
        </w:rPr>
        <w:t xml:space="preserve"> 2019</w:t>
      </w:r>
    </w:p>
    <w:p w:rsidR="004B223D" w:rsidRPr="004B223D" w:rsidRDefault="004B223D" w:rsidP="004B223D">
      <w:pPr>
        <w:pStyle w:val="1"/>
        <w:rPr>
          <w:b w:val="0"/>
          <w:bCs w:val="0"/>
          <w:i w:val="0"/>
          <w:iCs w:val="0"/>
          <w:sz w:val="24"/>
          <w:rtl/>
        </w:rPr>
      </w:pPr>
      <w:r w:rsidRPr="004B223D">
        <w:rPr>
          <w:rFonts w:hint="cs"/>
          <w:b w:val="0"/>
          <w:bCs w:val="0"/>
          <w:i w:val="0"/>
          <w:iCs w:val="0"/>
          <w:sz w:val="24"/>
          <w:rtl/>
        </w:rPr>
        <w:tab/>
      </w:r>
      <w:r w:rsidRPr="004B223D">
        <w:rPr>
          <w:rFonts w:hint="cs"/>
          <w:b w:val="0"/>
          <w:bCs w:val="0"/>
          <w:i w:val="0"/>
          <w:iCs w:val="0"/>
          <w:sz w:val="24"/>
          <w:rtl/>
        </w:rPr>
        <w:tab/>
      </w:r>
      <w:r w:rsidRPr="004B223D">
        <w:rPr>
          <w:rFonts w:hint="cs"/>
          <w:b w:val="0"/>
          <w:bCs w:val="0"/>
          <w:i w:val="0"/>
          <w:iCs w:val="0"/>
          <w:sz w:val="24"/>
          <w:rtl/>
        </w:rPr>
        <w:tab/>
      </w:r>
      <w:r w:rsidRPr="004B223D">
        <w:rPr>
          <w:rFonts w:hint="cs"/>
          <w:b w:val="0"/>
          <w:bCs w:val="0"/>
          <w:i w:val="0"/>
          <w:iCs w:val="0"/>
          <w:sz w:val="24"/>
          <w:rtl/>
        </w:rPr>
        <w:tab/>
      </w:r>
      <w:r w:rsidRPr="004B223D">
        <w:rPr>
          <w:rFonts w:hint="cs"/>
          <w:b w:val="0"/>
          <w:bCs w:val="0"/>
          <w:i w:val="0"/>
          <w:iCs w:val="0"/>
          <w:sz w:val="24"/>
          <w:rtl/>
        </w:rPr>
        <w:tab/>
      </w:r>
      <w:r w:rsidRPr="004B223D">
        <w:rPr>
          <w:rFonts w:hint="cs"/>
          <w:b w:val="0"/>
          <w:bCs w:val="0"/>
          <w:i w:val="0"/>
          <w:iCs w:val="0"/>
          <w:sz w:val="24"/>
          <w:rtl/>
        </w:rPr>
        <w:tab/>
      </w:r>
      <w:r w:rsidRPr="004B223D">
        <w:rPr>
          <w:rFonts w:hint="cs"/>
          <w:b w:val="0"/>
          <w:bCs w:val="0"/>
          <w:i w:val="0"/>
          <w:iCs w:val="0"/>
          <w:sz w:val="24"/>
          <w:rtl/>
        </w:rPr>
        <w:tab/>
      </w:r>
      <w:r w:rsidRPr="004B223D">
        <w:rPr>
          <w:rFonts w:hint="cs"/>
          <w:b w:val="0"/>
          <w:bCs w:val="0"/>
          <w:i w:val="0"/>
          <w:iCs w:val="0"/>
          <w:sz w:val="24"/>
          <w:rtl/>
        </w:rPr>
        <w:tab/>
      </w:r>
      <w:r w:rsidRPr="004B223D">
        <w:rPr>
          <w:rFonts w:hint="cs"/>
          <w:b w:val="0"/>
          <w:bCs w:val="0"/>
          <w:i w:val="0"/>
          <w:iCs w:val="0"/>
          <w:sz w:val="24"/>
          <w:rtl/>
        </w:rPr>
        <w:tab/>
        <w:t xml:space="preserve">‏ </w:t>
      </w:r>
    </w:p>
    <w:p w:rsidR="004B223D" w:rsidRPr="004B223D" w:rsidRDefault="007D51A3" w:rsidP="007D51A3">
      <w:pPr>
        <w:pStyle w:val="1"/>
        <w:spacing w:line="276" w:lineRule="auto"/>
        <w:rPr>
          <w:b w:val="0"/>
          <w:bCs w:val="0"/>
          <w:i w:val="0"/>
          <w:iCs w:val="0"/>
          <w:sz w:val="24"/>
          <w:rtl/>
        </w:rPr>
      </w:pPr>
      <w:r>
        <w:rPr>
          <w:rFonts w:hint="cs"/>
          <w:b w:val="0"/>
          <w:bCs w:val="0"/>
          <w:i w:val="0"/>
          <w:iCs w:val="0"/>
          <w:sz w:val="24"/>
          <w:rtl/>
        </w:rPr>
        <w:t xml:space="preserve"> </w:t>
      </w:r>
      <w:r w:rsidR="004B223D" w:rsidRPr="004B223D">
        <w:rPr>
          <w:rFonts w:hint="cs"/>
          <w:b w:val="0"/>
          <w:bCs w:val="0"/>
          <w:i w:val="0"/>
          <w:iCs w:val="0"/>
          <w:sz w:val="24"/>
          <w:rtl/>
        </w:rPr>
        <w:t xml:space="preserve">מכרז מס' 11/2019 </w:t>
      </w:r>
      <w:r>
        <w:rPr>
          <w:rFonts w:hint="cs"/>
          <w:b w:val="0"/>
          <w:bCs w:val="0"/>
          <w:i w:val="0"/>
          <w:iCs w:val="0"/>
          <w:sz w:val="24"/>
          <w:rtl/>
        </w:rPr>
        <w:t>מהנדס המועצה המקומית בני עי"ש.</w:t>
      </w:r>
    </w:p>
    <w:p w:rsidR="004B223D" w:rsidRPr="004B223D" w:rsidRDefault="007D51A3" w:rsidP="00AB66BD">
      <w:pPr>
        <w:spacing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אחוזי משרה: </w:t>
      </w:r>
      <w:r w:rsidR="00AB66BD">
        <w:rPr>
          <w:rFonts w:cs="David" w:hint="cs"/>
          <w:sz w:val="24"/>
          <w:szCs w:val="24"/>
          <w:rtl/>
        </w:rPr>
        <w:t>75</w:t>
      </w:r>
      <w:r>
        <w:rPr>
          <w:rFonts w:cs="David" w:hint="cs"/>
          <w:sz w:val="24"/>
          <w:szCs w:val="24"/>
          <w:rtl/>
        </w:rPr>
        <w:t>%</w:t>
      </w:r>
    </w:p>
    <w:p w:rsidR="004B223D" w:rsidRPr="004B223D" w:rsidRDefault="004B223D" w:rsidP="004B223D">
      <w:pPr>
        <w:rPr>
          <w:rFonts w:cs="David"/>
          <w:sz w:val="24"/>
          <w:szCs w:val="24"/>
          <w:rtl/>
        </w:rPr>
      </w:pPr>
    </w:p>
    <w:p w:rsidR="004B223D" w:rsidRPr="004B223D" w:rsidRDefault="004B223D" w:rsidP="004B223D">
      <w:pPr>
        <w:pStyle w:val="2"/>
        <w:rPr>
          <w:rFonts w:cs="David"/>
          <w:b w:val="0"/>
          <w:bCs w:val="0"/>
          <w:sz w:val="24"/>
          <w:szCs w:val="24"/>
          <w:rtl/>
        </w:rPr>
      </w:pPr>
      <w:r w:rsidRPr="004B223D">
        <w:rPr>
          <w:rFonts w:cs="David" w:hint="cs"/>
          <w:b w:val="0"/>
          <w:bCs w:val="0"/>
          <w:sz w:val="24"/>
          <w:szCs w:val="24"/>
          <w:rtl/>
        </w:rPr>
        <w:t>א]</w:t>
      </w:r>
      <w:r w:rsidRPr="004B223D">
        <w:rPr>
          <w:rFonts w:cs="David" w:hint="cs"/>
          <w:b w:val="0"/>
          <w:bCs w:val="0"/>
          <w:sz w:val="24"/>
          <w:szCs w:val="24"/>
          <w:rtl/>
        </w:rPr>
        <w:tab/>
        <w:t>מהנדס המועצה  יהיה עובד מועצה לפי "חוק הרשויות, התשנ"ב-1991 "</w:t>
      </w:r>
    </w:p>
    <w:p w:rsidR="004B223D" w:rsidRPr="004B223D" w:rsidRDefault="004B223D" w:rsidP="004B223D">
      <w:pPr>
        <w:rPr>
          <w:rFonts w:cs="David"/>
          <w:sz w:val="24"/>
          <w:szCs w:val="24"/>
          <w:rtl/>
          <w:lang w:eastAsia="he-IL"/>
        </w:rPr>
      </w:pPr>
    </w:p>
    <w:p w:rsidR="004B223D" w:rsidRPr="004B223D" w:rsidRDefault="004B223D" w:rsidP="004B223D">
      <w:pPr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>ב]</w:t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u w:val="single"/>
          <w:rtl/>
        </w:rPr>
        <w:t>תנאי כשירות:-</w:t>
      </w:r>
    </w:p>
    <w:p w:rsidR="004B223D" w:rsidRPr="004B223D" w:rsidRDefault="004B223D" w:rsidP="004B223D">
      <w:pPr>
        <w:pStyle w:val="5"/>
        <w:numPr>
          <w:ilvl w:val="0"/>
          <w:numId w:val="5"/>
        </w:numPr>
        <w:jc w:val="left"/>
        <w:rPr>
          <w:b w:val="0"/>
          <w:bCs w:val="0"/>
          <w:i w:val="0"/>
          <w:iCs w:val="0"/>
          <w:sz w:val="24"/>
          <w:szCs w:val="24"/>
          <w:rtl/>
        </w:rPr>
      </w:pPr>
      <w:r w:rsidRPr="004B223D">
        <w:rPr>
          <w:rFonts w:hint="cs"/>
          <w:b w:val="0"/>
          <w:bCs w:val="0"/>
          <w:i w:val="0"/>
          <w:iCs w:val="0"/>
          <w:sz w:val="24"/>
          <w:szCs w:val="24"/>
          <w:rtl/>
        </w:rPr>
        <w:t>מהנדס או אדריכל רישוי  לפי חוק המהנדסים והאדריכלים</w:t>
      </w:r>
    </w:p>
    <w:p w:rsidR="004B223D" w:rsidRPr="004B223D" w:rsidRDefault="004B223D" w:rsidP="004B223D">
      <w:pPr>
        <w:ind w:left="1440"/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>התשי"ח-1958 .</w:t>
      </w:r>
    </w:p>
    <w:p w:rsidR="004B223D" w:rsidRPr="004B223D" w:rsidRDefault="004B223D" w:rsidP="004B223D">
      <w:pPr>
        <w:pStyle w:val="3"/>
        <w:numPr>
          <w:ilvl w:val="0"/>
          <w:numId w:val="5"/>
        </w:numPr>
        <w:jc w:val="left"/>
        <w:rPr>
          <w:b w:val="0"/>
          <w:bCs w:val="0"/>
          <w:i w:val="0"/>
          <w:iCs w:val="0"/>
          <w:sz w:val="24"/>
          <w:szCs w:val="24"/>
          <w:rtl/>
        </w:rPr>
      </w:pPr>
      <w:r w:rsidRPr="004B223D">
        <w:rPr>
          <w:rFonts w:hint="cs"/>
          <w:b w:val="0"/>
          <w:bCs w:val="0"/>
          <w:i w:val="0"/>
          <w:iCs w:val="0"/>
          <w:sz w:val="24"/>
          <w:szCs w:val="24"/>
          <w:rtl/>
        </w:rPr>
        <w:t>ניסיון של חמש שנים בתכנון עיר, ובאחד התחומים הבאים:-</w:t>
      </w:r>
    </w:p>
    <w:p w:rsidR="004B223D" w:rsidRPr="004B223D" w:rsidRDefault="004B223D" w:rsidP="004B223D">
      <w:pPr>
        <w:ind w:left="1440"/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>**    הפיקוח והרישוי.</w:t>
      </w:r>
    </w:p>
    <w:p w:rsidR="004B223D" w:rsidRPr="004B223D" w:rsidRDefault="004B223D" w:rsidP="004B223D">
      <w:pPr>
        <w:ind w:left="1440"/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>**    הבניה הציבורית.</w:t>
      </w:r>
    </w:p>
    <w:p w:rsidR="004B223D" w:rsidRPr="004B223D" w:rsidRDefault="004B223D" w:rsidP="004B223D">
      <w:pPr>
        <w:ind w:left="1440"/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>**    עבודות ציבוריות.</w:t>
      </w:r>
    </w:p>
    <w:p w:rsidR="004B223D" w:rsidRPr="004B223D" w:rsidRDefault="004B223D" w:rsidP="004B223D">
      <w:pPr>
        <w:numPr>
          <w:ilvl w:val="0"/>
          <w:numId w:val="5"/>
        </w:numPr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>בעל ניסיון בניהול צוות עובדים טכני ומנהלי.</w:t>
      </w:r>
    </w:p>
    <w:p w:rsidR="004B223D" w:rsidRPr="004B223D" w:rsidRDefault="004B223D" w:rsidP="004B223D">
      <w:pPr>
        <w:numPr>
          <w:ilvl w:val="0"/>
          <w:numId w:val="5"/>
        </w:numPr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>הכרת חוק תכנון ובניה.</w:t>
      </w:r>
    </w:p>
    <w:p w:rsidR="004B223D" w:rsidRPr="004B223D" w:rsidRDefault="004B223D" w:rsidP="004B223D">
      <w:pPr>
        <w:numPr>
          <w:ilvl w:val="0"/>
          <w:numId w:val="5"/>
        </w:numPr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>לא הורשע בעבירות שיש עמן קלון ( אישור משטרה).</w:t>
      </w:r>
    </w:p>
    <w:p w:rsidR="004B223D" w:rsidRPr="004B223D" w:rsidRDefault="004B223D" w:rsidP="004B223D">
      <w:pPr>
        <w:rPr>
          <w:rFonts w:cs="David"/>
          <w:sz w:val="24"/>
          <w:szCs w:val="24"/>
          <w:u w:val="single"/>
        </w:rPr>
      </w:pPr>
      <w:r w:rsidRPr="004B223D">
        <w:rPr>
          <w:rFonts w:cs="David" w:hint="cs"/>
          <w:sz w:val="24"/>
          <w:szCs w:val="24"/>
          <w:rtl/>
        </w:rPr>
        <w:t>ג]</w:t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u w:val="single"/>
          <w:rtl/>
        </w:rPr>
        <w:t>תפקידי המהנדס</w:t>
      </w:r>
    </w:p>
    <w:p w:rsidR="004B223D" w:rsidRPr="004B223D" w:rsidRDefault="004B223D" w:rsidP="004B223D">
      <w:pPr>
        <w:numPr>
          <w:ilvl w:val="0"/>
          <w:numId w:val="6"/>
        </w:numPr>
        <w:rPr>
          <w:rFonts w:cs="David"/>
          <w:sz w:val="24"/>
          <w:szCs w:val="24"/>
        </w:rPr>
      </w:pPr>
      <w:r w:rsidRPr="004B223D">
        <w:rPr>
          <w:rFonts w:cs="David" w:hint="cs"/>
          <w:sz w:val="24"/>
          <w:szCs w:val="24"/>
          <w:rtl/>
        </w:rPr>
        <w:t>מהווה סמכות מקצועית בתחום תפקידו.</w:t>
      </w:r>
    </w:p>
    <w:p w:rsidR="004B223D" w:rsidRPr="004B223D" w:rsidRDefault="004B223D" w:rsidP="004B223D">
      <w:pPr>
        <w:numPr>
          <w:ilvl w:val="0"/>
          <w:numId w:val="6"/>
        </w:numPr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>תכנון עיר, הכרת תכנית מתאר, תכניות מפורטות, בקרה לתוכניות.</w:t>
      </w:r>
    </w:p>
    <w:p w:rsidR="004B223D" w:rsidRPr="004B223D" w:rsidRDefault="004B223D" w:rsidP="004B223D">
      <w:pPr>
        <w:numPr>
          <w:ilvl w:val="0"/>
          <w:numId w:val="6"/>
        </w:numPr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>פיקוח ורישוי, לפי חוק המהנדסים.</w:t>
      </w:r>
    </w:p>
    <w:p w:rsidR="004B223D" w:rsidRPr="004B223D" w:rsidRDefault="004B223D" w:rsidP="004B223D">
      <w:pPr>
        <w:numPr>
          <w:ilvl w:val="0"/>
          <w:numId w:val="6"/>
        </w:numPr>
        <w:rPr>
          <w:rFonts w:cs="David"/>
          <w:sz w:val="24"/>
          <w:szCs w:val="24"/>
        </w:rPr>
      </w:pPr>
      <w:r w:rsidRPr="004B223D">
        <w:rPr>
          <w:rFonts w:cs="David" w:hint="cs"/>
          <w:sz w:val="24"/>
          <w:szCs w:val="24"/>
          <w:rtl/>
        </w:rPr>
        <w:t>בנייה ציבורית, המבוצעת על ידי המועצה או מטעמה, לרבות פיתוח</w:t>
      </w:r>
    </w:p>
    <w:p w:rsidR="004B223D" w:rsidRPr="004B223D" w:rsidRDefault="004B223D" w:rsidP="004B223D">
      <w:pPr>
        <w:ind w:left="1440"/>
        <w:rPr>
          <w:rFonts w:cs="David"/>
          <w:sz w:val="24"/>
          <w:szCs w:val="24"/>
        </w:rPr>
      </w:pPr>
      <w:r w:rsidRPr="004B223D">
        <w:rPr>
          <w:rFonts w:cs="David" w:hint="cs"/>
          <w:sz w:val="24"/>
          <w:szCs w:val="24"/>
          <w:rtl/>
        </w:rPr>
        <w:t>תכנון בנייה ושינוי בנייה , פיקוח ואחזקה.</w:t>
      </w:r>
    </w:p>
    <w:p w:rsidR="004B223D" w:rsidRPr="004B223D" w:rsidRDefault="004B223D" w:rsidP="004B223D">
      <w:pPr>
        <w:ind w:left="1440"/>
        <w:rPr>
          <w:rFonts w:cs="David"/>
          <w:sz w:val="24"/>
          <w:szCs w:val="24"/>
        </w:rPr>
      </w:pPr>
      <w:r w:rsidRPr="004B223D">
        <w:rPr>
          <w:rFonts w:cs="David" w:hint="cs"/>
          <w:sz w:val="24"/>
          <w:szCs w:val="24"/>
          <w:rtl/>
        </w:rPr>
        <w:t xml:space="preserve">צורכי ציבור: כהגדרתם בסעיף 188 (ב) ל"חוק תכנון ובנייה </w:t>
      </w:r>
    </w:p>
    <w:p w:rsidR="004B223D" w:rsidRPr="004B223D" w:rsidRDefault="004B223D" w:rsidP="004B223D">
      <w:pPr>
        <w:ind w:left="1440"/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>התשכ"ה-1965".</w:t>
      </w:r>
    </w:p>
    <w:p w:rsidR="004B223D" w:rsidRPr="004B223D" w:rsidRDefault="004B223D" w:rsidP="004B223D">
      <w:pPr>
        <w:pStyle w:val="4"/>
        <w:jc w:val="left"/>
        <w:rPr>
          <w:i w:val="0"/>
          <w:iCs w:val="0"/>
          <w:sz w:val="24"/>
          <w:szCs w:val="24"/>
          <w:u w:val="single"/>
          <w:rtl/>
        </w:rPr>
      </w:pPr>
      <w:r w:rsidRPr="004B223D">
        <w:rPr>
          <w:rFonts w:hint="cs"/>
          <w:b/>
          <w:bCs/>
          <w:i w:val="0"/>
          <w:iCs w:val="0"/>
          <w:sz w:val="24"/>
          <w:szCs w:val="24"/>
          <w:rtl/>
        </w:rPr>
        <w:t>ד]</w:t>
      </w:r>
      <w:r w:rsidRPr="004B223D">
        <w:rPr>
          <w:rFonts w:hint="cs"/>
          <w:b/>
          <w:bCs/>
          <w:i w:val="0"/>
          <w:iCs w:val="0"/>
          <w:sz w:val="24"/>
          <w:szCs w:val="24"/>
          <w:rtl/>
        </w:rPr>
        <w:tab/>
      </w:r>
      <w:r w:rsidRPr="004B223D">
        <w:rPr>
          <w:rFonts w:hint="cs"/>
          <w:b/>
          <w:bCs/>
          <w:i w:val="0"/>
          <w:iCs w:val="0"/>
          <w:sz w:val="24"/>
          <w:szCs w:val="24"/>
          <w:u w:val="single"/>
          <w:rtl/>
        </w:rPr>
        <w:t>היקף העבודה</w:t>
      </w:r>
    </w:p>
    <w:p w:rsidR="004B223D" w:rsidRPr="004B223D" w:rsidRDefault="004B223D" w:rsidP="00AB66BD">
      <w:pPr>
        <w:ind w:left="26" w:firstLine="694"/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ab/>
      </w:r>
      <w:r w:rsidR="00AB66BD">
        <w:rPr>
          <w:rFonts w:cs="David" w:hint="cs"/>
          <w:sz w:val="24"/>
          <w:szCs w:val="24"/>
          <w:rtl/>
        </w:rPr>
        <w:t>75</w:t>
      </w:r>
      <w:r w:rsidRPr="004B223D">
        <w:rPr>
          <w:rFonts w:cs="David" w:hint="cs"/>
          <w:sz w:val="24"/>
          <w:szCs w:val="24"/>
          <w:rtl/>
        </w:rPr>
        <w:t>%  משרה</w:t>
      </w:r>
    </w:p>
    <w:p w:rsidR="004B223D" w:rsidRPr="004B223D" w:rsidRDefault="004B223D" w:rsidP="004B223D">
      <w:pPr>
        <w:ind w:left="26"/>
        <w:rPr>
          <w:rFonts w:cs="David"/>
          <w:sz w:val="24"/>
          <w:szCs w:val="24"/>
          <w:u w:val="single"/>
          <w:rtl/>
        </w:rPr>
      </w:pPr>
      <w:r w:rsidRPr="004B223D">
        <w:rPr>
          <w:rFonts w:cs="David" w:hint="cs"/>
          <w:sz w:val="24"/>
          <w:szCs w:val="24"/>
          <w:rtl/>
        </w:rPr>
        <w:t>ה]</w:t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u w:val="single"/>
          <w:rtl/>
        </w:rPr>
        <w:t>שכר העבודה</w:t>
      </w:r>
    </w:p>
    <w:p w:rsidR="004B223D" w:rsidRPr="004B223D" w:rsidRDefault="004B223D" w:rsidP="004B223D">
      <w:pPr>
        <w:ind w:left="26" w:firstLine="694"/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ab/>
        <w:t>חוזה אישי בכפוף לאישור משרד הפנים.</w:t>
      </w:r>
    </w:p>
    <w:p w:rsidR="004B223D" w:rsidRPr="004B223D" w:rsidRDefault="004B223D" w:rsidP="004B223D">
      <w:pPr>
        <w:ind w:left="26" w:firstLine="694"/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 xml:space="preserve">              </w:t>
      </w:r>
    </w:p>
    <w:p w:rsidR="004B223D" w:rsidRPr="004B223D" w:rsidRDefault="004B223D" w:rsidP="004B223D">
      <w:pPr>
        <w:ind w:left="26"/>
        <w:rPr>
          <w:rFonts w:cs="David"/>
          <w:sz w:val="24"/>
          <w:szCs w:val="24"/>
          <w:u w:val="single"/>
          <w:rtl/>
        </w:rPr>
      </w:pP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u w:val="single"/>
          <w:rtl/>
        </w:rPr>
        <w:t>מועמד/ת יגיש</w:t>
      </w:r>
    </w:p>
    <w:p w:rsidR="004B223D" w:rsidRPr="004B223D" w:rsidRDefault="004B223D" w:rsidP="004B223D">
      <w:pPr>
        <w:numPr>
          <w:ilvl w:val="1"/>
          <w:numId w:val="5"/>
        </w:numPr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 xml:space="preserve">קורות חיים </w:t>
      </w:r>
    </w:p>
    <w:p w:rsidR="004B223D" w:rsidRPr="004B223D" w:rsidRDefault="004B223D" w:rsidP="004B223D">
      <w:pPr>
        <w:numPr>
          <w:ilvl w:val="1"/>
          <w:numId w:val="5"/>
        </w:numPr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 xml:space="preserve">תעודות </w:t>
      </w:r>
    </w:p>
    <w:p w:rsidR="004B223D" w:rsidRPr="004B223D" w:rsidRDefault="004B223D" w:rsidP="004B223D">
      <w:pPr>
        <w:numPr>
          <w:ilvl w:val="1"/>
          <w:numId w:val="5"/>
        </w:numPr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 xml:space="preserve">המלצות </w:t>
      </w:r>
    </w:p>
    <w:p w:rsidR="004B223D" w:rsidRPr="004B223D" w:rsidRDefault="004B223D" w:rsidP="004B223D">
      <w:pPr>
        <w:ind w:left="2295" w:right="1440"/>
        <w:rPr>
          <w:rFonts w:cs="David"/>
          <w:sz w:val="24"/>
          <w:szCs w:val="24"/>
        </w:rPr>
      </w:pPr>
      <w:bookmarkStart w:id="0" w:name="_GoBack"/>
      <w:bookmarkEnd w:id="0"/>
    </w:p>
    <w:p w:rsidR="004B223D" w:rsidRDefault="004B223D" w:rsidP="007D51A3">
      <w:pPr>
        <w:pStyle w:val="5"/>
        <w:numPr>
          <w:ilvl w:val="0"/>
          <w:numId w:val="5"/>
        </w:numPr>
        <w:jc w:val="left"/>
        <w:rPr>
          <w:rFonts w:eastAsiaTheme="majorEastAsia"/>
          <w:i w:val="0"/>
          <w:iCs w:val="0"/>
          <w:sz w:val="24"/>
          <w:szCs w:val="24"/>
          <w:rtl/>
        </w:rPr>
      </w:pPr>
      <w:r w:rsidRPr="004B223D">
        <w:rPr>
          <w:rStyle w:val="ab"/>
          <w:rFonts w:ascii="AlefB" w:eastAsiaTheme="majorEastAsia" w:hAnsi="AlefB" w:hint="cs"/>
          <w:i w:val="0"/>
          <w:iCs w:val="0"/>
          <w:color w:val="000000"/>
          <w:sz w:val="24"/>
          <w:szCs w:val="24"/>
          <w:rtl/>
        </w:rPr>
        <w:t>את קורות החיים והתעודות יש למסור במשרד מנכ"ל המועצה במעטפה סגורה, כל יום עד השעה 15:00 או בדוא"ל :  </w:t>
      </w:r>
      <w:hyperlink r:id="rId8" w:history="1">
        <w:r w:rsidRPr="004B223D">
          <w:rPr>
            <w:rStyle w:val="ab"/>
            <w:rFonts w:ascii="AlefB" w:eastAsiaTheme="majorEastAsia" w:hAnsi="AlefB"/>
            <w:i w:val="0"/>
            <w:iCs w:val="0"/>
            <w:color w:val="000000"/>
            <w:sz w:val="24"/>
            <w:szCs w:val="24"/>
          </w:rPr>
          <w:t>moran@bney-ayish.muni.il</w:t>
        </w:r>
      </w:hyperlink>
      <w:r w:rsidRPr="004B223D">
        <w:rPr>
          <w:rFonts w:ascii="AlefR" w:hAnsi="AlefR" w:hint="cs"/>
          <w:i w:val="0"/>
          <w:iCs w:val="0"/>
          <w:sz w:val="24"/>
          <w:szCs w:val="24"/>
          <w:rtl/>
        </w:rPr>
        <w:t xml:space="preserve"> </w:t>
      </w:r>
      <w:r w:rsidRPr="004B223D">
        <w:rPr>
          <w:rStyle w:val="ab"/>
          <w:rFonts w:ascii="AlefB" w:eastAsiaTheme="majorEastAsia" w:hAnsi="AlefB" w:hint="cs"/>
          <w:i w:val="0"/>
          <w:iCs w:val="0"/>
          <w:color w:val="000000"/>
          <w:sz w:val="24"/>
          <w:szCs w:val="24"/>
          <w:rtl/>
        </w:rPr>
        <w:t>מועד אחרון להגשה יום</w:t>
      </w:r>
      <w:r w:rsidR="0025159E">
        <w:rPr>
          <w:rStyle w:val="ab"/>
          <w:rFonts w:ascii="AlefB" w:eastAsiaTheme="majorEastAsia" w:hAnsi="AlefB" w:hint="cs"/>
          <w:i w:val="0"/>
          <w:iCs w:val="0"/>
          <w:color w:val="000000"/>
          <w:sz w:val="24"/>
          <w:szCs w:val="24"/>
          <w:rtl/>
        </w:rPr>
        <w:t xml:space="preserve"> ראשון</w:t>
      </w:r>
      <w:r w:rsidRPr="004B223D">
        <w:rPr>
          <w:rStyle w:val="ab"/>
          <w:rFonts w:ascii="AlefB" w:eastAsiaTheme="majorEastAsia" w:hAnsi="AlefB" w:hint="cs"/>
          <w:i w:val="0"/>
          <w:iCs w:val="0"/>
          <w:color w:val="000000"/>
          <w:sz w:val="24"/>
          <w:szCs w:val="24"/>
          <w:rtl/>
        </w:rPr>
        <w:t xml:space="preserve">  </w:t>
      </w:r>
      <w:r w:rsidR="007D51A3">
        <w:rPr>
          <w:rStyle w:val="ab"/>
          <w:rFonts w:ascii="AlefB" w:eastAsiaTheme="majorEastAsia" w:hAnsi="AlefB" w:hint="cs"/>
          <w:i w:val="0"/>
          <w:iCs w:val="0"/>
          <w:color w:val="000000"/>
          <w:sz w:val="24"/>
          <w:szCs w:val="24"/>
          <w:rtl/>
        </w:rPr>
        <w:t>24</w:t>
      </w:r>
      <w:r w:rsidR="0025159E">
        <w:rPr>
          <w:rStyle w:val="ab"/>
          <w:rFonts w:ascii="AlefB" w:eastAsiaTheme="majorEastAsia" w:hAnsi="AlefB" w:hint="cs"/>
          <w:i w:val="0"/>
          <w:iCs w:val="0"/>
          <w:color w:val="000000"/>
          <w:sz w:val="24"/>
          <w:szCs w:val="24"/>
          <w:rtl/>
        </w:rPr>
        <w:t>/6/2019</w:t>
      </w:r>
      <w:r w:rsidRPr="004B223D">
        <w:rPr>
          <w:rStyle w:val="ab"/>
          <w:rFonts w:ascii="AlefB" w:eastAsiaTheme="majorEastAsia" w:hAnsi="AlefB" w:hint="cs"/>
          <w:i w:val="0"/>
          <w:iCs w:val="0"/>
          <w:color w:val="000000"/>
          <w:sz w:val="24"/>
          <w:szCs w:val="24"/>
          <w:rtl/>
        </w:rPr>
        <w:t xml:space="preserve"> בשעה 13:00 טלפון לבירורים: </w:t>
      </w:r>
      <w:r w:rsidR="0025159E">
        <w:rPr>
          <w:rStyle w:val="ab"/>
          <w:rFonts w:ascii="AlefB" w:eastAsiaTheme="majorEastAsia" w:hAnsi="AlefB" w:hint="cs"/>
          <w:i w:val="0"/>
          <w:iCs w:val="0"/>
          <w:color w:val="000000"/>
          <w:sz w:val="24"/>
          <w:szCs w:val="24"/>
          <w:rtl/>
        </w:rPr>
        <w:t xml:space="preserve">                  </w:t>
      </w:r>
      <w:r w:rsidRPr="004B223D">
        <w:rPr>
          <w:rStyle w:val="ab"/>
          <w:rFonts w:ascii="AlefB" w:eastAsiaTheme="majorEastAsia" w:hAnsi="AlefB" w:hint="cs"/>
          <w:i w:val="0"/>
          <w:iCs w:val="0"/>
          <w:color w:val="000000"/>
          <w:sz w:val="24"/>
          <w:szCs w:val="24"/>
          <w:rtl/>
        </w:rPr>
        <w:t xml:space="preserve"> 08-8595113 מורן .</w:t>
      </w:r>
    </w:p>
    <w:p w:rsidR="007D51A3" w:rsidRDefault="007D51A3" w:rsidP="007D51A3">
      <w:pPr>
        <w:rPr>
          <w:rtl/>
          <w:lang w:eastAsia="he-IL"/>
        </w:rPr>
      </w:pPr>
    </w:p>
    <w:p w:rsidR="007D51A3" w:rsidRPr="007D51A3" w:rsidRDefault="007D51A3" w:rsidP="007D51A3">
      <w:pPr>
        <w:ind w:left="1440"/>
        <w:rPr>
          <w:rFonts w:cs="David"/>
          <w:b/>
          <w:bCs/>
          <w:sz w:val="24"/>
          <w:szCs w:val="24"/>
          <w:lang w:eastAsia="he-IL"/>
        </w:rPr>
      </w:pPr>
      <w:r w:rsidRPr="007D51A3">
        <w:rPr>
          <w:rFonts w:cs="David" w:hint="cs"/>
          <w:b/>
          <w:bCs/>
          <w:sz w:val="24"/>
          <w:szCs w:val="24"/>
          <w:rtl/>
          <w:lang w:eastAsia="he-IL"/>
        </w:rPr>
        <w:t>* כל מקום בו מצין במכרז לשון זכר, הכוונה גם לשון נקבה, וכן להפך *</w:t>
      </w:r>
    </w:p>
    <w:p w:rsidR="004B223D" w:rsidRPr="004B223D" w:rsidRDefault="004B223D" w:rsidP="007D51A3">
      <w:pPr>
        <w:pStyle w:val="5"/>
        <w:tabs>
          <w:tab w:val="left" w:pos="720"/>
        </w:tabs>
        <w:ind w:left="1440" w:right="1440" w:hanging="585"/>
        <w:rPr>
          <w:rFonts w:eastAsiaTheme="majorEastAsia"/>
          <w:i w:val="0"/>
          <w:iCs w:val="0"/>
          <w:sz w:val="24"/>
          <w:szCs w:val="24"/>
          <w:rtl/>
        </w:rPr>
      </w:pPr>
      <w:r w:rsidRPr="004B223D">
        <w:rPr>
          <w:rFonts w:hint="cs"/>
          <w:i w:val="0"/>
          <w:iCs w:val="0"/>
          <w:sz w:val="24"/>
          <w:szCs w:val="24"/>
          <w:rtl/>
        </w:rPr>
        <w:t xml:space="preserve">          </w:t>
      </w:r>
    </w:p>
    <w:p w:rsidR="004B223D" w:rsidRPr="004B223D" w:rsidRDefault="004B223D" w:rsidP="004B223D">
      <w:pPr>
        <w:rPr>
          <w:rFonts w:cs="David"/>
          <w:sz w:val="24"/>
          <w:szCs w:val="24"/>
          <w:rtl/>
          <w:lang w:eastAsia="he-IL"/>
        </w:rPr>
      </w:pPr>
    </w:p>
    <w:p w:rsidR="004B223D" w:rsidRPr="004B223D" w:rsidRDefault="004B223D" w:rsidP="004B223D">
      <w:pPr>
        <w:rPr>
          <w:rFonts w:cs="David"/>
          <w:sz w:val="24"/>
          <w:szCs w:val="24"/>
          <w:rtl/>
          <w:lang w:eastAsia="he-IL"/>
        </w:rPr>
      </w:pPr>
    </w:p>
    <w:p w:rsidR="004B223D" w:rsidRPr="004B223D" w:rsidRDefault="004B223D" w:rsidP="004B223D">
      <w:pPr>
        <w:rPr>
          <w:rFonts w:cs="David"/>
          <w:sz w:val="24"/>
          <w:szCs w:val="24"/>
          <w:rtl/>
          <w:lang w:eastAsia="he-IL"/>
        </w:rPr>
      </w:pPr>
    </w:p>
    <w:p w:rsidR="004B223D" w:rsidRPr="004B223D" w:rsidRDefault="004B223D" w:rsidP="004B223D">
      <w:pPr>
        <w:jc w:val="right"/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  <w:t xml:space="preserve"> בכבוד רב</w:t>
      </w:r>
    </w:p>
    <w:p w:rsidR="004B223D" w:rsidRPr="004B223D" w:rsidRDefault="004B223D" w:rsidP="004B223D">
      <w:pPr>
        <w:jc w:val="right"/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  <w:t>אריה גארלה</w:t>
      </w:r>
    </w:p>
    <w:p w:rsidR="004B223D" w:rsidRPr="004B223D" w:rsidRDefault="004B223D" w:rsidP="004B223D">
      <w:pPr>
        <w:jc w:val="right"/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  <w:t>ראש המועצה</w:t>
      </w:r>
    </w:p>
    <w:p w:rsidR="004B223D" w:rsidRPr="004B223D" w:rsidRDefault="004B223D" w:rsidP="004B223D">
      <w:pPr>
        <w:ind w:left="926"/>
        <w:jc w:val="right"/>
        <w:rPr>
          <w:rFonts w:cs="David"/>
          <w:sz w:val="24"/>
          <w:szCs w:val="24"/>
          <w:rtl/>
        </w:rPr>
      </w:pPr>
    </w:p>
    <w:p w:rsidR="004B223D" w:rsidRPr="004B223D" w:rsidRDefault="004B223D" w:rsidP="004B223D">
      <w:pPr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 xml:space="preserve">            </w:t>
      </w:r>
    </w:p>
    <w:p w:rsidR="004B223D" w:rsidRPr="004B223D" w:rsidRDefault="004B223D" w:rsidP="004B223D">
      <w:pPr>
        <w:rPr>
          <w:rtl/>
        </w:rPr>
      </w:pPr>
    </w:p>
    <w:p w:rsidR="00DD3B95" w:rsidRPr="004B223D" w:rsidRDefault="00DD3B95" w:rsidP="004B223D">
      <w:pPr>
        <w:rPr>
          <w:rtl/>
        </w:rPr>
      </w:pPr>
    </w:p>
    <w:sectPr w:rsidR="00DD3B95" w:rsidRPr="004B223D" w:rsidSect="00DD3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36" w:rsidRDefault="00284D36" w:rsidP="00A71EAE">
      <w:r>
        <w:separator/>
      </w:r>
    </w:p>
  </w:endnote>
  <w:endnote w:type="continuationSeparator" w:id="0">
    <w:p w:rsidR="00284D36" w:rsidRDefault="00284D36" w:rsidP="00A7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B">
    <w:altName w:val="Times New Roman"/>
    <w:panose1 w:val="00000000000000000000"/>
    <w:charset w:val="00"/>
    <w:family w:val="roman"/>
    <w:notTrueType/>
    <w:pitch w:val="default"/>
  </w:font>
  <w:font w:name="AlefR">
    <w:altName w:val="Times New Roman"/>
    <w:panose1 w:val="00000000000000000000"/>
    <w:charset w:val="00"/>
    <w:family w:val="roman"/>
    <w:notTrueType/>
    <w:pitch w:val="default"/>
  </w:font>
  <w:font w:name="Agas">
    <w:charset w:val="B1"/>
    <w:family w:val="auto"/>
    <w:pitch w:val="variable"/>
    <w:sig w:usb0="00000801" w:usb1="00000000" w:usb2="00000000" w:usb3="00000000" w:csb0="00000020" w:csb1="00000000"/>
  </w:font>
  <w:font w:name="AdaMF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Amadeus">
    <w:charset w:val="B1"/>
    <w:family w:val="auto"/>
    <w:pitch w:val="variable"/>
    <w:sig w:usb0="00000801" w:usb1="00000000" w:usb2="00000000" w:usb3="00000000" w:csb0="00000020" w:csb1="00000000"/>
  </w:font>
  <w:font w:name="AhlaB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E6" w:rsidRDefault="00CD36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AE" w:rsidRDefault="000F6682" w:rsidP="00A71EAE">
    <w:pPr>
      <w:pStyle w:val="a5"/>
      <w:rPr>
        <w:rtl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22A1773" wp14:editId="03D272DE">
              <wp:simplePos x="0" y="0"/>
              <wp:positionH relativeFrom="column">
                <wp:posOffset>-795020</wp:posOffset>
              </wp:positionH>
              <wp:positionV relativeFrom="paragraph">
                <wp:posOffset>30480</wp:posOffset>
              </wp:positionV>
              <wp:extent cx="1598930" cy="887730"/>
              <wp:effectExtent l="0" t="1905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98930" cy="887730"/>
                      </a:xfrm>
                      <a:prstGeom prst="rect">
                        <a:avLst/>
                      </a:prstGeom>
                      <a:solidFill>
                        <a:srgbClr val="D5D8E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71EAE" w:rsidRDefault="00A71EAE" w:rsidP="00A71EAE">
                          <w:pPr>
                            <w:pStyle w:val="msoaddress"/>
                            <w:widowControl w:val="0"/>
                            <w:bidi/>
                            <w:rPr>
                              <w:rFonts w:cs="AdaM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daMF" w:hint="cs"/>
                              <w:sz w:val="20"/>
                              <w:szCs w:val="20"/>
                              <w:rtl/>
                            </w:rPr>
                            <w:t>טלפון רק קווי: 08-8595100</w:t>
                          </w:r>
                        </w:p>
                        <w:p w:rsidR="00A71EAE" w:rsidRDefault="00A71EAE" w:rsidP="00A71EAE">
                          <w:pPr>
                            <w:pStyle w:val="msoaddress"/>
                            <w:widowControl w:val="0"/>
                            <w:bidi/>
                            <w:rPr>
                              <w:rFonts w:cs="AdaMF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daMF" w:hint="cs"/>
                              <w:sz w:val="20"/>
                              <w:szCs w:val="20"/>
                              <w:rtl/>
                            </w:rPr>
                            <w:t>פקס: 08-8598094</w:t>
                          </w:r>
                        </w:p>
                        <w:p w:rsidR="00A71EAE" w:rsidRDefault="00A71EAE" w:rsidP="00A71EAE">
                          <w:pPr>
                            <w:pStyle w:val="msoaddress"/>
                            <w:widowControl w:val="0"/>
                            <w:bidi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www.bney-ayish.muni.il</w:t>
                          </w:r>
                        </w:p>
                        <w:p w:rsidR="00A71EAE" w:rsidRDefault="00A71EAE" w:rsidP="00A71EAE">
                          <w:pPr>
                            <w:pStyle w:val="msoaddress"/>
                            <w:widowControl w:val="0"/>
                            <w:bidi/>
                            <w:rPr>
                              <w:rFonts w:cs="Amadeu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madeus" w:hint="cs"/>
                              <w:sz w:val="20"/>
                              <w:szCs w:val="20"/>
                              <w:rtl/>
                            </w:rPr>
                            <w:t> </w:t>
                          </w:r>
                        </w:p>
                        <w:p w:rsidR="00A71EAE" w:rsidRDefault="00A71EAE" w:rsidP="00A71EAE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madeus" w:hint="cs"/>
                              <w:sz w:val="20"/>
                              <w:szCs w:val="20"/>
                              <w:rtl/>
                            </w:rPr>
                            <w:t>מועצה מקומית בני עי“ש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62.6pt;margin-top:2.4pt;width:125.9pt;height:69.9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" fillcolor="#d5d8ef" stroked="f" strokeweight="0" insetpen="t">
              <v:shadow color="#eeece1"/>
              <v:textbox inset="2.85pt,2.85pt,2.85pt,2.85pt">
                <w:txbxContent>
                  <w:p w:rsidR="00A71EAE" w:rsidRDefault="00A71EAE" w:rsidP="00A71EAE">
                    <w:pPr>
                      <w:pStyle w:val="msoaddress"/>
                      <w:widowControl w:val="0"/>
                      <w:bidi/>
                      <w:rPr>
                        <w:rFonts w:cs="AdaMF"/>
                        <w:sz w:val="20"/>
                        <w:szCs w:val="20"/>
                      </w:rPr>
                    </w:pPr>
                    <w:r>
                      <w:rPr>
                        <w:rFonts w:cs="AdaMF" w:hint="cs"/>
                        <w:sz w:val="20"/>
                        <w:szCs w:val="20"/>
                        <w:rtl/>
                      </w:rPr>
                      <w:t>טלפון רק קווי: 08-8595100</w:t>
                    </w:r>
                  </w:p>
                  <w:p w:rsidR="00A71EAE" w:rsidRDefault="00A71EAE" w:rsidP="00A71EAE">
                    <w:pPr>
                      <w:pStyle w:val="msoaddress"/>
                      <w:widowControl w:val="0"/>
                      <w:bidi/>
                      <w:rPr>
                        <w:rFonts w:cs="AdaMF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AdaMF" w:hint="cs"/>
                        <w:sz w:val="20"/>
                        <w:szCs w:val="20"/>
                        <w:rtl/>
                      </w:rPr>
                      <w:t>פקס: 08-8598094</w:t>
                    </w:r>
                  </w:p>
                  <w:p w:rsidR="00A71EAE" w:rsidRDefault="00A71EAE" w:rsidP="00A71EAE">
                    <w:pPr>
                      <w:pStyle w:val="msoaddress"/>
                      <w:widowControl w:val="0"/>
                      <w:bidi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sz w:val="20"/>
                        <w:szCs w:val="20"/>
                      </w:rPr>
                      <w:t>www.bney-ayish.muni.il</w:t>
                    </w:r>
                  </w:p>
                  <w:p w:rsidR="00A71EAE" w:rsidRDefault="00A71EAE" w:rsidP="00A71EAE">
                    <w:pPr>
                      <w:pStyle w:val="msoaddress"/>
                      <w:widowControl w:val="0"/>
                      <w:bidi/>
                      <w:rPr>
                        <w:rFonts w:cs="Amadeus"/>
                        <w:sz w:val="20"/>
                        <w:szCs w:val="20"/>
                      </w:rPr>
                    </w:pPr>
                    <w:r>
                      <w:rPr>
                        <w:rFonts w:cs="Amadeus" w:hint="cs"/>
                        <w:sz w:val="20"/>
                        <w:szCs w:val="20"/>
                        <w:rtl/>
                      </w:rPr>
                      <w:t> </w:t>
                    </w:r>
                  </w:p>
                  <w:p w:rsidR="00A71EAE" w:rsidRDefault="00A71EAE" w:rsidP="00A71EAE">
                    <w:pPr>
                      <w:pStyle w:val="msoaddress"/>
                      <w:widowControl w:val="0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cs="Amadeus" w:hint="cs"/>
                        <w:sz w:val="20"/>
                        <w:szCs w:val="20"/>
                        <w:rtl/>
                      </w:rPr>
                      <w:t>מועצה מקומית בני עי“ש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8D6B31" wp14:editId="3B5607A6">
              <wp:simplePos x="0" y="0"/>
              <wp:positionH relativeFrom="column">
                <wp:posOffset>927100</wp:posOffset>
              </wp:positionH>
              <wp:positionV relativeFrom="paragraph">
                <wp:posOffset>-1785620</wp:posOffset>
              </wp:positionV>
              <wp:extent cx="920750" cy="4468495"/>
              <wp:effectExtent l="635" t="7620" r="7620" b="508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>
                        <a:off x="0" y="0"/>
                        <a:ext cx="920750" cy="4468495"/>
                      </a:xfrm>
                      <a:prstGeom prst="rect">
                        <a:avLst/>
                      </a:prstGeom>
                      <a:solidFill>
                        <a:srgbClr val="D5D8E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73pt;margin-top:-140.6pt;width:72.5pt;height:351.85pt;rotation:-90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" fillcolor="#d5d8ef" stroked="f" strokeweight=".25pt" insetpen="t">
              <v:shadow color="#eeece1"/>
              <v:textbox inset="2.88pt,2.88pt,2.88pt,2.88pt"/>
            </v:rect>
          </w:pict>
        </mc:Fallback>
      </mc:AlternateContent>
    </w:r>
  </w:p>
  <w:p w:rsidR="00A71EAE" w:rsidRDefault="000F6682">
    <w:pPr>
      <w:pStyle w:val="a5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E7044C4" wp14:editId="640B0EC2">
          <wp:simplePos x="0" y="0"/>
          <wp:positionH relativeFrom="column">
            <wp:posOffset>505460</wp:posOffset>
          </wp:positionH>
          <wp:positionV relativeFrom="paragraph">
            <wp:posOffset>297815</wp:posOffset>
          </wp:positionV>
          <wp:extent cx="264160" cy="264160"/>
          <wp:effectExtent l="0" t="0" r="2540" b="2540"/>
          <wp:wrapNone/>
          <wp:docPr id="17" name="תמונה 17" descr="http://t3.gstatic.com/images?q=tbn:ANd9GcSqxHqInwRvi1B_QaTOsWdRovYmfLxwLF7Ee-ZmESFSqzBF68y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t3.gstatic.com/images?q=tbn:ANd9GcSqxHqInwRvi1B_QaTOsWdRovYmfLxwLF7Ee-ZmESFSqzBF68y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742168D" wp14:editId="5D67CC2E">
              <wp:simplePos x="0" y="0"/>
              <wp:positionH relativeFrom="column">
                <wp:posOffset>903605</wp:posOffset>
              </wp:positionH>
              <wp:positionV relativeFrom="paragraph">
                <wp:posOffset>282575</wp:posOffset>
              </wp:positionV>
              <wp:extent cx="2672080" cy="25527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2080" cy="255270"/>
                      </a:xfrm>
                      <a:prstGeom prst="rect">
                        <a:avLst/>
                      </a:prstGeom>
                      <a:solidFill>
                        <a:srgbClr val="D5D8E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71EAE" w:rsidRDefault="00A71EAE" w:rsidP="00A71EAE">
                          <w:pPr>
                            <w:pStyle w:val="msoaddress"/>
                            <w:widowControl w:val="0"/>
                            <w:bidi/>
                            <w:rPr>
                              <w:rFonts w:cs="Ahla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hlaB" w:hint="cs"/>
                              <w:sz w:val="24"/>
                              <w:szCs w:val="24"/>
                              <w:rtl/>
                            </w:rPr>
                            <w:t xml:space="preserve">רח‘ הכהנים 4א‘,  ת.ד. 370 , בני עי“ש   60860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71.15pt;margin-top:22.25pt;width:210.4pt;height:20.1pt;flip:x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" fillcolor="#d5d8ef" stroked="f" strokeweight="0" insetpen="t">
              <v:shadow color="#eeece1"/>
              <v:textbox inset="2.85pt,2.85pt,2.85pt,2.85pt">
                <w:txbxContent>
                  <w:p w:rsidR="00A71EAE" w:rsidRDefault="00A71EAE" w:rsidP="00A71EAE">
                    <w:pPr>
                      <w:pStyle w:val="msoaddress"/>
                      <w:widowControl w:val="0"/>
                      <w:bidi/>
                      <w:rPr>
                        <w:rFonts w:cs="AhlaB"/>
                        <w:sz w:val="24"/>
                        <w:szCs w:val="24"/>
                      </w:rPr>
                    </w:pPr>
                    <w:r>
                      <w:rPr>
                        <w:rFonts w:cs="AhlaB" w:hint="cs"/>
                        <w:sz w:val="24"/>
                        <w:szCs w:val="24"/>
                        <w:rtl/>
                      </w:rPr>
                      <w:t xml:space="preserve">רח‘ הכהנים 4א‘,  ת.ד. 370 , בני עי“ש   60860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E6" w:rsidRDefault="00CD36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36" w:rsidRDefault="00284D36" w:rsidP="00A71EAE">
      <w:r>
        <w:separator/>
      </w:r>
    </w:p>
  </w:footnote>
  <w:footnote w:type="continuationSeparator" w:id="0">
    <w:p w:rsidR="00284D36" w:rsidRDefault="00284D36" w:rsidP="00A7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E6" w:rsidRDefault="00CD3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AE" w:rsidRDefault="000F6682" w:rsidP="00A71EAE">
    <w:pPr>
      <w:pStyle w:val="a3"/>
      <w:rPr>
        <w:rtl/>
        <w:cs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07C881C" wp14:editId="347E664D">
          <wp:simplePos x="0" y="0"/>
          <wp:positionH relativeFrom="column">
            <wp:posOffset>5285740</wp:posOffset>
          </wp:positionH>
          <wp:positionV relativeFrom="paragraph">
            <wp:posOffset>-86995</wp:posOffset>
          </wp:positionV>
          <wp:extent cx="647065" cy="605155"/>
          <wp:effectExtent l="0" t="0" r="635" b="4445"/>
          <wp:wrapNone/>
          <wp:docPr id="15" name="Picture 6" descr="לוגו טוב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לוגו טוב cop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027606D" wp14:editId="31AB283D">
              <wp:simplePos x="0" y="0"/>
              <wp:positionH relativeFrom="column">
                <wp:posOffset>1417320</wp:posOffset>
              </wp:positionH>
              <wp:positionV relativeFrom="paragraph">
                <wp:posOffset>26035</wp:posOffset>
              </wp:positionV>
              <wp:extent cx="2701925" cy="3454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01925" cy="34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71EAE" w:rsidRDefault="00A71EAE" w:rsidP="00A71EAE">
                          <w:pPr>
                            <w:pStyle w:val="msoorganizationname2"/>
                            <w:widowControl w:val="0"/>
                            <w:bidi/>
                            <w:rPr>
                              <w:rFonts w:cs="Agas"/>
                              <w:color w:val="17375E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gas" w:hint="cs"/>
                              <w:color w:val="17375E"/>
                              <w:sz w:val="36"/>
                              <w:szCs w:val="36"/>
                              <w:rtl/>
                            </w:rPr>
                            <w:t>מועצה מקומית בני עי“ש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11.6pt;margin-top:2.05pt;width:212.75pt;height:27.2pt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" stroked="f" strokeweight="0" insetpen="t">
              <v:shadow color="#eeece1"/>
              <v:textbox inset="2.85pt,2.85pt,2.85pt,2.85pt">
                <w:txbxContent>
                  <w:p w:rsidR="00A71EAE" w:rsidRDefault="00A71EAE" w:rsidP="00A71EAE">
                    <w:pPr>
                      <w:pStyle w:val="msoorganizationname2"/>
                      <w:widowControl w:val="0"/>
                      <w:bidi/>
                      <w:rPr>
                        <w:rFonts w:cs="Agas"/>
                        <w:color w:val="17375E"/>
                        <w:sz w:val="36"/>
                        <w:szCs w:val="36"/>
                      </w:rPr>
                    </w:pPr>
                    <w:r>
                      <w:rPr>
                        <w:rFonts w:cs="Agas" w:hint="cs"/>
                        <w:color w:val="17375E"/>
                        <w:sz w:val="36"/>
                        <w:szCs w:val="36"/>
                        <w:rtl/>
                      </w:rPr>
                      <w:t>מועצה מקומית בני עי“ש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E3382B5" wp14:editId="692A055C">
              <wp:simplePos x="0" y="0"/>
              <wp:positionH relativeFrom="column">
                <wp:posOffset>340995</wp:posOffset>
              </wp:positionH>
              <wp:positionV relativeFrom="paragraph">
                <wp:posOffset>-149860</wp:posOffset>
              </wp:positionV>
              <wp:extent cx="6783705" cy="7416800"/>
              <wp:effectExtent l="0" t="0" r="0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827527" flipH="1">
                        <a:off x="0" y="0"/>
                        <a:ext cx="6783705" cy="7416800"/>
                      </a:xfrm>
                      <a:custGeom>
                        <a:avLst/>
                        <a:gdLst>
                          <a:gd name="T0" fmla="*/ 6507478 w 64000"/>
                          <a:gd name="T1" fmla="*/ -1467851 h 64000"/>
                          <a:gd name="T2" fmla="*/ 6784475 w 64000"/>
                          <a:gd name="T3" fmla="*/ 0 h 64000"/>
                          <a:gd name="T4" fmla="*/ 6672213 w 64000"/>
                          <a:gd name="T5" fmla="*/ 946118 h 64000"/>
                          <a:gd name="T6" fmla="*/ 6672213 w 64000"/>
                          <a:gd name="T7" fmla="*/ 946118 h 64000"/>
                          <a:gd name="T8" fmla="*/ 6672107 w 64000"/>
                          <a:gd name="T9" fmla="*/ 946118 h 64000"/>
                          <a:gd name="T10" fmla="*/ 5138392 w 64000"/>
                          <a:gd name="T11" fmla="*/ 946234 h 64000"/>
                          <a:gd name="T12" fmla="*/ 5138392 w 64000"/>
                          <a:gd name="T13" fmla="*/ -1467851 h 64000"/>
                          <a:gd name="T14" fmla="*/ 6507372 w 64000"/>
                          <a:gd name="T15" fmla="*/ -1467851 h 64000"/>
                          <a:gd name="T16" fmla="*/ 6507478 w 64000"/>
                          <a:gd name="T17" fmla="*/ -1467851 h 6400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48472 w 64000"/>
                          <a:gd name="T28" fmla="*/ -12665 h 64000"/>
                          <a:gd name="T29" fmla="*/ 61387 w 64000"/>
                          <a:gd name="T30" fmla="*/ 8164 h 64000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T27" t="T28" r="T29" b="T30"/>
                        <a:pathLst>
                          <a:path w="64000" h="64000">
                            <a:moveTo>
                              <a:pt x="61387" y="19334"/>
                            </a:moveTo>
                            <a:cubicBezTo>
                              <a:pt x="63110" y="23334"/>
                              <a:pt x="64000" y="27644"/>
                              <a:pt x="64000" y="32000"/>
                            </a:cubicBezTo>
                            <a:cubicBezTo>
                              <a:pt x="64000" y="34755"/>
                              <a:pt x="63644" y="37499"/>
                              <a:pt x="62941" y="40164"/>
                            </a:cubicBezTo>
                            <a:cubicBezTo>
                              <a:pt x="62940" y="40164"/>
                              <a:pt x="62940" y="40164"/>
                              <a:pt x="62940" y="40164"/>
                            </a:cubicBezTo>
                            <a:lnTo>
                              <a:pt x="48472" y="40165"/>
                            </a:lnTo>
                            <a:lnTo>
                              <a:pt x="48472" y="19334"/>
                            </a:lnTo>
                            <a:lnTo>
                              <a:pt x="61386" y="19334"/>
                            </a:lnTo>
                            <a:cubicBezTo>
                              <a:pt x="61386" y="19334"/>
                              <a:pt x="61386" y="19334"/>
                              <a:pt x="61387" y="19334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style="position:absolute;left:0;text-align:left;margin-left:26.85pt;margin-top:-11.8pt;width:534.15pt;height:584pt;rotation:-7457480fd;flip:x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" path="m61387,19334v1723,4000,2613,8310,2613,12666c64000,34755,63644,37499,62941,40164v-1,,-1,,-1,l48472,40165r,-20831l61386,19334v,,,,1,xe" stroked="f">
              <v:stroke joinstyle="miter"/>
              <v:path o:connecttype="custom" o:connectlocs="689762673,-170105583;719123078,0;707223823,109643250;707223823,109643250;707212588,109643250;544645867,109656693;544645867,-170105583;689751437,-170105583;689762673,-170105583" o:connectangles="0,0,0,0,0,0,0,0,0" textboxrect="48472,-12665,61387,8164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C1C8FB0" wp14:editId="3EC110AE">
              <wp:simplePos x="0" y="0"/>
              <wp:positionH relativeFrom="column">
                <wp:posOffset>4638675</wp:posOffset>
              </wp:positionH>
              <wp:positionV relativeFrom="paragraph">
                <wp:posOffset>-452755</wp:posOffset>
              </wp:positionV>
              <wp:extent cx="1102995" cy="1763395"/>
              <wp:effectExtent l="3175" t="1270" r="0" b="63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>
                        <a:off x="0" y="0"/>
                        <a:ext cx="1102995" cy="1763395"/>
                      </a:xfrm>
                      <a:prstGeom prst="rect">
                        <a:avLst/>
                      </a:prstGeom>
                      <a:solidFill>
                        <a:srgbClr val="D5D8E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365.25pt;margin-top:-35.65pt;width:86.85pt;height:138.85pt;rotation:-90;flip:x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" fillcolor="#d5d8ef" stroked="f" strokeweight=".25pt" insetpen="t">
              <v:shadow color="#eeece1"/>
              <v:textbox inset="2.88pt,2.88pt,2.88pt,2.88pt"/>
            </v:rect>
          </w:pict>
        </mc:Fallback>
      </mc:AlternateContent>
    </w:r>
  </w:p>
  <w:p w:rsidR="00A71EAE" w:rsidRDefault="000F6682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FA9B077" wp14:editId="7BE3831E">
              <wp:simplePos x="0" y="0"/>
              <wp:positionH relativeFrom="column">
                <wp:posOffset>-1324610</wp:posOffset>
              </wp:positionH>
              <wp:positionV relativeFrom="paragraph">
                <wp:posOffset>948055</wp:posOffset>
              </wp:positionV>
              <wp:extent cx="8912225" cy="8199120"/>
              <wp:effectExtent l="0" t="0" r="0" b="240665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7145157" flipH="1">
                        <a:off x="0" y="0"/>
                        <a:ext cx="8912225" cy="8199120"/>
                      </a:xfrm>
                      <a:custGeom>
                        <a:avLst/>
                        <a:gdLst>
                          <a:gd name="T0" fmla="*/ 68726 w 64000"/>
                          <a:gd name="T1" fmla="*/ -34445 h 64000"/>
                          <a:gd name="T2" fmla="*/ 89123 w 64000"/>
                          <a:gd name="T3" fmla="*/ 0 h 64000"/>
                          <a:gd name="T4" fmla="*/ 66252 w 64000"/>
                          <a:gd name="T5" fmla="*/ 35811 h 64000"/>
                          <a:gd name="T6" fmla="*/ 66252 w 64000"/>
                          <a:gd name="T7" fmla="*/ 35811 h 64000"/>
                          <a:gd name="T8" fmla="*/ 66250 w 64000"/>
                          <a:gd name="T9" fmla="*/ 35811 h 64000"/>
                          <a:gd name="T10" fmla="*/ 66252 w 64000"/>
                          <a:gd name="T11" fmla="*/ 35812 h 64000"/>
                          <a:gd name="T12" fmla="*/ 66252 w 64000"/>
                          <a:gd name="T13" fmla="*/ -34445 h 64000"/>
                          <a:gd name="T14" fmla="*/ 68725 w 64000"/>
                          <a:gd name="T15" fmla="*/ -34445 h 64000"/>
                          <a:gd name="T16" fmla="*/ 68726 w 64000"/>
                          <a:gd name="T17" fmla="*/ -34445 h 6400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47576 w 64000"/>
                          <a:gd name="T28" fmla="*/ -26886 h 64000"/>
                          <a:gd name="T29" fmla="*/ 47576 w 64000"/>
                          <a:gd name="T30" fmla="*/ 27953 h 64000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T27" t="T28" r="T29" b="T30"/>
                        <a:pathLst>
                          <a:path w="64000" h="64000">
                            <a:moveTo>
                              <a:pt x="49353" y="5113"/>
                            </a:moveTo>
                            <a:cubicBezTo>
                              <a:pt x="58484" y="11007"/>
                              <a:pt x="64000" y="21132"/>
                              <a:pt x="64000" y="32000"/>
                            </a:cubicBezTo>
                            <a:cubicBezTo>
                              <a:pt x="64000" y="43606"/>
                              <a:pt x="57715" y="54303"/>
                              <a:pt x="47576" y="59953"/>
                            </a:cubicBezTo>
                            <a:cubicBezTo>
                              <a:pt x="47575" y="59953"/>
                              <a:pt x="47575" y="59953"/>
                              <a:pt x="47575" y="59953"/>
                            </a:cubicBezTo>
                            <a:lnTo>
                              <a:pt x="47576" y="59954"/>
                            </a:lnTo>
                            <a:lnTo>
                              <a:pt x="47576" y="5113"/>
                            </a:lnTo>
                            <a:lnTo>
                              <a:pt x="49352" y="5113"/>
                            </a:lnTo>
                            <a:cubicBezTo>
                              <a:pt x="49352" y="5113"/>
                              <a:pt x="49352" y="5113"/>
                              <a:pt x="49353" y="5113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style="position:absolute;left:0;text-align:left;margin-left:-104.3pt;margin-top:74.65pt;width:701.75pt;height:645.6pt;rotation:4865877fd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" path="m49353,5113v9131,5894,14647,16019,14647,26887c64000,43606,57715,54303,47576,59953v-1,,-1,,-1,l47576,59954r,-54841l49352,5113v,,,,1,xe" stroked="f">
              <v:stroke joinstyle="miter"/>
              <v:path o:connecttype="custom" o:connectlocs="9570337,-4412792;12410691,0;9225824,4587792;9225824,4587792;9225545,4587792;9225824,4587920;9225824,-4412792;9570198,-4412792;9570337,-4412792" o:connectangles="0,0,0,0,0,0,0,0,0" textboxrect="47576,-26886,47576,27953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E6" w:rsidRDefault="00CD36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5E8"/>
    <w:multiLevelType w:val="hybridMultilevel"/>
    <w:tmpl w:val="2F1EF74E"/>
    <w:lvl w:ilvl="0" w:tplc="CF5CB3EE">
      <w:start w:val="1"/>
      <w:numFmt w:val="decimal"/>
      <w:lvlText w:val="%1."/>
      <w:lvlJc w:val="left"/>
      <w:pPr>
        <w:tabs>
          <w:tab w:val="num" w:pos="1440"/>
        </w:tabs>
        <w:ind w:left="1440" w:hanging="585"/>
      </w:pPr>
    </w:lvl>
    <w:lvl w:ilvl="1" w:tplc="040D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D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D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1CE23B16"/>
    <w:multiLevelType w:val="hybridMultilevel"/>
    <w:tmpl w:val="D34456F2"/>
    <w:lvl w:ilvl="0" w:tplc="EEEA4230">
      <w:start w:val="1"/>
      <w:numFmt w:val="decimal"/>
      <w:lvlText w:val="%1."/>
      <w:lvlJc w:val="left"/>
      <w:pPr>
        <w:tabs>
          <w:tab w:val="num" w:pos="1440"/>
        </w:tabs>
        <w:ind w:left="1440" w:hanging="585"/>
      </w:pPr>
      <w:rPr>
        <w:lang w:val="en-US"/>
      </w:rPr>
    </w:lvl>
    <w:lvl w:ilvl="1" w:tplc="BFA258A0">
      <w:start w:val="1"/>
      <w:numFmt w:val="hebrew1"/>
      <w:lvlText w:val="%2."/>
      <w:lvlJc w:val="left"/>
      <w:pPr>
        <w:tabs>
          <w:tab w:val="num" w:pos="2295"/>
        </w:tabs>
        <w:ind w:left="2295" w:hanging="720"/>
      </w:pPr>
    </w:lvl>
    <w:lvl w:ilvl="2" w:tplc="040D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D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D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4B041015"/>
    <w:multiLevelType w:val="multilevel"/>
    <w:tmpl w:val="79F8C194"/>
    <w:lvl w:ilvl="0">
      <w:start w:val="1"/>
      <w:numFmt w:val="decimal"/>
      <w:lvlText w:val="%1."/>
      <w:lvlJc w:val="left"/>
      <w:pPr>
        <w:ind w:left="302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ind w:left="722" w:hanging="420"/>
      </w:pPr>
    </w:lvl>
    <w:lvl w:ilvl="2">
      <w:start w:val="1"/>
      <w:numFmt w:val="decimal"/>
      <w:isLgl/>
      <w:lvlText w:val="%1.%2.%3"/>
      <w:lvlJc w:val="left"/>
      <w:pPr>
        <w:ind w:left="1382" w:hanging="720"/>
      </w:pPr>
    </w:lvl>
    <w:lvl w:ilvl="3">
      <w:start w:val="1"/>
      <w:numFmt w:val="decimal"/>
      <w:isLgl/>
      <w:lvlText w:val="%1.%2.%3.%4"/>
      <w:lvlJc w:val="left"/>
      <w:pPr>
        <w:ind w:left="1742" w:hanging="720"/>
      </w:pPr>
    </w:lvl>
    <w:lvl w:ilvl="4">
      <w:start w:val="1"/>
      <w:numFmt w:val="decimal"/>
      <w:isLgl/>
      <w:lvlText w:val="%1.%2.%3.%4.%5"/>
      <w:lvlJc w:val="left"/>
      <w:pPr>
        <w:ind w:left="2462" w:hanging="1080"/>
      </w:pPr>
    </w:lvl>
    <w:lvl w:ilvl="5">
      <w:start w:val="1"/>
      <w:numFmt w:val="decimal"/>
      <w:isLgl/>
      <w:lvlText w:val="%1.%2.%3.%4.%5.%6"/>
      <w:lvlJc w:val="left"/>
      <w:pPr>
        <w:ind w:left="2822" w:hanging="1080"/>
      </w:pPr>
    </w:lvl>
    <w:lvl w:ilvl="6">
      <w:start w:val="1"/>
      <w:numFmt w:val="decimal"/>
      <w:isLgl/>
      <w:lvlText w:val="%1.%2.%3.%4.%5.%6.%7"/>
      <w:lvlJc w:val="left"/>
      <w:pPr>
        <w:ind w:left="3542" w:hanging="1440"/>
      </w:pPr>
    </w:lvl>
    <w:lvl w:ilvl="7">
      <w:start w:val="1"/>
      <w:numFmt w:val="decimal"/>
      <w:isLgl/>
      <w:lvlText w:val="%1.%2.%3.%4.%5.%6.%7.%8"/>
      <w:lvlJc w:val="left"/>
      <w:pPr>
        <w:ind w:left="3902" w:hanging="1440"/>
      </w:pPr>
    </w:lvl>
    <w:lvl w:ilvl="8">
      <w:start w:val="1"/>
      <w:numFmt w:val="decimal"/>
      <w:isLgl/>
      <w:lvlText w:val="%1.%2.%3.%4.%5.%6.%7.%8.%9"/>
      <w:lvlJc w:val="left"/>
      <w:pPr>
        <w:ind w:left="4622" w:hanging="1800"/>
      </w:pPr>
    </w:lvl>
  </w:abstractNum>
  <w:abstractNum w:abstractNumId="3">
    <w:nsid w:val="526B07A2"/>
    <w:multiLevelType w:val="singleLevel"/>
    <w:tmpl w:val="5EAAF7EE"/>
    <w:lvl w:ilvl="0">
      <w:start w:val="1"/>
      <w:numFmt w:val="decimal"/>
      <w:pStyle w:val="9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  <w:sz w:val="28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c5d5e9,#ccd0ec,#d5d8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3D"/>
    <w:rsid w:val="00062593"/>
    <w:rsid w:val="000D716E"/>
    <w:rsid w:val="000F0B86"/>
    <w:rsid w:val="000F6682"/>
    <w:rsid w:val="00155260"/>
    <w:rsid w:val="00167B52"/>
    <w:rsid w:val="0025159E"/>
    <w:rsid w:val="00284D36"/>
    <w:rsid w:val="003B31B9"/>
    <w:rsid w:val="0047385C"/>
    <w:rsid w:val="004B223D"/>
    <w:rsid w:val="004E0B6A"/>
    <w:rsid w:val="0057493C"/>
    <w:rsid w:val="006671BA"/>
    <w:rsid w:val="0069196E"/>
    <w:rsid w:val="006C3FA6"/>
    <w:rsid w:val="006E45FD"/>
    <w:rsid w:val="007D51A3"/>
    <w:rsid w:val="0089724A"/>
    <w:rsid w:val="00A71EAE"/>
    <w:rsid w:val="00AB2BE4"/>
    <w:rsid w:val="00AB66BD"/>
    <w:rsid w:val="00AD3455"/>
    <w:rsid w:val="00AD6E75"/>
    <w:rsid w:val="00C8329E"/>
    <w:rsid w:val="00CB2DD0"/>
    <w:rsid w:val="00CD36E6"/>
    <w:rsid w:val="00D4279D"/>
    <w:rsid w:val="00D51D3E"/>
    <w:rsid w:val="00DD3B95"/>
    <w:rsid w:val="00F8678C"/>
    <w:rsid w:val="00F95B9A"/>
    <w:rsid w:val="00F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5d5e9,#ccd0ec,#d5d8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3D"/>
    <w:pPr>
      <w:bidi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55260"/>
    <w:pPr>
      <w:keepNext/>
      <w:outlineLvl w:val="0"/>
    </w:pPr>
    <w:rPr>
      <w:rFonts w:ascii="Times New Roman" w:eastAsia="Times New Roman" w:hAnsi="Times New Roman" w:cs="David"/>
      <w:b/>
      <w:bCs/>
      <w:i/>
      <w:iCs/>
      <w:noProof/>
      <w:sz w:val="20"/>
      <w:szCs w:val="24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4B223D"/>
    <w:pPr>
      <w:keepNext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155260"/>
    <w:pPr>
      <w:keepNext/>
      <w:jc w:val="center"/>
      <w:outlineLvl w:val="2"/>
    </w:pPr>
    <w:rPr>
      <w:rFonts w:ascii="Times New Roman" w:eastAsia="Times New Roman" w:hAnsi="Times New Roman" w:cs="David"/>
      <w:b/>
      <w:bCs/>
      <w:i/>
      <w:iCs/>
      <w:noProof/>
      <w:sz w:val="20"/>
      <w:szCs w:val="32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155260"/>
    <w:pPr>
      <w:keepNext/>
      <w:jc w:val="center"/>
      <w:outlineLvl w:val="3"/>
    </w:pPr>
    <w:rPr>
      <w:rFonts w:ascii="Times New Roman" w:eastAsia="Times New Roman" w:hAnsi="Times New Roman" w:cs="David"/>
      <w:i/>
      <w:iCs/>
      <w:noProof/>
      <w:sz w:val="20"/>
      <w:szCs w:val="28"/>
      <w:lang w:eastAsia="he-IL"/>
    </w:rPr>
  </w:style>
  <w:style w:type="paragraph" w:styleId="5">
    <w:name w:val="heading 5"/>
    <w:basedOn w:val="a"/>
    <w:next w:val="a"/>
    <w:link w:val="50"/>
    <w:qFormat/>
    <w:rsid w:val="00155260"/>
    <w:pPr>
      <w:keepNext/>
      <w:ind w:left="720"/>
      <w:jc w:val="center"/>
      <w:outlineLvl w:val="4"/>
    </w:pPr>
    <w:rPr>
      <w:rFonts w:ascii="Times New Roman" w:eastAsia="Times New Roman" w:hAnsi="Times New Roman" w:cs="David"/>
      <w:b/>
      <w:bCs/>
      <w:i/>
      <w:iCs/>
      <w:noProof/>
      <w:sz w:val="20"/>
      <w:szCs w:val="28"/>
      <w:lang w:eastAsia="he-IL"/>
    </w:rPr>
  </w:style>
  <w:style w:type="paragraph" w:styleId="6">
    <w:name w:val="heading 6"/>
    <w:basedOn w:val="a"/>
    <w:next w:val="a"/>
    <w:link w:val="60"/>
    <w:qFormat/>
    <w:rsid w:val="00155260"/>
    <w:pPr>
      <w:keepNext/>
      <w:ind w:left="720"/>
      <w:outlineLvl w:val="5"/>
    </w:pPr>
    <w:rPr>
      <w:rFonts w:ascii="Times New Roman" w:eastAsia="Times New Roman" w:hAnsi="Times New Roman" w:cs="David"/>
      <w:b/>
      <w:bCs/>
      <w:i/>
      <w:iCs/>
      <w:noProof/>
      <w:sz w:val="20"/>
      <w:szCs w:val="28"/>
      <w:lang w:eastAsia="he-IL"/>
    </w:rPr>
  </w:style>
  <w:style w:type="paragraph" w:styleId="9">
    <w:name w:val="heading 9"/>
    <w:basedOn w:val="a"/>
    <w:next w:val="a"/>
    <w:link w:val="90"/>
    <w:qFormat/>
    <w:rsid w:val="00155260"/>
    <w:pPr>
      <w:keepNext/>
      <w:numPr>
        <w:numId w:val="1"/>
      </w:numPr>
      <w:ind w:right="0"/>
      <w:outlineLvl w:val="8"/>
    </w:pPr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6671BA"/>
    <w:pPr>
      <w:spacing w:line="285" w:lineRule="auto"/>
    </w:pPr>
    <w:rPr>
      <w:rFonts w:ascii="Cambria" w:eastAsia="Times New Roman" w:hAnsi="Cambria" w:cs="Times New Roman"/>
      <w:color w:val="000000"/>
      <w:kern w:val="28"/>
      <w:sz w:val="22"/>
      <w:szCs w:val="22"/>
    </w:rPr>
  </w:style>
  <w:style w:type="paragraph" w:customStyle="1" w:styleId="msoaddress">
    <w:name w:val="msoaddress"/>
    <w:rsid w:val="006671BA"/>
    <w:pPr>
      <w:spacing w:line="285" w:lineRule="auto"/>
    </w:pPr>
    <w:rPr>
      <w:rFonts w:eastAsia="Times New Roman" w:cs="Times New Roman"/>
      <w:color w:val="000000"/>
      <w:kern w:val="28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71E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A71E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71E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A71E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71EAE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71EAE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155260"/>
    <w:rPr>
      <w:rFonts w:ascii="Times New Roman" w:eastAsia="Times New Roman" w:hAnsi="Times New Roman" w:cs="David"/>
      <w:b/>
      <w:bCs/>
      <w:i/>
      <w:iCs/>
      <w:noProof/>
      <w:szCs w:val="24"/>
      <w:lang w:eastAsia="he-IL"/>
    </w:rPr>
  </w:style>
  <w:style w:type="character" w:customStyle="1" w:styleId="30">
    <w:name w:val="כותרת 3 תו"/>
    <w:basedOn w:val="a0"/>
    <w:link w:val="3"/>
    <w:rsid w:val="00155260"/>
    <w:rPr>
      <w:rFonts w:ascii="Times New Roman" w:eastAsia="Times New Roman" w:hAnsi="Times New Roman" w:cs="David"/>
      <w:b/>
      <w:bCs/>
      <w:i/>
      <w:iCs/>
      <w:noProof/>
      <w:szCs w:val="32"/>
      <w:u w:val="single"/>
      <w:lang w:eastAsia="he-IL"/>
    </w:rPr>
  </w:style>
  <w:style w:type="character" w:customStyle="1" w:styleId="40">
    <w:name w:val="כותרת 4 תו"/>
    <w:basedOn w:val="a0"/>
    <w:link w:val="4"/>
    <w:rsid w:val="00155260"/>
    <w:rPr>
      <w:rFonts w:ascii="Times New Roman" w:eastAsia="Times New Roman" w:hAnsi="Times New Roman" w:cs="David"/>
      <w:i/>
      <w:iCs/>
      <w:noProof/>
      <w:szCs w:val="28"/>
      <w:lang w:eastAsia="he-IL"/>
    </w:rPr>
  </w:style>
  <w:style w:type="character" w:customStyle="1" w:styleId="50">
    <w:name w:val="כותרת 5 תו"/>
    <w:basedOn w:val="a0"/>
    <w:link w:val="5"/>
    <w:rsid w:val="00155260"/>
    <w:rPr>
      <w:rFonts w:ascii="Times New Roman" w:eastAsia="Times New Roman" w:hAnsi="Times New Roman" w:cs="David"/>
      <w:b/>
      <w:bCs/>
      <w:i/>
      <w:iCs/>
      <w:noProof/>
      <w:szCs w:val="28"/>
      <w:lang w:eastAsia="he-IL"/>
    </w:rPr>
  </w:style>
  <w:style w:type="character" w:customStyle="1" w:styleId="60">
    <w:name w:val="כותרת 6 תו"/>
    <w:basedOn w:val="a0"/>
    <w:link w:val="6"/>
    <w:rsid w:val="00155260"/>
    <w:rPr>
      <w:rFonts w:ascii="Times New Roman" w:eastAsia="Times New Roman" w:hAnsi="Times New Roman" w:cs="David"/>
      <w:b/>
      <w:bCs/>
      <w:i/>
      <w:iCs/>
      <w:noProof/>
      <w:szCs w:val="28"/>
      <w:lang w:eastAsia="he-IL"/>
    </w:rPr>
  </w:style>
  <w:style w:type="character" w:customStyle="1" w:styleId="90">
    <w:name w:val="כותרת 9 תו"/>
    <w:basedOn w:val="a0"/>
    <w:link w:val="9"/>
    <w:rsid w:val="00155260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155260"/>
    <w:pPr>
      <w:ind w:left="720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a">
    <w:name w:val="Table Grid"/>
    <w:basedOn w:val="a1"/>
    <w:uiPriority w:val="59"/>
    <w:rsid w:val="000625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semiHidden/>
    <w:rsid w:val="004B223D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styleId="ab">
    <w:name w:val="Strong"/>
    <w:basedOn w:val="a0"/>
    <w:uiPriority w:val="22"/>
    <w:qFormat/>
    <w:rsid w:val="004B22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3D"/>
    <w:pPr>
      <w:bidi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55260"/>
    <w:pPr>
      <w:keepNext/>
      <w:outlineLvl w:val="0"/>
    </w:pPr>
    <w:rPr>
      <w:rFonts w:ascii="Times New Roman" w:eastAsia="Times New Roman" w:hAnsi="Times New Roman" w:cs="David"/>
      <w:b/>
      <w:bCs/>
      <w:i/>
      <w:iCs/>
      <w:noProof/>
      <w:sz w:val="20"/>
      <w:szCs w:val="24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4B223D"/>
    <w:pPr>
      <w:keepNext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155260"/>
    <w:pPr>
      <w:keepNext/>
      <w:jc w:val="center"/>
      <w:outlineLvl w:val="2"/>
    </w:pPr>
    <w:rPr>
      <w:rFonts w:ascii="Times New Roman" w:eastAsia="Times New Roman" w:hAnsi="Times New Roman" w:cs="David"/>
      <w:b/>
      <w:bCs/>
      <w:i/>
      <w:iCs/>
      <w:noProof/>
      <w:sz w:val="20"/>
      <w:szCs w:val="32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155260"/>
    <w:pPr>
      <w:keepNext/>
      <w:jc w:val="center"/>
      <w:outlineLvl w:val="3"/>
    </w:pPr>
    <w:rPr>
      <w:rFonts w:ascii="Times New Roman" w:eastAsia="Times New Roman" w:hAnsi="Times New Roman" w:cs="David"/>
      <w:i/>
      <w:iCs/>
      <w:noProof/>
      <w:sz w:val="20"/>
      <w:szCs w:val="28"/>
      <w:lang w:eastAsia="he-IL"/>
    </w:rPr>
  </w:style>
  <w:style w:type="paragraph" w:styleId="5">
    <w:name w:val="heading 5"/>
    <w:basedOn w:val="a"/>
    <w:next w:val="a"/>
    <w:link w:val="50"/>
    <w:qFormat/>
    <w:rsid w:val="00155260"/>
    <w:pPr>
      <w:keepNext/>
      <w:ind w:left="720"/>
      <w:jc w:val="center"/>
      <w:outlineLvl w:val="4"/>
    </w:pPr>
    <w:rPr>
      <w:rFonts w:ascii="Times New Roman" w:eastAsia="Times New Roman" w:hAnsi="Times New Roman" w:cs="David"/>
      <w:b/>
      <w:bCs/>
      <w:i/>
      <w:iCs/>
      <w:noProof/>
      <w:sz w:val="20"/>
      <w:szCs w:val="28"/>
      <w:lang w:eastAsia="he-IL"/>
    </w:rPr>
  </w:style>
  <w:style w:type="paragraph" w:styleId="6">
    <w:name w:val="heading 6"/>
    <w:basedOn w:val="a"/>
    <w:next w:val="a"/>
    <w:link w:val="60"/>
    <w:qFormat/>
    <w:rsid w:val="00155260"/>
    <w:pPr>
      <w:keepNext/>
      <w:ind w:left="720"/>
      <w:outlineLvl w:val="5"/>
    </w:pPr>
    <w:rPr>
      <w:rFonts w:ascii="Times New Roman" w:eastAsia="Times New Roman" w:hAnsi="Times New Roman" w:cs="David"/>
      <w:b/>
      <w:bCs/>
      <w:i/>
      <w:iCs/>
      <w:noProof/>
      <w:sz w:val="20"/>
      <w:szCs w:val="28"/>
      <w:lang w:eastAsia="he-IL"/>
    </w:rPr>
  </w:style>
  <w:style w:type="paragraph" w:styleId="9">
    <w:name w:val="heading 9"/>
    <w:basedOn w:val="a"/>
    <w:next w:val="a"/>
    <w:link w:val="90"/>
    <w:qFormat/>
    <w:rsid w:val="00155260"/>
    <w:pPr>
      <w:keepNext/>
      <w:numPr>
        <w:numId w:val="1"/>
      </w:numPr>
      <w:ind w:right="0"/>
      <w:outlineLvl w:val="8"/>
    </w:pPr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6671BA"/>
    <w:pPr>
      <w:spacing w:line="285" w:lineRule="auto"/>
    </w:pPr>
    <w:rPr>
      <w:rFonts w:ascii="Cambria" w:eastAsia="Times New Roman" w:hAnsi="Cambria" w:cs="Times New Roman"/>
      <w:color w:val="000000"/>
      <w:kern w:val="28"/>
      <w:sz w:val="22"/>
      <w:szCs w:val="22"/>
    </w:rPr>
  </w:style>
  <w:style w:type="paragraph" w:customStyle="1" w:styleId="msoaddress">
    <w:name w:val="msoaddress"/>
    <w:rsid w:val="006671BA"/>
    <w:pPr>
      <w:spacing w:line="285" w:lineRule="auto"/>
    </w:pPr>
    <w:rPr>
      <w:rFonts w:eastAsia="Times New Roman" w:cs="Times New Roman"/>
      <w:color w:val="000000"/>
      <w:kern w:val="28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71E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A71E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71E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A71E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71EAE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71EAE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155260"/>
    <w:rPr>
      <w:rFonts w:ascii="Times New Roman" w:eastAsia="Times New Roman" w:hAnsi="Times New Roman" w:cs="David"/>
      <w:b/>
      <w:bCs/>
      <w:i/>
      <w:iCs/>
      <w:noProof/>
      <w:szCs w:val="24"/>
      <w:lang w:eastAsia="he-IL"/>
    </w:rPr>
  </w:style>
  <w:style w:type="character" w:customStyle="1" w:styleId="30">
    <w:name w:val="כותרת 3 תו"/>
    <w:basedOn w:val="a0"/>
    <w:link w:val="3"/>
    <w:rsid w:val="00155260"/>
    <w:rPr>
      <w:rFonts w:ascii="Times New Roman" w:eastAsia="Times New Roman" w:hAnsi="Times New Roman" w:cs="David"/>
      <w:b/>
      <w:bCs/>
      <w:i/>
      <w:iCs/>
      <w:noProof/>
      <w:szCs w:val="32"/>
      <w:u w:val="single"/>
      <w:lang w:eastAsia="he-IL"/>
    </w:rPr>
  </w:style>
  <w:style w:type="character" w:customStyle="1" w:styleId="40">
    <w:name w:val="כותרת 4 תו"/>
    <w:basedOn w:val="a0"/>
    <w:link w:val="4"/>
    <w:rsid w:val="00155260"/>
    <w:rPr>
      <w:rFonts w:ascii="Times New Roman" w:eastAsia="Times New Roman" w:hAnsi="Times New Roman" w:cs="David"/>
      <w:i/>
      <w:iCs/>
      <w:noProof/>
      <w:szCs w:val="28"/>
      <w:lang w:eastAsia="he-IL"/>
    </w:rPr>
  </w:style>
  <w:style w:type="character" w:customStyle="1" w:styleId="50">
    <w:name w:val="כותרת 5 תו"/>
    <w:basedOn w:val="a0"/>
    <w:link w:val="5"/>
    <w:rsid w:val="00155260"/>
    <w:rPr>
      <w:rFonts w:ascii="Times New Roman" w:eastAsia="Times New Roman" w:hAnsi="Times New Roman" w:cs="David"/>
      <w:b/>
      <w:bCs/>
      <w:i/>
      <w:iCs/>
      <w:noProof/>
      <w:szCs w:val="28"/>
      <w:lang w:eastAsia="he-IL"/>
    </w:rPr>
  </w:style>
  <w:style w:type="character" w:customStyle="1" w:styleId="60">
    <w:name w:val="כותרת 6 תו"/>
    <w:basedOn w:val="a0"/>
    <w:link w:val="6"/>
    <w:rsid w:val="00155260"/>
    <w:rPr>
      <w:rFonts w:ascii="Times New Roman" w:eastAsia="Times New Roman" w:hAnsi="Times New Roman" w:cs="David"/>
      <w:b/>
      <w:bCs/>
      <w:i/>
      <w:iCs/>
      <w:noProof/>
      <w:szCs w:val="28"/>
      <w:lang w:eastAsia="he-IL"/>
    </w:rPr>
  </w:style>
  <w:style w:type="character" w:customStyle="1" w:styleId="90">
    <w:name w:val="כותרת 9 תו"/>
    <w:basedOn w:val="a0"/>
    <w:link w:val="9"/>
    <w:rsid w:val="00155260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155260"/>
    <w:pPr>
      <w:ind w:left="720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a">
    <w:name w:val="Table Grid"/>
    <w:basedOn w:val="a1"/>
    <w:uiPriority w:val="59"/>
    <w:rsid w:val="000625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semiHidden/>
    <w:rsid w:val="004B223D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styleId="ab">
    <w:name w:val="Strong"/>
    <w:basedOn w:val="a0"/>
    <w:uiPriority w:val="22"/>
    <w:qFormat/>
    <w:rsid w:val="004B2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n@bney-ayish.muni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t3.gstatic.com/images?q=tbn:ANd9GcSqxHqInwRvi1B_QaTOsWdRovYmfLxwLF7Ee-ZmESFSqzBF68yA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oogle.co.il/imgres?q=%D7%A4%D7%99%D7%99%D7%A1%D7%91%D7%95%D7%A7&amp;hl=iw&amp;tbo=d&amp;biw=1920&amp;bih=873&amp;tbm=isch&amp;tbnid=VY771stcDSVpIM:&amp;imgrefurl=http://sociallead.co.il/?p=78&amp;docid=o8jbEdT-LbeAkM&amp;imgurl=http://sociallead.co.il/wp-content/uploads/2011/09/fb1-300x300.jpg&amp;w=300&amp;h=300&amp;ei=S4gTUenXMdHOswaAo4GgDA&amp;zoom=1&amp;ved=1t:3588,r:38,s:0,i:228&amp;iact=rc&amp;dur=832&amp;sig=100414135102790291852&amp;page=2&amp;tbnh=197&amp;tbnw=191&amp;start=29&amp;ndsp=37&amp;tx=66&amp;ty=13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va\Documents\&#1491;&#1507;%20&#1500;&#1493;&#1490;&#1493;%20&#1502;&#1493;&#1506;&#1510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מועצה</Template>
  <TotalTime>0</TotalTime>
  <Pages>1</Pages>
  <Words>228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Links>
    <vt:vector size="12" baseType="variant">
      <vt:variant>
        <vt:i4>2555966</vt:i4>
      </vt:variant>
      <vt:variant>
        <vt:i4>-1</vt:i4>
      </vt:variant>
      <vt:variant>
        <vt:i4>2065</vt:i4>
      </vt:variant>
      <vt:variant>
        <vt:i4>4</vt:i4>
      </vt:variant>
      <vt:variant>
        <vt:lpwstr>http://www.google.co.il/imgres?q=%D7%A4%D7%99%D7%99%D7%A1%D7%91%D7%95%D7%A7&amp;hl=iw&amp;tbo=d&amp;biw=1920&amp;bih=873&amp;tbm=isch&amp;tbnid=VY771stcDSVpIM:&amp;imgrefurl=http://sociallead.co.il/%3Fp%3D78&amp;docid=o8jbEdT-LbeAkM&amp;imgurl=http://sociallead.co.il/wp-content/uploads/2011/09/fb1-300x300.jpg&amp;w=300&amp;h=300&amp;ei=S4gTUenXMdHOswaAo4GgDA&amp;zoom=1&amp;ved=1t:3588,r:38,s:0,i:228&amp;iact=rc&amp;dur=832&amp;sig=100414135102790291852&amp;page=2&amp;tbnh=197&amp;tbnw=191&amp;start=29&amp;ndsp=37&amp;tx=66&amp;ty=134</vt:lpwstr>
      </vt:variant>
      <vt:variant>
        <vt:lpwstr/>
      </vt:variant>
      <vt:variant>
        <vt:i4>7864384</vt:i4>
      </vt:variant>
      <vt:variant>
        <vt:i4>-1</vt:i4>
      </vt:variant>
      <vt:variant>
        <vt:i4>2065</vt:i4>
      </vt:variant>
      <vt:variant>
        <vt:i4>1</vt:i4>
      </vt:variant>
      <vt:variant>
        <vt:lpwstr>http://t3.gstatic.com/images?q=tbn:ANd9GcSqxHqInwRvi1B_QaTOsWdRovYmfLxwLF7Ee-ZmESFSqzBF68yA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Aviva</dc:creator>
  <cp:lastModifiedBy>‏‏משתמש Windows</cp:lastModifiedBy>
  <cp:revision>2</cp:revision>
  <cp:lastPrinted>2018-05-28T08:25:00Z</cp:lastPrinted>
  <dcterms:created xsi:type="dcterms:W3CDTF">2019-07-01T09:37:00Z</dcterms:created>
  <dcterms:modified xsi:type="dcterms:W3CDTF">2019-07-01T09:37:00Z</dcterms:modified>
</cp:coreProperties>
</file>