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44" w:rsidRPr="00481E44" w:rsidRDefault="00481E44" w:rsidP="00481E44">
      <w:pPr>
        <w:jc w:val="center"/>
        <w:rPr>
          <w:rFonts w:asciiTheme="majorBidi" w:hAnsiTheme="majorBidi" w:cs="David"/>
          <w:b/>
          <w:bCs/>
          <w:sz w:val="28"/>
          <w:szCs w:val="28"/>
          <w:u w:val="single"/>
          <w:rtl/>
        </w:rPr>
      </w:pPr>
    </w:p>
    <w:p w:rsidR="00481E44" w:rsidRPr="00481E44" w:rsidRDefault="00481E44" w:rsidP="00481E44">
      <w:pPr>
        <w:jc w:val="center"/>
        <w:rPr>
          <w:rFonts w:asciiTheme="majorBidi" w:hAnsiTheme="majorBidi" w:cs="David"/>
          <w:b/>
          <w:bCs/>
          <w:sz w:val="28"/>
          <w:szCs w:val="28"/>
          <w:u w:val="single"/>
          <w:rtl/>
        </w:rPr>
      </w:pPr>
      <w:r w:rsidRPr="00481E44">
        <w:rPr>
          <w:rFonts w:asciiTheme="majorBidi" w:hAnsiTheme="majorBidi" w:cs="David"/>
          <w:b/>
          <w:bCs/>
          <w:sz w:val="28"/>
          <w:szCs w:val="28"/>
          <w:u w:val="single"/>
          <w:rtl/>
        </w:rPr>
        <w:t>הזמנה להגשת בקשה להיכלל במאגר היועצים/מתכננים/</w:t>
      </w:r>
      <w:r w:rsidR="00105C87">
        <w:rPr>
          <w:rFonts w:asciiTheme="majorBidi" w:hAnsiTheme="majorBidi" w:cs="David" w:hint="cs"/>
          <w:b/>
          <w:bCs/>
          <w:sz w:val="28"/>
          <w:szCs w:val="28"/>
          <w:u w:val="single"/>
          <w:rtl/>
        </w:rPr>
        <w:t>ספקים/</w:t>
      </w:r>
      <w:bookmarkStart w:id="0" w:name="_GoBack"/>
      <w:bookmarkEnd w:id="0"/>
      <w:r w:rsidRPr="00481E44">
        <w:rPr>
          <w:rFonts w:asciiTheme="majorBidi" w:hAnsiTheme="majorBidi" w:cs="David"/>
          <w:b/>
          <w:bCs/>
          <w:sz w:val="28"/>
          <w:szCs w:val="28"/>
          <w:u w:val="single"/>
          <w:rtl/>
        </w:rPr>
        <w:t xml:space="preserve">מנהלי פרויקטים של מועצה </w:t>
      </w:r>
      <w:r>
        <w:rPr>
          <w:rFonts w:asciiTheme="majorBidi" w:hAnsiTheme="majorBidi" w:cs="David" w:hint="cs"/>
          <w:b/>
          <w:bCs/>
          <w:sz w:val="28"/>
          <w:szCs w:val="28"/>
          <w:u w:val="single"/>
          <w:rtl/>
        </w:rPr>
        <w:t xml:space="preserve">מקומית בני עי"ש </w:t>
      </w:r>
      <w:r w:rsidRPr="00481E44">
        <w:rPr>
          <w:rFonts w:asciiTheme="majorBidi" w:hAnsiTheme="majorBidi" w:cs="David"/>
          <w:b/>
          <w:bCs/>
          <w:sz w:val="28"/>
          <w:szCs w:val="28"/>
          <w:u w:val="single"/>
          <w:rtl/>
        </w:rPr>
        <w:t xml:space="preserve"> </w:t>
      </w:r>
    </w:p>
    <w:p w:rsidR="00481E44" w:rsidRPr="00481E44" w:rsidRDefault="00481E44" w:rsidP="00481E44">
      <w:pPr>
        <w:jc w:val="center"/>
        <w:rPr>
          <w:rFonts w:asciiTheme="majorBidi" w:hAnsiTheme="majorBidi" w:cs="David"/>
          <w:b/>
          <w:bCs/>
          <w:sz w:val="28"/>
          <w:szCs w:val="28"/>
          <w:u w:val="single"/>
          <w:rtl/>
        </w:rPr>
      </w:pPr>
    </w:p>
    <w:p w:rsidR="00481E44" w:rsidRPr="00481E44" w:rsidRDefault="00481E44" w:rsidP="00481E44">
      <w:pPr>
        <w:tabs>
          <w:tab w:val="left" w:pos="281"/>
        </w:tabs>
        <w:ind w:left="281" w:right="-284" w:hanging="425"/>
        <w:jc w:val="center"/>
        <w:rPr>
          <w:rFonts w:asciiTheme="majorBidi" w:hAnsiTheme="majorBidi" w:cs="David"/>
          <w:b/>
          <w:bCs/>
          <w:sz w:val="28"/>
          <w:szCs w:val="28"/>
          <w:u w:val="single"/>
          <w:rtl/>
        </w:rPr>
      </w:pPr>
    </w:p>
    <w:p w:rsidR="00481E44" w:rsidRPr="00481E44" w:rsidRDefault="00481E44" w:rsidP="00666CCD">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מועצה </w:t>
      </w:r>
      <w:r>
        <w:rPr>
          <w:rFonts w:asciiTheme="majorBidi" w:hAnsiTheme="majorBidi" w:cs="David" w:hint="cs"/>
          <w:rtl/>
        </w:rPr>
        <w:t xml:space="preserve">מקומית בני עי"ש </w:t>
      </w:r>
      <w:r w:rsidRPr="00481E44">
        <w:rPr>
          <w:rFonts w:asciiTheme="majorBidi" w:hAnsiTheme="majorBidi" w:cs="David"/>
          <w:rtl/>
        </w:rPr>
        <w:t xml:space="preserve"> והתאגידים העירוניים שבשליטתה (להלן: "</w:t>
      </w:r>
      <w:r w:rsidRPr="00481E44">
        <w:rPr>
          <w:rFonts w:asciiTheme="majorBidi" w:hAnsiTheme="majorBidi" w:cs="David"/>
          <w:b/>
          <w:bCs/>
          <w:rtl/>
        </w:rPr>
        <w:t>המועצה</w:t>
      </w:r>
      <w:r w:rsidRPr="00481E44">
        <w:rPr>
          <w:rFonts w:asciiTheme="majorBidi" w:hAnsiTheme="majorBidi" w:cs="David"/>
          <w:rtl/>
        </w:rPr>
        <w:t>") מזמינה בזאת מציעים, אשר עונים על תנאי הסף שלהלן, להציע הצעות להיכלל במאגר יועצים/מתכננים/מנהלי פרויקטים לביצוע עבודות מקצועיות הדורשות ידע ומומחיות מיוחדים או יחסי אמון מיוחדים בתחומים שונים המפורטים להלן</w:t>
      </w:r>
      <w:r w:rsidR="00666CCD">
        <w:rPr>
          <w:rFonts w:asciiTheme="majorBidi" w:hAnsiTheme="majorBidi" w:cs="David" w:hint="cs"/>
          <w:rtl/>
        </w:rPr>
        <w:t>.</w:t>
      </w:r>
      <w:r w:rsidRPr="00481E44">
        <w:rPr>
          <w:rFonts w:asciiTheme="majorBidi" w:hAnsiTheme="majorBidi" w:cs="David"/>
          <w:rtl/>
        </w:rPr>
        <w:t xml:space="preserve"> (להלן: "</w:t>
      </w:r>
      <w:r w:rsidRPr="00481E44">
        <w:rPr>
          <w:rFonts w:asciiTheme="majorBidi" w:hAnsiTheme="majorBidi" w:cs="David"/>
          <w:b/>
          <w:bCs/>
          <w:rtl/>
        </w:rPr>
        <w:t>המאגר</w:t>
      </w:r>
      <w:r w:rsidRPr="00481E44">
        <w:rPr>
          <w:rFonts w:asciiTheme="majorBidi" w:hAnsiTheme="majorBidi" w:cs="David"/>
          <w:rtl/>
        </w:rPr>
        <w:t xml:space="preserve">").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המועצה שומרת על זכותה לעדכן את המאגר מעת לעת, בכל דרך שתמצא לנכון, בין על דרך של הזמנת מציעים נוספים ובין בדרך של גריעת מציעים אשר נכללו במאגר ונמצאו בלתי מתאימים.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ההחלטה על הכללתו או אי הכללתו של מציע במאגר נתונה לשיקול דעתה הבלעדי של המועצה. יובהר, כי הזמנת השירות תעשה על-ידי המועצה על-פי צרכיה, מעת לעת, ואין בכניסה למאגר זה בכדי לחייב את המועצה בהזמנת שירותים כלשהם מהכלולים במאגר ו/או בכדי להבטיח התקשרות עם מציע בהיקף כלשהו, ולמציע לא תהא כל טענה ו/או דרישה ו/או תביעה מכל מין וסוג שהוא בקשר לכך.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למען הסר ספק יובהר, כי המועצה תהא רשאית להתקשר עם יועצים/מתכננים/מנהלי פרויקטים שאינם נכללים במאגר על פי שיקול דעתה ובהתאם לכל דין.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על הזמנה זו לא יחולו דיני המכרזים, והמועצה אינה מתחייבת לקבל כל הצעה שהיא ותהיה רשאית לנהל מו"מ עם מי מהמציעים ו/או אחרים.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המועצה שומרת לעצמה את הזכות לחזור בה מהזמנה, להאריך את המועד להגשת ההצעות, לפרסם הזמנה  חדשה, לקיים תחרות בין המציעים השונים או חלקם או לנקוט בכל הליך אחר שתמצא לנכון.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הודעה על הכללת מציע במאגר וסיווגו לפי התחומים תישלח למציע ותפורסם על ידי המועצה.  </w:t>
      </w:r>
    </w:p>
    <w:p w:rsidR="00481E44" w:rsidRPr="00481E44" w:rsidRDefault="00481E44" w:rsidP="00481E44">
      <w:pPr>
        <w:pStyle w:val="aa"/>
        <w:tabs>
          <w:tab w:val="left" w:pos="281"/>
        </w:tabs>
        <w:spacing w:line="360" w:lineRule="auto"/>
        <w:ind w:left="281" w:right="-284" w:hanging="425"/>
        <w:jc w:val="both"/>
        <w:rPr>
          <w:rFonts w:asciiTheme="majorBidi" w:hAnsiTheme="majorBidi" w:cs="David"/>
        </w:rPr>
      </w:pPr>
    </w:p>
    <w:p w:rsidR="00481E44" w:rsidRPr="00481E44" w:rsidRDefault="00481E44" w:rsidP="00481E44">
      <w:pPr>
        <w:tabs>
          <w:tab w:val="left" w:pos="281"/>
        </w:tabs>
        <w:spacing w:line="360" w:lineRule="auto"/>
        <w:ind w:left="281" w:right="-284" w:hanging="425"/>
        <w:jc w:val="both"/>
        <w:rPr>
          <w:rFonts w:asciiTheme="majorBidi" w:hAnsiTheme="majorBidi" w:cs="David"/>
          <w:b/>
          <w:bCs/>
          <w:u w:val="single"/>
          <w:rtl/>
        </w:rPr>
      </w:pPr>
      <w:r w:rsidRPr="00481E44">
        <w:rPr>
          <w:rFonts w:asciiTheme="majorBidi" w:hAnsiTheme="majorBidi" w:cs="David"/>
          <w:b/>
          <w:bCs/>
          <w:u w:val="single"/>
          <w:rtl/>
        </w:rPr>
        <w:t>אופן הגשת המועמדות</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על המציע להגיש בקשה להיכלל במאגר המועצה באמצעות טופס המצ"ב </w:t>
      </w:r>
      <w:r w:rsidRPr="00481E44">
        <w:rPr>
          <w:rFonts w:asciiTheme="majorBidi" w:hAnsiTheme="majorBidi" w:cs="David"/>
          <w:b/>
          <w:bCs/>
          <w:u w:val="single"/>
          <w:rtl/>
        </w:rPr>
        <w:t>כנספח א'</w:t>
      </w:r>
      <w:r w:rsidRPr="00481E44">
        <w:rPr>
          <w:rFonts w:asciiTheme="majorBidi" w:hAnsiTheme="majorBidi" w:cs="David"/>
          <w:rtl/>
        </w:rPr>
        <w:t xml:space="preserve">, יחד עם המסמכים הנדרשים להוכחת עמידת המציע בתנאי הסף, כמפורט בסעיף 14 להלן. </w:t>
      </w:r>
    </w:p>
    <w:p w:rsidR="00481E44" w:rsidRPr="00481E44" w:rsidRDefault="00481E44" w:rsidP="00E3394A">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יש להגיש את הבקשה להיכלל במאגר היועצים של המועצה לאחר מילוי המסמכים הנדרשים</w:t>
      </w:r>
      <w:r w:rsidR="006E570F">
        <w:rPr>
          <w:rFonts w:asciiTheme="majorBidi" w:hAnsiTheme="majorBidi" w:cs="David" w:hint="cs"/>
          <w:rtl/>
        </w:rPr>
        <w:t xml:space="preserve"> והמסמכים המבוקשים במעטפה סגורה ,למזכירת המנכ"לית במועצת בני עי"ש ,בימים א'- ה' בין השעות 8:30- 15:00</w:t>
      </w:r>
      <w:r w:rsidRPr="00481E44">
        <w:rPr>
          <w:rFonts w:asciiTheme="majorBidi" w:hAnsiTheme="majorBidi" w:cs="David"/>
          <w:rtl/>
        </w:rPr>
        <w:t xml:space="preserve"> ככל הניתן עד ליום </w:t>
      </w:r>
      <w:r w:rsidR="00596B94">
        <w:rPr>
          <w:rFonts w:asciiTheme="majorBidi" w:hAnsiTheme="majorBidi" w:cs="David" w:hint="cs"/>
          <w:rtl/>
        </w:rPr>
        <w:t xml:space="preserve"> ראשון </w:t>
      </w:r>
      <w:r w:rsidR="00D25E0B">
        <w:rPr>
          <w:rFonts w:asciiTheme="majorBidi" w:hAnsiTheme="majorBidi" w:cs="David" w:hint="cs"/>
        </w:rPr>
        <w:t xml:space="preserve"> </w:t>
      </w:r>
      <w:r w:rsidR="006E570F">
        <w:rPr>
          <w:rFonts w:asciiTheme="majorBidi" w:hAnsiTheme="majorBidi" w:cs="David"/>
          <w:b/>
          <w:bCs/>
        </w:rPr>
        <w:t>1</w:t>
      </w:r>
      <w:r w:rsidR="00E3394A">
        <w:rPr>
          <w:rFonts w:asciiTheme="majorBidi" w:hAnsiTheme="majorBidi" w:cs="David"/>
          <w:b/>
          <w:bCs/>
        </w:rPr>
        <w:t>/</w:t>
      </w:r>
      <w:r w:rsidR="006E570F">
        <w:rPr>
          <w:rFonts w:asciiTheme="majorBidi" w:hAnsiTheme="majorBidi" w:cs="David"/>
          <w:b/>
          <w:bCs/>
        </w:rPr>
        <w:t>12</w:t>
      </w:r>
      <w:r w:rsidR="00E3394A">
        <w:rPr>
          <w:rFonts w:asciiTheme="majorBidi" w:hAnsiTheme="majorBidi" w:cs="David"/>
          <w:b/>
          <w:bCs/>
        </w:rPr>
        <w:t>/2019</w:t>
      </w:r>
      <w:r w:rsidR="00D25E0B">
        <w:rPr>
          <w:rFonts w:asciiTheme="majorBidi" w:hAnsiTheme="majorBidi" w:cs="David" w:hint="cs"/>
          <w:rtl/>
        </w:rPr>
        <w:t>בשעה 13:00.</w:t>
      </w:r>
      <w:r w:rsidRPr="00D25E0B">
        <w:rPr>
          <w:rFonts w:asciiTheme="majorBidi" w:hAnsiTheme="majorBidi" w:cs="David"/>
          <w:rtl/>
        </w:rPr>
        <w:t>בקשות שיוגשו</w:t>
      </w:r>
      <w:r w:rsidRPr="00481E44">
        <w:rPr>
          <w:rFonts w:asciiTheme="majorBidi" w:hAnsiTheme="majorBidi" w:cs="David"/>
          <w:rtl/>
        </w:rPr>
        <w:t xml:space="preserve"> לאחר מועד זה ידונו במועדים שיקבעו על ידי המועצה מעת לעת.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יובהר, כי אין מועד אחרון להגשת בקשות להיכלל במאגר. ניתן להגיש בקשות כאמור בכל עת, כל עוד הזמנה זו היא בתוקף ומפורסמת באתר האינטרנט של המועצה.</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tl/>
        </w:rPr>
      </w:pPr>
      <w:r w:rsidRPr="00481E44">
        <w:rPr>
          <w:rFonts w:asciiTheme="majorBidi" w:hAnsiTheme="majorBidi" w:cs="David"/>
          <w:rtl/>
        </w:rPr>
        <w:t xml:space="preserve">מציע אשר על פי נתוניו, השכלתו וניסיונו מתאים למספר תחומים, יציין במפורש בבקשתו את כל התחומים אשר ברצונו להגיש אליהם מועמדות ויצרף את המסמכים המבוקשים עבור כל התחומים אליהם הוא מגיש מועמדותו וכן את ניסיונו בנפרד לכל אחד מהתחומים. על אף האמור, אין צורך לצרף את אותו המסמך פעמיים.  </w:t>
      </w:r>
    </w:p>
    <w:p w:rsidR="00820225" w:rsidRDefault="00481E44" w:rsidP="00820225">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לא צירף המציע לבקשתו להיכלל למאגר איזה מהמסמכים המבוקשים, רשאית המועצה, מטעם זה בלבד ולפי שיקול דעתה הבלעדי והמוחלט, שלא לכלול את המועמד במאגר; או לחלופין, לבקש כי יוסיף ו/או ישלים ו/או יתקן ו/או יבהיר איזה מהמסמכים שבבקשתו ו/או הנתונים המפורטים בה וכן ראשית המועצה להתעלם מפגמים שאינם מהותיים, לפי שיקול דעתה הבלעדי.</w:t>
      </w:r>
    </w:p>
    <w:p w:rsidR="00820225" w:rsidRPr="00820225" w:rsidRDefault="00820225" w:rsidP="00820225">
      <w:pPr>
        <w:tabs>
          <w:tab w:val="left" w:pos="281"/>
        </w:tabs>
        <w:spacing w:line="360" w:lineRule="auto"/>
        <w:ind w:right="-284"/>
        <w:jc w:val="both"/>
        <w:rPr>
          <w:rFonts w:asciiTheme="majorBidi" w:hAnsiTheme="majorBidi" w:cs="David"/>
        </w:rPr>
      </w:pPr>
    </w:p>
    <w:p w:rsidR="00A06E59" w:rsidRDefault="00A06E59" w:rsidP="00481E44">
      <w:pPr>
        <w:tabs>
          <w:tab w:val="left" w:pos="281"/>
        </w:tabs>
        <w:spacing w:line="360" w:lineRule="auto"/>
        <w:ind w:left="281" w:right="-284" w:hanging="425"/>
        <w:jc w:val="both"/>
        <w:rPr>
          <w:rFonts w:asciiTheme="majorBidi" w:hAnsiTheme="majorBidi" w:cs="David"/>
          <w:b/>
          <w:bCs/>
          <w:u w:val="single"/>
          <w:rtl/>
        </w:rPr>
      </w:pPr>
    </w:p>
    <w:p w:rsidR="00481E44" w:rsidRPr="00481E44" w:rsidRDefault="00481E44" w:rsidP="00481E44">
      <w:pPr>
        <w:tabs>
          <w:tab w:val="left" w:pos="281"/>
        </w:tabs>
        <w:spacing w:line="360" w:lineRule="auto"/>
        <w:ind w:left="281" w:right="-284" w:hanging="425"/>
        <w:jc w:val="both"/>
        <w:rPr>
          <w:rFonts w:asciiTheme="majorBidi" w:hAnsiTheme="majorBidi" w:cs="David"/>
          <w:b/>
          <w:bCs/>
          <w:u w:val="single"/>
          <w:rtl/>
        </w:rPr>
      </w:pPr>
      <w:r w:rsidRPr="00481E44">
        <w:rPr>
          <w:rFonts w:asciiTheme="majorBidi" w:hAnsiTheme="majorBidi" w:cs="David"/>
          <w:b/>
          <w:bCs/>
          <w:u w:val="single"/>
          <w:rtl/>
        </w:rPr>
        <w:t xml:space="preserve">תנאי סף לכניסה למאגר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רשאים להגיש הצעות להזמנה זו רק מציעים העומדים בכל תנאי הסף הבאים.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הצעה אשר אינה עומדת בתנאי הסף שלהלן ו/או אשר הנספחים המפורטים להלן לא יצורפו אליה לפי סדר הסעיפים להלן, רשאית המועצה לדחות אותה על הסף ולא לדון בה כלל.</w:t>
      </w:r>
    </w:p>
    <w:p w:rsidR="00481E44" w:rsidRPr="00481E44" w:rsidRDefault="00481E44" w:rsidP="00481E44">
      <w:pPr>
        <w:pStyle w:val="aa"/>
        <w:tabs>
          <w:tab w:val="left" w:pos="281"/>
        </w:tabs>
        <w:spacing w:line="360" w:lineRule="auto"/>
        <w:ind w:left="281" w:right="-284"/>
        <w:jc w:val="both"/>
        <w:rPr>
          <w:rFonts w:asciiTheme="majorBidi" w:hAnsiTheme="majorBidi" w:cs="David"/>
        </w:rPr>
      </w:pPr>
      <w:r w:rsidRPr="00481E44">
        <w:rPr>
          <w:rFonts w:asciiTheme="majorBidi" w:hAnsiTheme="majorBidi" w:cs="David"/>
          <w:rtl/>
        </w:rPr>
        <w:t xml:space="preserve"> </w:t>
      </w:r>
    </w:p>
    <w:tbl>
      <w:tblPr>
        <w:tblStyle w:val="a9"/>
        <w:bidiVisual/>
        <w:tblW w:w="7673" w:type="dxa"/>
        <w:tblInd w:w="1076" w:type="dxa"/>
        <w:tblLook w:val="04A0" w:firstRow="1" w:lastRow="0" w:firstColumn="1" w:lastColumn="0" w:noHBand="0" w:noVBand="1"/>
      </w:tblPr>
      <w:tblGrid>
        <w:gridCol w:w="654"/>
        <w:gridCol w:w="14"/>
        <w:gridCol w:w="2625"/>
        <w:gridCol w:w="4380"/>
      </w:tblGrid>
      <w:tr w:rsidR="00481E44" w:rsidRPr="00481E44" w:rsidTr="00CA4EB2">
        <w:trPr>
          <w:trHeight w:val="481"/>
        </w:trPr>
        <w:tc>
          <w:tcPr>
            <w:tcW w:w="668" w:type="dxa"/>
            <w:gridSpan w:val="2"/>
          </w:tcPr>
          <w:p w:rsidR="00481E44" w:rsidRPr="00481E44" w:rsidRDefault="00481E44" w:rsidP="00CA4EB2">
            <w:pPr>
              <w:rPr>
                <w:rFonts w:asciiTheme="majorBidi" w:hAnsiTheme="majorBidi" w:cs="David"/>
                <w:b/>
                <w:bCs/>
                <w:rtl/>
              </w:rPr>
            </w:pPr>
            <w:r w:rsidRPr="00481E44">
              <w:rPr>
                <w:rFonts w:asciiTheme="majorBidi" w:hAnsiTheme="majorBidi" w:cs="David"/>
                <w:b/>
                <w:bCs/>
                <w:rtl/>
              </w:rPr>
              <w:t>סעיף</w:t>
            </w:r>
          </w:p>
        </w:tc>
        <w:tc>
          <w:tcPr>
            <w:tcW w:w="2625" w:type="dxa"/>
          </w:tcPr>
          <w:p w:rsidR="00481E44" w:rsidRPr="00481E44" w:rsidRDefault="00481E44" w:rsidP="00CA4EB2">
            <w:pPr>
              <w:rPr>
                <w:rFonts w:asciiTheme="majorBidi" w:hAnsiTheme="majorBidi" w:cs="David"/>
                <w:b/>
                <w:bCs/>
                <w:rtl/>
              </w:rPr>
            </w:pPr>
            <w:r w:rsidRPr="00481E44">
              <w:rPr>
                <w:rFonts w:asciiTheme="majorBidi" w:hAnsiTheme="majorBidi" w:cs="David"/>
                <w:b/>
                <w:bCs/>
                <w:rtl/>
              </w:rPr>
              <w:t>תנאי סף</w:t>
            </w:r>
          </w:p>
        </w:tc>
        <w:tc>
          <w:tcPr>
            <w:tcW w:w="4380" w:type="dxa"/>
          </w:tcPr>
          <w:p w:rsidR="00481E44" w:rsidRPr="00481E44" w:rsidRDefault="00481E44" w:rsidP="00CA4EB2">
            <w:pPr>
              <w:rPr>
                <w:rFonts w:asciiTheme="majorBidi" w:hAnsiTheme="majorBidi" w:cs="David"/>
                <w:b/>
                <w:bCs/>
                <w:rtl/>
              </w:rPr>
            </w:pPr>
            <w:r w:rsidRPr="00481E44">
              <w:rPr>
                <w:rFonts w:asciiTheme="majorBidi" w:hAnsiTheme="majorBidi" w:cs="David"/>
                <w:b/>
                <w:bCs/>
                <w:rtl/>
              </w:rPr>
              <w:t xml:space="preserve">מסמכים אשר חובה לצרפם לבקשה להוכחת עמידה בתנאי הסף </w:t>
            </w:r>
          </w:p>
        </w:tc>
      </w:tr>
      <w:tr w:rsidR="00481E44" w:rsidRPr="00481E44" w:rsidTr="00CA4EB2">
        <w:trPr>
          <w:trHeight w:val="1007"/>
        </w:trPr>
        <w:tc>
          <w:tcPr>
            <w:tcW w:w="668" w:type="dxa"/>
            <w:gridSpan w:val="2"/>
          </w:tcPr>
          <w:p w:rsidR="00481E44" w:rsidRPr="00481E44" w:rsidRDefault="00481E44" w:rsidP="00CA4EB2">
            <w:pPr>
              <w:rPr>
                <w:rFonts w:asciiTheme="majorBidi" w:hAnsiTheme="majorBidi" w:cs="David"/>
                <w:rtl/>
              </w:rPr>
            </w:pPr>
            <w:r w:rsidRPr="00481E44">
              <w:rPr>
                <w:rFonts w:asciiTheme="majorBidi" w:hAnsiTheme="majorBidi" w:cs="David"/>
                <w:rtl/>
              </w:rPr>
              <w:t>13.1</w:t>
            </w:r>
          </w:p>
        </w:tc>
        <w:tc>
          <w:tcPr>
            <w:tcW w:w="2625"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 xml:space="preserve">המציע רשום בפנקס המקצועי הרלוונטי ככל שמדובר בפנקס שחלה חובת רישום אליו. </w:t>
            </w:r>
          </w:p>
        </w:tc>
        <w:tc>
          <w:tcPr>
            <w:tcW w:w="4380"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 xml:space="preserve">העתק של רישיון בתוקף במועד הגשת ההצעה. </w:t>
            </w:r>
          </w:p>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ככל שיידרש למועצה עותק "נאמן למקור", היא תהיה רשאית לדרוש זאת מהמציע.</w:t>
            </w:r>
          </w:p>
          <w:p w:rsidR="00481E44" w:rsidRPr="00481E44" w:rsidRDefault="00481E44" w:rsidP="00CA4EB2">
            <w:pPr>
              <w:spacing w:line="276" w:lineRule="auto"/>
              <w:rPr>
                <w:rFonts w:asciiTheme="majorBidi" w:hAnsiTheme="majorBidi" w:cs="David"/>
                <w:rtl/>
              </w:rPr>
            </w:pPr>
          </w:p>
        </w:tc>
      </w:tr>
      <w:tr w:rsidR="00481E44" w:rsidRPr="00481E44" w:rsidTr="00CA4EB2">
        <w:trPr>
          <w:trHeight w:val="1144"/>
        </w:trPr>
        <w:tc>
          <w:tcPr>
            <w:tcW w:w="668" w:type="dxa"/>
            <w:gridSpan w:val="2"/>
          </w:tcPr>
          <w:p w:rsidR="00481E44" w:rsidRPr="00481E44" w:rsidRDefault="00481E44" w:rsidP="00CA4EB2">
            <w:pPr>
              <w:rPr>
                <w:rFonts w:asciiTheme="majorBidi" w:hAnsiTheme="majorBidi" w:cs="David"/>
                <w:rtl/>
              </w:rPr>
            </w:pPr>
            <w:r w:rsidRPr="00481E44">
              <w:rPr>
                <w:rFonts w:asciiTheme="majorBidi" w:hAnsiTheme="majorBidi" w:cs="David"/>
                <w:rtl/>
              </w:rPr>
              <w:t>13.2</w:t>
            </w:r>
          </w:p>
        </w:tc>
        <w:tc>
          <w:tcPr>
            <w:tcW w:w="2625"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 xml:space="preserve">המציע בעל תואר אקדמי ו/או תעודה הנדרשת על פי דין. </w:t>
            </w:r>
          </w:p>
        </w:tc>
        <w:tc>
          <w:tcPr>
            <w:tcW w:w="4380"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 xml:space="preserve">העתק של תעודה המעידה על תואר אקדמי/הסמכה מקצועית. </w:t>
            </w:r>
          </w:p>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ככל שיידרש למועצה עותק "נאמן למקור", היא תהיה רשאית לדרוש זאת מהמציע.</w:t>
            </w:r>
          </w:p>
        </w:tc>
      </w:tr>
      <w:tr w:rsidR="00481E44" w:rsidRPr="00481E44" w:rsidTr="00CA4EB2">
        <w:trPr>
          <w:trHeight w:val="565"/>
        </w:trPr>
        <w:tc>
          <w:tcPr>
            <w:tcW w:w="668" w:type="dxa"/>
            <w:gridSpan w:val="2"/>
          </w:tcPr>
          <w:p w:rsidR="00481E44" w:rsidRPr="00481E44" w:rsidRDefault="00481E44" w:rsidP="00CA4EB2">
            <w:pPr>
              <w:rPr>
                <w:rFonts w:asciiTheme="majorBidi" w:hAnsiTheme="majorBidi" w:cs="David"/>
                <w:rtl/>
              </w:rPr>
            </w:pPr>
          </w:p>
        </w:tc>
        <w:tc>
          <w:tcPr>
            <w:tcW w:w="2625" w:type="dxa"/>
          </w:tcPr>
          <w:p w:rsidR="00481E44" w:rsidRPr="00481E44" w:rsidRDefault="00481E44" w:rsidP="00CA4EB2">
            <w:pPr>
              <w:spacing w:line="276" w:lineRule="auto"/>
              <w:rPr>
                <w:rFonts w:asciiTheme="majorBidi" w:hAnsiTheme="majorBidi" w:cs="David"/>
              </w:rPr>
            </w:pPr>
            <w:r w:rsidRPr="00481E44">
              <w:rPr>
                <w:rFonts w:asciiTheme="majorBidi" w:hAnsiTheme="majorBidi" w:cs="David"/>
                <w:rtl/>
              </w:rPr>
              <w:t>המציע הינו תושב ישראל או תאגיד הרשום בישראל.</w:t>
            </w:r>
          </w:p>
        </w:tc>
        <w:tc>
          <w:tcPr>
            <w:tcW w:w="4380"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תעודת זהות של המציע או  תעודת התאגדות של רשם החברות/השותפויות</w:t>
            </w:r>
          </w:p>
        </w:tc>
      </w:tr>
      <w:tr w:rsidR="00481E44" w:rsidRPr="00481E44" w:rsidTr="00CA4EB2">
        <w:trPr>
          <w:trHeight w:val="3292"/>
        </w:trPr>
        <w:tc>
          <w:tcPr>
            <w:tcW w:w="654" w:type="dxa"/>
          </w:tcPr>
          <w:p w:rsidR="00481E44" w:rsidRPr="00481E44" w:rsidRDefault="00481E44" w:rsidP="00CA4EB2">
            <w:pPr>
              <w:rPr>
                <w:rFonts w:asciiTheme="majorBidi" w:hAnsiTheme="majorBidi" w:cs="David"/>
                <w:rtl/>
              </w:rPr>
            </w:pPr>
          </w:p>
        </w:tc>
        <w:tc>
          <w:tcPr>
            <w:tcW w:w="2639" w:type="dxa"/>
            <w:gridSpan w:val="2"/>
          </w:tcPr>
          <w:p w:rsidR="00921761" w:rsidRDefault="00481E44" w:rsidP="00921761">
            <w:pPr>
              <w:spacing w:line="276" w:lineRule="auto"/>
              <w:rPr>
                <w:rFonts w:asciiTheme="majorBidi" w:hAnsiTheme="majorBidi" w:cs="David"/>
                <w:rtl/>
              </w:rPr>
            </w:pPr>
            <w:r w:rsidRPr="00481E44">
              <w:rPr>
                <w:rFonts w:asciiTheme="majorBidi" w:hAnsiTheme="majorBidi" w:cs="David"/>
                <w:rtl/>
              </w:rPr>
              <w:t>המציע בעל ניסיון מקצועי קודם מוכח, בתחום העיסוק המבוקש, של לפחות 3 שנים מיום הסמכתו ועד מועד הגשת ההצעה</w:t>
            </w:r>
            <w:r w:rsidR="000B1A8A">
              <w:rPr>
                <w:rFonts w:asciiTheme="majorBidi" w:hAnsiTheme="majorBidi" w:cs="David" w:hint="cs"/>
                <w:rtl/>
              </w:rPr>
              <w:t>, למעט אדריכל רשוי ו/או מהנדס רשוי מיום הסמכתו כאדריכל רשוי ו/או כמהנדס רשוי.</w:t>
            </w:r>
          </w:p>
          <w:p w:rsidR="000B1A8A" w:rsidRPr="00F93EE7" w:rsidRDefault="00F93EE7" w:rsidP="00F93EE7">
            <w:pPr>
              <w:spacing w:line="276" w:lineRule="auto"/>
              <w:rPr>
                <w:rFonts w:asciiTheme="majorBidi" w:hAnsiTheme="majorBidi" w:cs="David"/>
                <w:rtl/>
              </w:rPr>
            </w:pPr>
            <w:r w:rsidRPr="00F93EE7">
              <w:rPr>
                <w:rFonts w:asciiTheme="majorBidi" w:hAnsiTheme="majorBidi" w:cs="David" w:hint="cs"/>
                <w:rtl/>
              </w:rPr>
              <w:t>*</w:t>
            </w:r>
            <w:r>
              <w:rPr>
                <w:rFonts w:asciiTheme="majorBidi" w:hAnsiTheme="majorBidi" w:cs="David" w:hint="cs"/>
                <w:rtl/>
              </w:rPr>
              <w:t xml:space="preserve"> </w:t>
            </w:r>
            <w:r w:rsidRPr="00F93EE7">
              <w:rPr>
                <w:rFonts w:asciiTheme="majorBidi" w:hAnsiTheme="majorBidi" w:cs="David" w:hint="cs"/>
                <w:rtl/>
              </w:rPr>
              <w:t xml:space="preserve">אישור קיום ביטוחים </w:t>
            </w:r>
          </w:p>
        </w:tc>
        <w:tc>
          <w:tcPr>
            <w:tcW w:w="4380" w:type="dxa"/>
          </w:tcPr>
          <w:p w:rsidR="00481E44" w:rsidRPr="00481E44" w:rsidRDefault="00481E44" w:rsidP="00CA4EB2">
            <w:pPr>
              <w:tabs>
                <w:tab w:val="left" w:pos="462"/>
              </w:tabs>
              <w:spacing w:line="276" w:lineRule="auto"/>
              <w:ind w:left="462" w:hanging="462"/>
              <w:rPr>
                <w:rFonts w:asciiTheme="majorBidi" w:hAnsiTheme="majorBidi" w:cs="David"/>
                <w:rtl/>
              </w:rPr>
            </w:pPr>
            <w:r w:rsidRPr="00481E44">
              <w:rPr>
                <w:rFonts w:asciiTheme="majorBidi" w:hAnsiTheme="majorBidi" w:cs="David"/>
                <w:rtl/>
              </w:rPr>
              <w:t xml:space="preserve">ככל שמדובר </w:t>
            </w:r>
            <w:r w:rsidRPr="00481E44">
              <w:rPr>
                <w:rFonts w:asciiTheme="majorBidi" w:hAnsiTheme="majorBidi" w:cs="David"/>
                <w:b/>
                <w:bCs/>
                <w:rtl/>
              </w:rPr>
              <w:t>ביחיד</w:t>
            </w:r>
            <w:r w:rsidRPr="00481E44">
              <w:rPr>
                <w:rFonts w:asciiTheme="majorBidi" w:hAnsiTheme="majorBidi" w:cs="David"/>
                <w:rtl/>
              </w:rPr>
              <w:t xml:space="preserve">: </w:t>
            </w:r>
          </w:p>
          <w:p w:rsidR="00481E44" w:rsidRPr="00481E44" w:rsidRDefault="00481E44" w:rsidP="00481E44">
            <w:pPr>
              <w:pStyle w:val="aa"/>
              <w:numPr>
                <w:ilvl w:val="0"/>
                <w:numId w:val="5"/>
              </w:numPr>
              <w:tabs>
                <w:tab w:val="left" w:pos="462"/>
              </w:tabs>
              <w:spacing w:line="276" w:lineRule="auto"/>
              <w:ind w:left="462" w:hanging="462"/>
              <w:rPr>
                <w:rFonts w:asciiTheme="majorBidi" w:hAnsiTheme="majorBidi" w:cs="David"/>
              </w:rPr>
            </w:pPr>
            <w:r w:rsidRPr="00481E44">
              <w:rPr>
                <w:rFonts w:asciiTheme="majorBidi" w:hAnsiTheme="majorBidi" w:cs="David"/>
                <w:rtl/>
              </w:rPr>
              <w:t xml:space="preserve">קורות חייו של המציע. </w:t>
            </w:r>
          </w:p>
          <w:p w:rsidR="00481E44" w:rsidRPr="00481E44" w:rsidRDefault="00481E44" w:rsidP="00481E44">
            <w:pPr>
              <w:pStyle w:val="aa"/>
              <w:numPr>
                <w:ilvl w:val="0"/>
                <w:numId w:val="5"/>
              </w:numPr>
              <w:tabs>
                <w:tab w:val="left" w:pos="462"/>
              </w:tabs>
              <w:spacing w:line="276" w:lineRule="auto"/>
              <w:ind w:left="462" w:hanging="462"/>
              <w:rPr>
                <w:rFonts w:asciiTheme="majorBidi" w:hAnsiTheme="majorBidi" w:cs="David"/>
              </w:rPr>
            </w:pPr>
            <w:r w:rsidRPr="00481E44">
              <w:rPr>
                <w:rFonts w:asciiTheme="majorBidi" w:hAnsiTheme="majorBidi" w:cs="David"/>
                <w:b/>
                <w:bCs/>
                <w:rtl/>
              </w:rPr>
              <w:t>טבלה מספר 1 בנספח א'</w:t>
            </w:r>
            <w:r w:rsidRPr="00481E44">
              <w:rPr>
                <w:rFonts w:asciiTheme="majorBidi" w:hAnsiTheme="majorBidi" w:cs="David"/>
                <w:rtl/>
              </w:rPr>
              <w:t xml:space="preserve"> בצירוף המלצות ואסמכתאות המעידות על ניסיונו הקודם. </w:t>
            </w:r>
          </w:p>
          <w:p w:rsidR="00481E44" w:rsidRPr="00481E44" w:rsidRDefault="00481E44" w:rsidP="00CA4EB2">
            <w:pPr>
              <w:tabs>
                <w:tab w:val="left" w:pos="462"/>
              </w:tabs>
              <w:spacing w:line="276" w:lineRule="auto"/>
              <w:ind w:left="462" w:hanging="462"/>
              <w:rPr>
                <w:rFonts w:asciiTheme="majorBidi" w:hAnsiTheme="majorBidi" w:cs="David"/>
                <w:rtl/>
              </w:rPr>
            </w:pPr>
            <w:r w:rsidRPr="00481E44">
              <w:rPr>
                <w:rFonts w:asciiTheme="majorBidi" w:hAnsiTheme="majorBidi" w:cs="David"/>
                <w:rtl/>
              </w:rPr>
              <w:t xml:space="preserve">ככל שמדובר </w:t>
            </w:r>
            <w:r w:rsidRPr="00481E44">
              <w:rPr>
                <w:rFonts w:asciiTheme="majorBidi" w:hAnsiTheme="majorBidi" w:cs="David"/>
                <w:b/>
                <w:bCs/>
                <w:rtl/>
              </w:rPr>
              <w:t>בהתאגדות</w:t>
            </w:r>
            <w:r w:rsidRPr="00481E44">
              <w:rPr>
                <w:rFonts w:asciiTheme="majorBidi" w:hAnsiTheme="majorBidi" w:cs="David"/>
                <w:rtl/>
              </w:rPr>
              <w:t>:</w:t>
            </w:r>
          </w:p>
          <w:p w:rsidR="00481E44" w:rsidRPr="00481E44" w:rsidRDefault="00481E44" w:rsidP="00481E44">
            <w:pPr>
              <w:pStyle w:val="aa"/>
              <w:numPr>
                <w:ilvl w:val="0"/>
                <w:numId w:val="5"/>
              </w:numPr>
              <w:tabs>
                <w:tab w:val="left" w:pos="462"/>
              </w:tabs>
              <w:spacing w:line="276" w:lineRule="auto"/>
              <w:ind w:left="462" w:hanging="462"/>
              <w:rPr>
                <w:rFonts w:asciiTheme="majorBidi" w:hAnsiTheme="majorBidi" w:cs="David"/>
              </w:rPr>
            </w:pPr>
            <w:r w:rsidRPr="00481E44">
              <w:rPr>
                <w:rFonts w:asciiTheme="majorBidi" w:hAnsiTheme="majorBidi" w:cs="David"/>
                <w:rtl/>
              </w:rPr>
              <w:t xml:space="preserve">פרופיל התאגיד, ניסיונו ופרטים בדבר העומד בראשו (לרבות קו"ח, תעודות והשכלה). </w:t>
            </w:r>
          </w:p>
          <w:p w:rsidR="00481E44" w:rsidRPr="00481E44" w:rsidRDefault="00481E44" w:rsidP="00481E44">
            <w:pPr>
              <w:pStyle w:val="aa"/>
              <w:numPr>
                <w:ilvl w:val="0"/>
                <w:numId w:val="5"/>
              </w:numPr>
              <w:tabs>
                <w:tab w:val="left" w:pos="462"/>
              </w:tabs>
              <w:spacing w:line="276" w:lineRule="auto"/>
              <w:ind w:left="462" w:hanging="462"/>
              <w:rPr>
                <w:rFonts w:asciiTheme="majorBidi" w:hAnsiTheme="majorBidi" w:cs="David"/>
              </w:rPr>
            </w:pPr>
            <w:r w:rsidRPr="00481E44">
              <w:rPr>
                <w:rFonts w:asciiTheme="majorBidi" w:hAnsiTheme="majorBidi" w:cs="David"/>
                <w:rtl/>
              </w:rPr>
              <w:t xml:space="preserve">קורות חיים של יועצים/מתכננים/מנהלי פרויקטים המועמדים ליתן את השירותים מטעם התאגיד. </w:t>
            </w:r>
          </w:p>
          <w:p w:rsidR="00481E44" w:rsidRPr="00481E44" w:rsidRDefault="00481E44" w:rsidP="00481E44">
            <w:pPr>
              <w:pStyle w:val="aa"/>
              <w:numPr>
                <w:ilvl w:val="0"/>
                <w:numId w:val="5"/>
              </w:numPr>
              <w:tabs>
                <w:tab w:val="left" w:pos="462"/>
              </w:tabs>
              <w:spacing w:line="276" w:lineRule="auto"/>
              <w:ind w:left="462" w:hanging="462"/>
              <w:rPr>
                <w:rFonts w:asciiTheme="majorBidi" w:hAnsiTheme="majorBidi" w:cs="David"/>
              </w:rPr>
            </w:pPr>
            <w:r w:rsidRPr="00481E44">
              <w:rPr>
                <w:rFonts w:asciiTheme="majorBidi" w:hAnsiTheme="majorBidi" w:cs="David"/>
                <w:b/>
                <w:bCs/>
                <w:rtl/>
              </w:rPr>
              <w:t>טבלה מספר 1 בנספח א'</w:t>
            </w:r>
            <w:r w:rsidRPr="00481E44">
              <w:rPr>
                <w:rFonts w:asciiTheme="majorBidi" w:hAnsiTheme="majorBidi" w:cs="David"/>
                <w:rtl/>
              </w:rPr>
              <w:t xml:space="preserve"> בצירוף המלצות ואסמכתאות המעידות על ניסיון קודם. </w:t>
            </w:r>
          </w:p>
          <w:p w:rsidR="00481E44" w:rsidRPr="00481E44" w:rsidRDefault="00481E44" w:rsidP="00CA4EB2">
            <w:pPr>
              <w:pStyle w:val="aa"/>
              <w:spacing w:line="276" w:lineRule="auto"/>
              <w:ind w:left="0"/>
              <w:rPr>
                <w:rFonts w:asciiTheme="majorBidi" w:hAnsiTheme="majorBidi" w:cs="David"/>
                <w:highlight w:val="green"/>
                <w:rtl/>
              </w:rPr>
            </w:pPr>
          </w:p>
        </w:tc>
      </w:tr>
    </w:tbl>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Pr>
      </w:pPr>
    </w:p>
    <w:tbl>
      <w:tblPr>
        <w:tblStyle w:val="a9"/>
        <w:bidiVisual/>
        <w:tblW w:w="7792" w:type="dxa"/>
        <w:jc w:val="center"/>
        <w:tblLook w:val="04A0" w:firstRow="1" w:lastRow="0" w:firstColumn="1" w:lastColumn="0" w:noHBand="0" w:noVBand="1"/>
      </w:tblPr>
      <w:tblGrid>
        <w:gridCol w:w="567"/>
        <w:gridCol w:w="2690"/>
        <w:gridCol w:w="4535"/>
      </w:tblGrid>
      <w:tr w:rsidR="00481E44" w:rsidRPr="00481E44" w:rsidTr="00CA4EB2">
        <w:trPr>
          <w:trHeight w:val="751"/>
          <w:jc w:val="center"/>
        </w:trPr>
        <w:tc>
          <w:tcPr>
            <w:tcW w:w="567" w:type="dxa"/>
          </w:tcPr>
          <w:p w:rsidR="00481E44" w:rsidRPr="00481E44" w:rsidRDefault="00481E44" w:rsidP="00CA4EB2">
            <w:pPr>
              <w:rPr>
                <w:rFonts w:asciiTheme="majorBidi" w:hAnsiTheme="majorBidi" w:cs="David"/>
                <w:rtl/>
              </w:rPr>
            </w:pPr>
          </w:p>
        </w:tc>
        <w:tc>
          <w:tcPr>
            <w:tcW w:w="2690"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המציע הינו עוסק מורשה במע"מ או עוסק פטור.</w:t>
            </w:r>
          </w:p>
          <w:p w:rsidR="00481E44" w:rsidRPr="00481E44" w:rsidRDefault="00481E44" w:rsidP="00CA4EB2">
            <w:pPr>
              <w:spacing w:line="276" w:lineRule="auto"/>
              <w:rPr>
                <w:rFonts w:asciiTheme="majorBidi" w:hAnsiTheme="majorBidi" w:cs="David"/>
                <w:rtl/>
              </w:rPr>
            </w:pPr>
          </w:p>
        </w:tc>
        <w:tc>
          <w:tcPr>
            <w:tcW w:w="4535"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תעודת עוסק מורשה/פטור עדכנית.</w:t>
            </w:r>
          </w:p>
        </w:tc>
      </w:tr>
      <w:tr w:rsidR="00481E44" w:rsidRPr="00481E44" w:rsidTr="00CA4EB2">
        <w:trPr>
          <w:trHeight w:val="766"/>
          <w:jc w:val="center"/>
        </w:trPr>
        <w:tc>
          <w:tcPr>
            <w:tcW w:w="567" w:type="dxa"/>
          </w:tcPr>
          <w:p w:rsidR="00481E44" w:rsidRPr="00481E44" w:rsidRDefault="00481E44" w:rsidP="00CA4EB2">
            <w:pPr>
              <w:rPr>
                <w:rFonts w:asciiTheme="majorBidi" w:hAnsiTheme="majorBidi" w:cs="David"/>
                <w:rtl/>
              </w:rPr>
            </w:pPr>
          </w:p>
        </w:tc>
        <w:tc>
          <w:tcPr>
            <w:tcW w:w="2690" w:type="dxa"/>
          </w:tcPr>
          <w:p w:rsidR="00481E44" w:rsidRPr="00481E44" w:rsidRDefault="00481E44" w:rsidP="00CA4EB2">
            <w:pPr>
              <w:spacing w:line="276" w:lineRule="auto"/>
              <w:rPr>
                <w:rFonts w:asciiTheme="majorBidi" w:hAnsiTheme="majorBidi" w:cs="David"/>
              </w:rPr>
            </w:pPr>
            <w:r w:rsidRPr="00481E44">
              <w:rPr>
                <w:rFonts w:asciiTheme="majorBidi" w:hAnsiTheme="majorBidi" w:cs="David"/>
                <w:rtl/>
              </w:rPr>
              <w:t xml:space="preserve">המציע ביצע בשלוש השנים האחרונות לפחות שלושה פרויקטים בתחום העיסוק המבוקש. </w:t>
            </w:r>
          </w:p>
        </w:tc>
        <w:tc>
          <w:tcPr>
            <w:tcW w:w="4535"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ימלא המציע את</w:t>
            </w:r>
            <w:r w:rsidRPr="00481E44">
              <w:rPr>
                <w:rFonts w:asciiTheme="majorBidi" w:hAnsiTheme="majorBidi" w:cs="David"/>
                <w:b/>
                <w:bCs/>
                <w:rtl/>
              </w:rPr>
              <w:t xml:space="preserve"> טבלה מספר 2 בנספח א' </w:t>
            </w:r>
            <w:r w:rsidRPr="00481E44">
              <w:rPr>
                <w:rFonts w:asciiTheme="majorBidi" w:hAnsiTheme="majorBidi" w:cs="David"/>
                <w:rtl/>
              </w:rPr>
              <w:t xml:space="preserve">בצירוף המלצות ואסמכתאות. </w:t>
            </w:r>
          </w:p>
          <w:p w:rsidR="00481E44" w:rsidRPr="00481E44" w:rsidRDefault="00481E44" w:rsidP="00CA4EB2">
            <w:pPr>
              <w:spacing w:line="276" w:lineRule="auto"/>
              <w:rPr>
                <w:rFonts w:asciiTheme="majorBidi" w:hAnsiTheme="majorBidi" w:cs="David"/>
              </w:rPr>
            </w:pPr>
            <w:r w:rsidRPr="00481E44">
              <w:rPr>
                <w:rFonts w:asciiTheme="majorBidi" w:hAnsiTheme="majorBidi" w:cs="David"/>
                <w:rtl/>
              </w:rPr>
              <w:t xml:space="preserve"> </w:t>
            </w:r>
          </w:p>
        </w:tc>
      </w:tr>
      <w:tr w:rsidR="00481E44" w:rsidRPr="00481E44" w:rsidTr="00CA4EB2">
        <w:trPr>
          <w:trHeight w:val="1503"/>
          <w:jc w:val="center"/>
        </w:trPr>
        <w:tc>
          <w:tcPr>
            <w:tcW w:w="567" w:type="dxa"/>
          </w:tcPr>
          <w:p w:rsidR="00481E44" w:rsidRPr="00481E44" w:rsidRDefault="00481E44" w:rsidP="00CA4EB2">
            <w:pPr>
              <w:rPr>
                <w:rFonts w:asciiTheme="majorBidi" w:hAnsiTheme="majorBidi" w:cs="David"/>
                <w:rtl/>
              </w:rPr>
            </w:pPr>
          </w:p>
        </w:tc>
        <w:tc>
          <w:tcPr>
            <w:tcW w:w="2690" w:type="dxa"/>
          </w:tcPr>
          <w:p w:rsidR="00481E44" w:rsidRPr="00481E44" w:rsidRDefault="00481E44" w:rsidP="00CA4EB2">
            <w:pPr>
              <w:spacing w:line="276" w:lineRule="auto"/>
              <w:rPr>
                <w:rFonts w:asciiTheme="majorBidi" w:hAnsiTheme="majorBidi" w:cs="David"/>
              </w:rPr>
            </w:pPr>
            <w:r w:rsidRPr="00481E44">
              <w:rPr>
                <w:rFonts w:asciiTheme="majorBidi" w:hAnsiTheme="majorBidi" w:cs="David"/>
                <w:rtl/>
              </w:rPr>
              <w:t xml:space="preserve">המציע מנהל ספרים כדין בהתאם לחוק </w:t>
            </w:r>
            <w:proofErr w:type="spellStart"/>
            <w:r w:rsidRPr="00481E44">
              <w:rPr>
                <w:rFonts w:asciiTheme="majorBidi" w:hAnsiTheme="majorBidi" w:cs="David"/>
                <w:rtl/>
              </w:rPr>
              <w:t>עיסקאות</w:t>
            </w:r>
            <w:proofErr w:type="spellEnd"/>
            <w:r w:rsidRPr="00481E44">
              <w:rPr>
                <w:rFonts w:asciiTheme="majorBidi" w:hAnsiTheme="majorBidi" w:cs="David"/>
                <w:rtl/>
              </w:rPr>
              <w:t xml:space="preserve"> גופים ציבוריים (אכיפת ניהול חשבונות ותשלום חובות מס), </w:t>
            </w:r>
            <w:proofErr w:type="spellStart"/>
            <w:r w:rsidRPr="00481E44">
              <w:rPr>
                <w:rFonts w:asciiTheme="majorBidi" w:hAnsiTheme="majorBidi" w:cs="David"/>
                <w:rtl/>
              </w:rPr>
              <w:t>התשל"ו</w:t>
            </w:r>
            <w:proofErr w:type="spellEnd"/>
            <w:r w:rsidRPr="00481E44">
              <w:rPr>
                <w:rFonts w:asciiTheme="majorBidi" w:hAnsiTheme="majorBidi" w:cs="David"/>
                <w:rtl/>
              </w:rPr>
              <w:t xml:space="preserve"> – 1976</w:t>
            </w:r>
          </w:p>
          <w:p w:rsidR="00481E44" w:rsidRPr="00481E44" w:rsidRDefault="00481E44" w:rsidP="00CA4EB2">
            <w:pPr>
              <w:spacing w:line="276" w:lineRule="auto"/>
              <w:rPr>
                <w:rFonts w:asciiTheme="majorBidi" w:hAnsiTheme="majorBidi" w:cs="David"/>
                <w:rtl/>
              </w:rPr>
            </w:pPr>
          </w:p>
        </w:tc>
        <w:tc>
          <w:tcPr>
            <w:tcW w:w="4535" w:type="dxa"/>
          </w:tcPr>
          <w:p w:rsidR="00481E44" w:rsidRPr="00481E44" w:rsidRDefault="00481E44" w:rsidP="00481E44">
            <w:pPr>
              <w:pStyle w:val="aa"/>
              <w:numPr>
                <w:ilvl w:val="0"/>
                <w:numId w:val="10"/>
              </w:numPr>
              <w:spacing w:line="276" w:lineRule="auto"/>
              <w:ind w:left="0" w:firstLine="0"/>
              <w:rPr>
                <w:rFonts w:asciiTheme="majorBidi" w:hAnsiTheme="majorBidi" w:cs="David"/>
              </w:rPr>
            </w:pPr>
            <w:r w:rsidRPr="00481E44">
              <w:rPr>
                <w:rFonts w:asciiTheme="majorBidi" w:hAnsiTheme="majorBidi" w:cs="David"/>
                <w:rtl/>
              </w:rPr>
              <w:t xml:space="preserve">אישור על ניהול פנקסי חשבונות ורשומות לפי חוק </w:t>
            </w:r>
            <w:proofErr w:type="spellStart"/>
            <w:r w:rsidRPr="00481E44">
              <w:rPr>
                <w:rFonts w:asciiTheme="majorBidi" w:hAnsiTheme="majorBidi" w:cs="David"/>
                <w:rtl/>
              </w:rPr>
              <w:t>עיסקאות</w:t>
            </w:r>
            <w:proofErr w:type="spellEnd"/>
            <w:r w:rsidRPr="00481E44">
              <w:rPr>
                <w:rFonts w:asciiTheme="majorBidi" w:hAnsiTheme="majorBidi" w:cs="David"/>
                <w:rtl/>
              </w:rPr>
              <w:t xml:space="preserve"> גופים ציבוריים (אכיפת ניהול חשבונות ותשלום חובות מס), </w:t>
            </w:r>
            <w:proofErr w:type="spellStart"/>
            <w:r w:rsidRPr="00481E44">
              <w:rPr>
                <w:rFonts w:asciiTheme="majorBidi" w:hAnsiTheme="majorBidi" w:cs="David"/>
                <w:rtl/>
              </w:rPr>
              <w:t>התשל"ו</w:t>
            </w:r>
            <w:proofErr w:type="spellEnd"/>
            <w:r w:rsidRPr="00481E44">
              <w:rPr>
                <w:rFonts w:asciiTheme="majorBidi" w:hAnsiTheme="majorBidi" w:cs="David"/>
                <w:rtl/>
              </w:rPr>
              <w:t xml:space="preserve"> – 1976 והתיקונים לו. </w:t>
            </w:r>
          </w:p>
          <w:p w:rsidR="00481E44" w:rsidRPr="00481E44" w:rsidRDefault="00481E44" w:rsidP="00481E44">
            <w:pPr>
              <w:pStyle w:val="aa"/>
              <w:numPr>
                <w:ilvl w:val="0"/>
                <w:numId w:val="10"/>
              </w:numPr>
              <w:spacing w:line="276" w:lineRule="auto"/>
              <w:ind w:left="0" w:firstLine="0"/>
              <w:rPr>
                <w:rFonts w:asciiTheme="majorBidi" w:hAnsiTheme="majorBidi" w:cs="David"/>
                <w:rtl/>
              </w:rPr>
            </w:pPr>
            <w:r w:rsidRPr="00481E44">
              <w:rPr>
                <w:rFonts w:asciiTheme="majorBidi" w:hAnsiTheme="majorBidi" w:cs="David"/>
                <w:rtl/>
              </w:rPr>
              <w:t>אישור לצורך ניכוי מס, תקף ליום הגשת ההצעה.</w:t>
            </w:r>
          </w:p>
        </w:tc>
      </w:tr>
      <w:tr w:rsidR="00481E44" w:rsidRPr="00481E44" w:rsidTr="00CA4EB2">
        <w:trPr>
          <w:trHeight w:val="3804"/>
          <w:jc w:val="center"/>
        </w:trPr>
        <w:tc>
          <w:tcPr>
            <w:tcW w:w="567" w:type="dxa"/>
          </w:tcPr>
          <w:p w:rsidR="00481E44" w:rsidRPr="00481E44" w:rsidRDefault="00481E44" w:rsidP="00CA4EB2">
            <w:pPr>
              <w:rPr>
                <w:rFonts w:asciiTheme="majorBidi" w:hAnsiTheme="majorBidi" w:cs="David"/>
                <w:rtl/>
              </w:rPr>
            </w:pPr>
          </w:p>
        </w:tc>
        <w:tc>
          <w:tcPr>
            <w:tcW w:w="2690"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 xml:space="preserve">המציע ו/או בעל זיקה אליו נעדר הרשעות בפסק דין חלוט, בעבירות לפי חוק עובדים זרים ולפי חוק שכר מינימום בהתאם לחוק עסקאות גופים ציבוריים, תשל"ו – 1976. אם הורשע ביותר משתי עבירות לפי החוקים האמורים - חלפה שנה אחת לפחות ממועד ההרשעה האחרונה. היעדר הרשעה כאמור יחול גם לגבי בעלי השליטה במציע ומנהליו הבכירים וכל אחד </w:t>
            </w:r>
            <w:proofErr w:type="spellStart"/>
            <w:r w:rsidRPr="00481E44">
              <w:rPr>
                <w:rFonts w:asciiTheme="majorBidi" w:hAnsiTheme="majorBidi" w:cs="David"/>
                <w:rtl/>
              </w:rPr>
              <w:t>ממורשי</w:t>
            </w:r>
            <w:proofErr w:type="spellEnd"/>
            <w:r w:rsidRPr="00481E44">
              <w:rPr>
                <w:rFonts w:asciiTheme="majorBidi" w:hAnsiTheme="majorBidi" w:cs="David"/>
                <w:rtl/>
              </w:rPr>
              <w:t xml:space="preserve"> החתימה במציע. כמו כן, המציע עומד בדרישת חוק עסקאות גופים ציבוריים בנוגע להעסקת עובדים עם מוגבלויות. </w:t>
            </w:r>
          </w:p>
        </w:tc>
        <w:tc>
          <w:tcPr>
            <w:tcW w:w="4535" w:type="dxa"/>
          </w:tcPr>
          <w:p w:rsidR="00481E44" w:rsidRPr="00481E44" w:rsidRDefault="00481E44" w:rsidP="00CA4EB2">
            <w:pPr>
              <w:spacing w:line="276" w:lineRule="auto"/>
              <w:rPr>
                <w:rFonts w:asciiTheme="majorBidi" w:hAnsiTheme="majorBidi" w:cs="David"/>
              </w:rPr>
            </w:pPr>
            <w:r w:rsidRPr="00481E44">
              <w:rPr>
                <w:rFonts w:asciiTheme="majorBidi" w:hAnsiTheme="majorBidi" w:cs="David"/>
                <w:rtl/>
              </w:rPr>
              <w:t>תצהיר חתום על ידי מורשי החתימה של המציע, מאושר ומאומת על ידי עורך דין, בדבר קיום דיני העבודה ובדבר העסקת עובדים עם מוגבלויות לפי חוק עסקאות גופים ציבוריים, תשל"ו-1976 בנוסח המצ"ב כ</w:t>
            </w:r>
            <w:r w:rsidRPr="00481E44">
              <w:rPr>
                <w:rFonts w:asciiTheme="majorBidi" w:hAnsiTheme="majorBidi" w:cs="David"/>
                <w:b/>
                <w:bCs/>
                <w:u w:val="single"/>
                <w:rtl/>
              </w:rPr>
              <w:t>נספח ב'</w:t>
            </w:r>
            <w:r w:rsidRPr="00481E44">
              <w:rPr>
                <w:rFonts w:asciiTheme="majorBidi" w:hAnsiTheme="majorBidi" w:cs="David"/>
                <w:rtl/>
              </w:rPr>
              <w:t>, או לחילופין, תצהיר על אי העסקת עובדים.</w:t>
            </w:r>
          </w:p>
          <w:p w:rsidR="00481E44" w:rsidRPr="00481E44" w:rsidRDefault="00481E44" w:rsidP="00CA4EB2">
            <w:pPr>
              <w:spacing w:line="276" w:lineRule="auto"/>
              <w:rPr>
                <w:rFonts w:asciiTheme="majorBidi" w:hAnsiTheme="majorBidi" w:cs="David"/>
                <w:rtl/>
              </w:rPr>
            </w:pPr>
          </w:p>
        </w:tc>
      </w:tr>
      <w:tr w:rsidR="00481E44" w:rsidRPr="00481E44" w:rsidTr="00CA4EB2">
        <w:trPr>
          <w:trHeight w:val="1007"/>
          <w:jc w:val="center"/>
        </w:trPr>
        <w:tc>
          <w:tcPr>
            <w:tcW w:w="567" w:type="dxa"/>
          </w:tcPr>
          <w:p w:rsidR="00481E44" w:rsidRPr="00481E44" w:rsidRDefault="00481E44" w:rsidP="00CA4EB2">
            <w:pPr>
              <w:rPr>
                <w:rFonts w:asciiTheme="majorBidi" w:hAnsiTheme="majorBidi" w:cs="David"/>
                <w:rtl/>
              </w:rPr>
            </w:pPr>
          </w:p>
        </w:tc>
        <w:tc>
          <w:tcPr>
            <w:tcW w:w="2690" w:type="dxa"/>
          </w:tcPr>
          <w:p w:rsidR="00481E44" w:rsidRPr="00481E44" w:rsidRDefault="00481E44" w:rsidP="00CA4EB2">
            <w:pPr>
              <w:spacing w:line="276" w:lineRule="auto"/>
              <w:rPr>
                <w:rFonts w:asciiTheme="majorBidi" w:hAnsiTheme="majorBidi" w:cs="David"/>
                <w:rtl/>
              </w:rPr>
            </w:pPr>
            <w:r w:rsidRPr="00481E44">
              <w:rPr>
                <w:rFonts w:asciiTheme="majorBidi" w:hAnsiTheme="majorBidi" w:cs="David"/>
                <w:rtl/>
              </w:rPr>
              <w:t>המציע נעדר זיקה לעובד מועצה / חבר מועצה.</w:t>
            </w:r>
          </w:p>
        </w:tc>
        <w:tc>
          <w:tcPr>
            <w:tcW w:w="4535" w:type="dxa"/>
          </w:tcPr>
          <w:p w:rsidR="00481E44" w:rsidRPr="00481E44" w:rsidRDefault="00481E44" w:rsidP="00CA4EB2">
            <w:pPr>
              <w:spacing w:line="276" w:lineRule="auto"/>
              <w:rPr>
                <w:rFonts w:asciiTheme="majorBidi" w:hAnsiTheme="majorBidi" w:cs="David"/>
              </w:rPr>
            </w:pPr>
            <w:r w:rsidRPr="00481E44">
              <w:rPr>
                <w:rFonts w:asciiTheme="majorBidi" w:hAnsiTheme="majorBidi" w:cs="David"/>
                <w:rtl/>
              </w:rPr>
              <w:t>תצהיר חתום בדבר העדר זיקה לנבחר או עובד מועצה והיעדר ניגוד עניינים בנוסח המצ"ב כ</w:t>
            </w:r>
            <w:r w:rsidRPr="00481E44">
              <w:rPr>
                <w:rFonts w:asciiTheme="majorBidi" w:hAnsiTheme="majorBidi" w:cs="David"/>
                <w:b/>
                <w:bCs/>
                <w:u w:val="single"/>
                <w:rtl/>
              </w:rPr>
              <w:t>נספח ג'</w:t>
            </w:r>
            <w:r w:rsidRPr="00481E44">
              <w:rPr>
                <w:rFonts w:asciiTheme="majorBidi" w:hAnsiTheme="majorBidi" w:cs="David"/>
                <w:rtl/>
              </w:rPr>
              <w:t xml:space="preserve">. </w:t>
            </w:r>
          </w:p>
          <w:p w:rsidR="00481E44" w:rsidRPr="00481E44" w:rsidRDefault="00481E44" w:rsidP="00CA4EB2">
            <w:pPr>
              <w:spacing w:line="276" w:lineRule="auto"/>
              <w:rPr>
                <w:rFonts w:asciiTheme="majorBidi" w:hAnsiTheme="majorBidi" w:cs="David"/>
                <w:rtl/>
              </w:rPr>
            </w:pPr>
          </w:p>
        </w:tc>
      </w:tr>
    </w:tbl>
    <w:p w:rsidR="00481E44" w:rsidRPr="00481E44" w:rsidRDefault="00481E44" w:rsidP="00481E44">
      <w:pPr>
        <w:rPr>
          <w:rFonts w:asciiTheme="majorBidi" w:hAnsiTheme="majorBidi" w:cs="David"/>
          <w:rtl/>
        </w:rPr>
      </w:pPr>
      <w:r w:rsidRPr="00481E44">
        <w:rPr>
          <w:rFonts w:asciiTheme="majorBidi" w:hAnsiTheme="majorBidi" w:cs="David"/>
          <w:rtl/>
        </w:rPr>
        <w:t xml:space="preserve"> </w:t>
      </w:r>
    </w:p>
    <w:p w:rsidR="00481E44" w:rsidRPr="00481E44" w:rsidRDefault="00481E44" w:rsidP="00481E44">
      <w:pPr>
        <w:spacing w:line="360" w:lineRule="auto"/>
        <w:jc w:val="both"/>
        <w:rPr>
          <w:rFonts w:asciiTheme="majorBidi" w:hAnsiTheme="majorBidi" w:cs="David"/>
          <w:b/>
          <w:bCs/>
          <w:u w:val="single"/>
          <w:rtl/>
        </w:rPr>
      </w:pPr>
    </w:p>
    <w:p w:rsidR="00481E44" w:rsidRPr="00481E44" w:rsidRDefault="00481E44" w:rsidP="00481E44">
      <w:pPr>
        <w:spacing w:line="360" w:lineRule="auto"/>
        <w:ind w:hanging="144"/>
        <w:jc w:val="both"/>
        <w:rPr>
          <w:rFonts w:asciiTheme="majorBidi" w:hAnsiTheme="majorBidi" w:cs="David"/>
          <w:b/>
          <w:bCs/>
          <w:u w:val="single"/>
          <w:rtl/>
        </w:rPr>
      </w:pPr>
      <w:r w:rsidRPr="00481E44">
        <w:rPr>
          <w:rFonts w:asciiTheme="majorBidi" w:hAnsiTheme="majorBidi" w:cs="David"/>
          <w:b/>
          <w:bCs/>
          <w:u w:val="single"/>
          <w:rtl/>
        </w:rPr>
        <w:t xml:space="preserve">בחינת ההצעות והקמת המאגר </w:t>
      </w:r>
    </w:p>
    <w:p w:rsidR="00481E44" w:rsidRPr="00481E44" w:rsidRDefault="00481E44" w:rsidP="00A06E59">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הבקשות תובאנה בפני ועדת ההתקשרויות של המועצה (להלן: "</w:t>
      </w:r>
      <w:r w:rsidRPr="00481E44">
        <w:rPr>
          <w:rFonts w:asciiTheme="majorBidi" w:hAnsiTheme="majorBidi" w:cs="David"/>
          <w:b/>
          <w:bCs/>
          <w:rtl/>
        </w:rPr>
        <w:t>הועדה</w:t>
      </w:r>
      <w:r w:rsidRPr="00481E44">
        <w:rPr>
          <w:rFonts w:asciiTheme="majorBidi" w:hAnsiTheme="majorBidi" w:cs="David"/>
          <w:rtl/>
        </w:rPr>
        <w:t xml:space="preserve">") אשר תתכנס במהלך חודש </w:t>
      </w:r>
      <w:r w:rsidR="00A06E59">
        <w:rPr>
          <w:rFonts w:asciiTheme="majorBidi" w:hAnsiTheme="majorBidi" w:cs="David" w:hint="cs"/>
          <w:rtl/>
        </w:rPr>
        <w:t>נובמבר</w:t>
      </w:r>
      <w:r w:rsidRPr="00481E44">
        <w:rPr>
          <w:rFonts w:asciiTheme="majorBidi" w:hAnsiTheme="majorBidi" w:cs="David"/>
          <w:rtl/>
        </w:rPr>
        <w:t xml:space="preserve">, וזו תבדוק את עמידת המציע בתנאי סף, התאמתו לתחום הייעוץ, תבחן את המסמכים שצורפו, תדון ותכריע בכל בקשה.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הצעה שלא תעמוד באיזה מתנאי הסף תיפסל, ולא תעבור לשלבים הבאים. יובהר, כי המציע מוותר מראש על כל טענה ו/או דרישה ו/או תביעה בעניין זה.</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במסגרת בחינת הבקשות, תהא הועדה רשאית לערוך כל בדיקה נדרשת, בהתאם לשיקול דעתה הבלעדי ובכלל זה תהא רשאית לפנות למציעים ו/או לממליצים ו/או מעסיקים קודמים ו/או לקוחות שהוצגו על ידם, כדי לברר פרטים ו/או להשלים פרטים אחרים הדרושים לה לצורך קבלת החלטה ובכלל זה המלצות ו/או אישורים בכל הקשור לניסיונו ו/או יכולתו ו/או כשירותו של המציע לתחום הייעוץ הרלוונטי. כחלק מהליך בחירת מועמדים, תהא הוועדה רשאית לזמן מציע לראיון.</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הועדה תבחן את המציעים אשר הגישו בקשה להיכלל במאגר. הועדה תודיע למבקש להיכלל במאגר על החלטתה ונימוקיה.</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לוועדה שמורה הזכות שלא לאשר רישום מציע למאגר בהתאם לשיקול דעתה הבלעדי גם באם המציע עומד בתנאי הסף הרלוונטיים.</w:t>
      </w:r>
    </w:p>
    <w:p w:rsidR="00481E44" w:rsidRPr="00481E44" w:rsidRDefault="00481E44" w:rsidP="00481E44">
      <w:pPr>
        <w:pStyle w:val="aa"/>
        <w:numPr>
          <w:ilvl w:val="0"/>
          <w:numId w:val="4"/>
        </w:numPr>
        <w:tabs>
          <w:tab w:val="left" w:pos="281"/>
        </w:tabs>
        <w:spacing w:line="360" w:lineRule="auto"/>
        <w:ind w:right="-284" w:hanging="504"/>
        <w:jc w:val="both"/>
        <w:rPr>
          <w:rFonts w:asciiTheme="majorBidi" w:hAnsiTheme="majorBidi" w:cs="David"/>
          <w:rtl/>
        </w:rPr>
      </w:pPr>
      <w:r w:rsidRPr="00481E44">
        <w:rPr>
          <w:rFonts w:asciiTheme="majorBidi" w:hAnsiTheme="majorBidi" w:cs="David"/>
          <w:rtl/>
        </w:rPr>
        <w:t xml:space="preserve">היועצים/מתכננים/מנהלי הפרויקטים הכלולים במאגר יחולקו בהתאם לסיווג המקצוע הראשי.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תאגיד אשר מועמדותו אושרה לכניסה למאגר על סמך העסקה של יועץ/מתכנן/מנהל פרויקט ועבודתו הופסקה מכל סיבה שהיא, יודיע מיד על הפסקת העסקתו של העובד למועצה.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מאגר היועצים/מתכננים/מנהלי הפרויקטים יעודכן באופן שוטף, במענה לבקשות מועמדים להיכנס למאגר. במסגרת העדכון תוכל הוועדה לאשר כניסתם של מציעים חדשים למאגר ולהסיר מציעים מהמאגר. החלטת הועדה להסיר מציע מהמאגר, תנומק בכתב; לא תחליט הועדה הסרה מרישום, אלא לאחר שאפשרה לאותו מציע, לפי העניין, להביא את טענותיו בפניה.</w:t>
      </w:r>
    </w:p>
    <w:p w:rsidR="00481E44" w:rsidRPr="00481E44" w:rsidRDefault="00481E44" w:rsidP="00481E44">
      <w:pPr>
        <w:pStyle w:val="aa"/>
        <w:tabs>
          <w:tab w:val="left" w:pos="281"/>
        </w:tabs>
        <w:spacing w:line="360" w:lineRule="auto"/>
        <w:ind w:left="360" w:right="-284" w:hanging="425"/>
        <w:jc w:val="both"/>
        <w:rPr>
          <w:rFonts w:asciiTheme="majorBidi" w:hAnsiTheme="majorBidi" w:cs="David"/>
          <w:rtl/>
        </w:rPr>
      </w:pPr>
    </w:p>
    <w:p w:rsidR="00481E44" w:rsidRPr="00481E44" w:rsidRDefault="00481E44" w:rsidP="00481E44">
      <w:pPr>
        <w:tabs>
          <w:tab w:val="left" w:pos="281"/>
        </w:tabs>
        <w:spacing w:line="360" w:lineRule="auto"/>
        <w:ind w:right="-284" w:hanging="144"/>
        <w:jc w:val="both"/>
        <w:rPr>
          <w:rFonts w:asciiTheme="majorBidi" w:hAnsiTheme="majorBidi" w:cs="David"/>
          <w:b/>
          <w:bCs/>
          <w:u w:val="single"/>
          <w:rtl/>
        </w:rPr>
      </w:pPr>
      <w:r w:rsidRPr="00481E44">
        <w:rPr>
          <w:rFonts w:asciiTheme="majorBidi" w:hAnsiTheme="majorBidi" w:cs="David"/>
          <w:b/>
          <w:bCs/>
          <w:u w:val="single"/>
          <w:rtl/>
        </w:rPr>
        <w:lastRenderedPageBreak/>
        <w:t>הליך מסירת עבודות ליועצים/מתכננים/מנהלי הפרויקטים</w:t>
      </w:r>
    </w:p>
    <w:p w:rsidR="00481E44" w:rsidRPr="00481E44" w:rsidRDefault="00481E44" w:rsidP="00481E44">
      <w:pPr>
        <w:pStyle w:val="1"/>
        <w:numPr>
          <w:ilvl w:val="0"/>
          <w:numId w:val="4"/>
        </w:numPr>
        <w:tabs>
          <w:tab w:val="left" w:pos="281"/>
        </w:tabs>
        <w:spacing w:after="0" w:line="360" w:lineRule="auto"/>
        <w:ind w:left="281" w:right="-284" w:hanging="425"/>
        <w:rPr>
          <w:rFonts w:asciiTheme="majorBidi" w:hAnsiTheme="majorBidi"/>
        </w:rPr>
      </w:pPr>
      <w:r w:rsidRPr="00481E44">
        <w:rPr>
          <w:rFonts w:asciiTheme="majorBidi" w:hAnsiTheme="majorBidi"/>
          <w:rtl/>
        </w:rPr>
        <w:t xml:space="preserve">במידה ותחליט הוועדה לאשר התקשרות עם יועץ/מתכנן/מנהל פרויקט לביצוע עבודה מסוימת, תפנה המועצה לפחות לארבעה מציעים מתוך מאגר המציעים שהקימה לקבלת הצעת מחיר להתקשרות. במידה והמאגר כולל פחות מארבעה מציעים תפנה המועצה לכל  המציעים הכלולים בו.  </w:t>
      </w:r>
    </w:p>
    <w:p w:rsidR="00481E44" w:rsidRPr="00481E44" w:rsidRDefault="00481E44" w:rsidP="00481E44">
      <w:pPr>
        <w:pStyle w:val="1"/>
        <w:numPr>
          <w:ilvl w:val="0"/>
          <w:numId w:val="4"/>
        </w:numPr>
        <w:tabs>
          <w:tab w:val="left" w:pos="281"/>
        </w:tabs>
        <w:spacing w:line="360" w:lineRule="auto"/>
        <w:ind w:left="281" w:right="-284" w:hanging="425"/>
        <w:rPr>
          <w:rFonts w:asciiTheme="majorBidi" w:hAnsiTheme="majorBidi"/>
        </w:rPr>
      </w:pPr>
      <w:r w:rsidRPr="00481E44">
        <w:rPr>
          <w:rFonts w:asciiTheme="majorBidi" w:hAnsiTheme="majorBidi"/>
          <w:rtl/>
        </w:rPr>
        <w:t>הפנייה לקבלת הצעות מחיר תכלול את מהות השירות המבוקש, שלביו, ופרטים רלוונטיים שיתבססו על המלצות הועדה. כמו כן, הפנייה תהא בנוסח אחיד לכל היועצים/מתכננים/מנהלי פרויקטים; בפנייה תפורטנה כל המטלות הנדרשות מהיועץ, ויצוין בה:</w:t>
      </w:r>
    </w:p>
    <w:p w:rsidR="00481E44" w:rsidRPr="00481E44" w:rsidRDefault="00481E44" w:rsidP="00481E44">
      <w:pPr>
        <w:pStyle w:val="1"/>
        <w:numPr>
          <w:ilvl w:val="4"/>
          <w:numId w:val="9"/>
        </w:numPr>
        <w:tabs>
          <w:tab w:val="clear" w:pos="2098"/>
          <w:tab w:val="left" w:pos="281"/>
        </w:tabs>
        <w:spacing w:line="360" w:lineRule="auto"/>
        <w:ind w:left="1131" w:right="-284" w:hanging="567"/>
        <w:rPr>
          <w:rFonts w:asciiTheme="majorBidi" w:hAnsiTheme="majorBidi"/>
        </w:rPr>
      </w:pPr>
      <w:r w:rsidRPr="00481E44">
        <w:rPr>
          <w:rFonts w:asciiTheme="majorBidi" w:hAnsiTheme="majorBidi"/>
          <w:rtl/>
        </w:rPr>
        <w:t xml:space="preserve">אמות המידה לבחירת היועץ/מתכנן/מנהל פרויקט. </w:t>
      </w:r>
    </w:p>
    <w:p w:rsidR="00481E44" w:rsidRPr="00481E44" w:rsidRDefault="00481E44" w:rsidP="00481E44">
      <w:pPr>
        <w:pStyle w:val="1"/>
        <w:numPr>
          <w:ilvl w:val="4"/>
          <w:numId w:val="9"/>
        </w:numPr>
        <w:tabs>
          <w:tab w:val="clear" w:pos="2098"/>
          <w:tab w:val="left" w:pos="281"/>
          <w:tab w:val="num" w:pos="1131"/>
        </w:tabs>
        <w:spacing w:line="360" w:lineRule="auto"/>
        <w:ind w:right="-284" w:hanging="1534"/>
        <w:rPr>
          <w:rFonts w:asciiTheme="majorBidi" w:hAnsiTheme="majorBidi"/>
        </w:rPr>
      </w:pPr>
      <w:r w:rsidRPr="00481E44">
        <w:rPr>
          <w:rFonts w:asciiTheme="majorBidi" w:hAnsiTheme="majorBidi"/>
          <w:rtl/>
        </w:rPr>
        <w:t xml:space="preserve">המסמכים שיש לצרף להצעת המחיר. </w:t>
      </w:r>
    </w:p>
    <w:p w:rsidR="00481E44" w:rsidRPr="00481E44" w:rsidRDefault="00481E44" w:rsidP="00481E44">
      <w:pPr>
        <w:pStyle w:val="1"/>
        <w:numPr>
          <w:ilvl w:val="4"/>
          <w:numId w:val="9"/>
        </w:numPr>
        <w:tabs>
          <w:tab w:val="clear" w:pos="2098"/>
          <w:tab w:val="left" w:pos="281"/>
          <w:tab w:val="num" w:pos="1131"/>
        </w:tabs>
        <w:spacing w:line="360" w:lineRule="auto"/>
        <w:ind w:right="-284" w:hanging="1534"/>
        <w:rPr>
          <w:rFonts w:asciiTheme="majorBidi" w:hAnsiTheme="majorBidi"/>
        </w:rPr>
      </w:pPr>
      <w:r w:rsidRPr="00481E44">
        <w:rPr>
          <w:rFonts w:asciiTheme="majorBidi" w:hAnsiTheme="majorBidi"/>
          <w:rtl/>
        </w:rPr>
        <w:t xml:space="preserve"> המועד האחרון להגשת הצעות המחיר (תאריך ושעה).  </w:t>
      </w:r>
    </w:p>
    <w:p w:rsidR="00481E44" w:rsidRPr="00481E44" w:rsidRDefault="00481E44" w:rsidP="00481E44">
      <w:pPr>
        <w:pStyle w:val="1"/>
        <w:numPr>
          <w:ilvl w:val="0"/>
          <w:numId w:val="4"/>
        </w:numPr>
        <w:tabs>
          <w:tab w:val="left" w:pos="281"/>
        </w:tabs>
        <w:spacing w:line="360" w:lineRule="auto"/>
        <w:ind w:left="281" w:right="-284" w:hanging="425"/>
        <w:rPr>
          <w:rFonts w:asciiTheme="majorBidi" w:hAnsiTheme="majorBidi"/>
        </w:rPr>
      </w:pPr>
      <w:r w:rsidRPr="00481E44">
        <w:rPr>
          <w:rFonts w:asciiTheme="majorBidi" w:hAnsiTheme="majorBidi"/>
          <w:rtl/>
        </w:rPr>
        <w:t xml:space="preserve">הועדה תקבע את הזוכה מתוך הצעות המחיר שהוגשו למועצה, לפי אמות המידה שנקבעו על ידה מראש ויפורטו בבקשה לקבלת הצעות מחיר כאמור.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tl/>
        </w:rPr>
      </w:pPr>
      <w:r w:rsidRPr="00481E44">
        <w:rPr>
          <w:rFonts w:asciiTheme="majorBidi" w:hAnsiTheme="majorBidi" w:cs="David"/>
          <w:rtl/>
        </w:rPr>
        <w:t xml:space="preserve">המציע אשר ממנו יוזמן השירות ע"י המועצה יידרש לחתום על הסכם בנוסח המקובל במועצה ולהמציא למועצה מסמכים ו/או אישורי עריכת ביטוח בהתאם לנוסח אשר יימסר לו על ידי המועצה לאחר ההודעה על זכייתו. </w:t>
      </w:r>
    </w:p>
    <w:p w:rsidR="00481E44" w:rsidRPr="00481E44" w:rsidRDefault="00481E44" w:rsidP="00481E44">
      <w:pPr>
        <w:pStyle w:val="aa"/>
        <w:numPr>
          <w:ilvl w:val="0"/>
          <w:numId w:val="4"/>
        </w:numPr>
        <w:tabs>
          <w:tab w:val="left" w:pos="281"/>
        </w:tabs>
        <w:spacing w:line="360" w:lineRule="auto"/>
        <w:ind w:left="281" w:right="-284" w:hanging="425"/>
        <w:jc w:val="both"/>
        <w:rPr>
          <w:rFonts w:asciiTheme="majorBidi" w:hAnsiTheme="majorBidi" w:cs="David"/>
        </w:rPr>
      </w:pPr>
      <w:r w:rsidRPr="00481E44">
        <w:rPr>
          <w:rFonts w:asciiTheme="majorBidi" w:hAnsiTheme="majorBidi" w:cs="David"/>
          <w:rtl/>
        </w:rPr>
        <w:t xml:space="preserve">מבלי לגרוע מהוראת הזמנה זו, הועדה תהיה רשאית, לאשר התקשרות עם יועץ/מתכנן/מנהל פרויקט אשר אינו נכלל במאגר המועצה, לאחר שהחליטה הוועדה כי בנסיבות העניין אין זה מוצדק לפנות לערוך פנייה בדרך זו, מטעמים של דחיפות או מטעמים המותרים על פי כל דין. </w:t>
      </w:r>
    </w:p>
    <w:p w:rsidR="00481E44" w:rsidRPr="00481E44" w:rsidRDefault="00481E44" w:rsidP="00481E44">
      <w:pPr>
        <w:pStyle w:val="aa"/>
        <w:numPr>
          <w:ilvl w:val="0"/>
          <w:numId w:val="4"/>
        </w:numPr>
        <w:tabs>
          <w:tab w:val="left" w:pos="281"/>
        </w:tabs>
        <w:spacing w:line="360" w:lineRule="auto"/>
        <w:ind w:left="281" w:hanging="425"/>
        <w:jc w:val="both"/>
        <w:rPr>
          <w:rFonts w:asciiTheme="majorBidi" w:hAnsiTheme="majorBidi" w:cs="David"/>
        </w:rPr>
      </w:pPr>
      <w:r w:rsidRPr="00481E44">
        <w:rPr>
          <w:rFonts w:asciiTheme="majorBidi" w:hAnsiTheme="majorBidi" w:cs="David"/>
          <w:b/>
          <w:bCs/>
          <w:rtl/>
        </w:rPr>
        <w:t>להלן פירוט תחומי ההתמחות לגביהם  תקים המועצה מאגר של יועצים ו/או מתכננים/ ו/או מנהלי פרויקטים</w:t>
      </w:r>
      <w:r w:rsidRPr="00481E44">
        <w:rPr>
          <w:rFonts w:asciiTheme="majorBidi" w:hAnsiTheme="majorBidi" w:cs="David"/>
          <w:rtl/>
        </w:rPr>
        <w:t xml:space="preserve">: </w:t>
      </w:r>
    </w:p>
    <w:p w:rsidR="00481E44" w:rsidRPr="00481E44" w:rsidRDefault="00481E44" w:rsidP="00481E44">
      <w:pPr>
        <w:pStyle w:val="aa"/>
        <w:spacing w:line="276" w:lineRule="auto"/>
        <w:ind w:left="360"/>
        <w:jc w:val="both"/>
        <w:rPr>
          <w:rFonts w:asciiTheme="majorBidi" w:hAnsiTheme="majorBidi" w:cs="David"/>
          <w:u w:val="single"/>
        </w:rPr>
      </w:pPr>
      <w:r w:rsidRPr="00481E44">
        <w:rPr>
          <w:rFonts w:asciiTheme="majorBidi" w:hAnsiTheme="majorBidi" w:cs="David"/>
          <w:u w:val="single"/>
          <w:rtl/>
        </w:rPr>
        <w:t>כספים</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סיוע כלכלי ליזמים בתחום המועצה</w:t>
      </w: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tl/>
        </w:rPr>
      </w:pPr>
      <w:r w:rsidRPr="00481E44">
        <w:rPr>
          <w:rFonts w:asciiTheme="majorBidi" w:hAnsiTheme="majorBidi" w:cs="David"/>
          <w:u w:val="single"/>
          <w:rtl/>
        </w:rPr>
        <w:t>חינוך</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יעוץ חינוכי</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תכנון אמצעי לימוד/ריהוט ואבזור ייחודי</w:t>
      </w: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Pr>
      </w:pPr>
      <w:r w:rsidRPr="00481E44">
        <w:rPr>
          <w:rFonts w:asciiTheme="majorBidi" w:hAnsiTheme="majorBidi" w:cs="David"/>
          <w:u w:val="single"/>
          <w:rtl/>
        </w:rPr>
        <w:t>תקשורת ומדיה</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שיווק דיגיטלי</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 xml:space="preserve">מדיה חברתית </w:t>
      </w:r>
      <w:r w:rsidRPr="00481E44">
        <w:rPr>
          <w:rFonts w:asciiTheme="majorBidi" w:hAnsiTheme="majorBidi" w:cs="David"/>
        </w:rPr>
        <w:t>/</w:t>
      </w:r>
      <w:r w:rsidRPr="00481E44">
        <w:rPr>
          <w:rFonts w:asciiTheme="majorBidi" w:hAnsiTheme="majorBidi" w:cs="David"/>
          <w:rtl/>
        </w:rPr>
        <w:t xml:space="preserve"> יועץ תקשורת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הקמת/שדרוג אתר אינטרנט</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פיתוח/שדרוג אפליקציות</w:t>
      </w: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tl/>
        </w:rPr>
      </w:pPr>
      <w:r w:rsidRPr="00481E44">
        <w:rPr>
          <w:rFonts w:asciiTheme="majorBidi" w:hAnsiTheme="majorBidi" w:cs="David"/>
          <w:u w:val="single"/>
          <w:rtl/>
        </w:rPr>
        <w:t>משאבי אנוש</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נהלי ושיטות עבודה</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שיתוף ציבור</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יעוץ ארגוני ופיתוח מנהלים</w:t>
      </w: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tl/>
        </w:rPr>
      </w:pPr>
      <w:r w:rsidRPr="00481E44">
        <w:rPr>
          <w:rFonts w:asciiTheme="majorBidi" w:hAnsiTheme="majorBidi" w:cs="David"/>
          <w:u w:val="single"/>
          <w:rtl/>
        </w:rPr>
        <w:t>תפעול</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אשפה ותברואה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שירותי מחקר</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lastRenderedPageBreak/>
        <w:t>יעוץ הנדסי</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יעוץ תהליכי</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תכניות ניטור ושפכי תעשיה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ייעוץ מכני</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הסדרת משק המים והביוב</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אחזקה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התייעלות אנרגטית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בטיחות ורישויי לאתרי רחצה  ספורט ונופש</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יועץ ביטחון ומצבי חירום</w:t>
      </w: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tl/>
        </w:rPr>
      </w:pPr>
      <w:r w:rsidRPr="00481E44">
        <w:rPr>
          <w:rFonts w:asciiTheme="majorBidi" w:hAnsiTheme="majorBidi" w:cs="David"/>
          <w:u w:val="single"/>
          <w:rtl/>
        </w:rPr>
        <w:t xml:space="preserve">תכנון, הנדסה ותשתיות </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תכנון ובקרה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בניין</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תשתיות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תנועה וכבישים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ניהול ופיקוח על פרויקטים בבינוי ותשתיות</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קרקע</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 xml:space="preserve">דשא </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משטחי בטיחות</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איטום</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 xml:space="preserve">מים </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ביוב ואינסטלציה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מתקני משחק/כושר</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קונסטרוקציה</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תנועה וכבישים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 xml:space="preserve">סביבה </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נגישות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 xml:space="preserve">חשמל </w:t>
      </w:r>
      <w:r w:rsidRPr="00481E44">
        <w:rPr>
          <w:rFonts w:asciiTheme="majorBidi" w:hAnsiTheme="majorBidi" w:cs="David"/>
        </w:rPr>
        <w:t>/</w:t>
      </w:r>
      <w:r w:rsidRPr="00481E44">
        <w:rPr>
          <w:rFonts w:asciiTheme="majorBidi" w:hAnsiTheme="majorBidi" w:cs="David"/>
          <w:rtl/>
        </w:rPr>
        <w:t xml:space="preserve"> תאורה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מערכות מיזוג אויר</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השקיה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הידרולוגיה/ניקוז</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מודדים וגיאודזיה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שילוט</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אלומיניום</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אדריכלים</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אדריכלי נוף</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מתכנני ערים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אקוסטיקה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בטיחות</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מעליות</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קרינה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כמאי (עורכי כתבי כמויות ואומדנים)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מיגון</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איטום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מטבחים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מבנים מסוכנים</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t>אחזקה</w:t>
      </w:r>
    </w:p>
    <w:p w:rsidR="00481E44" w:rsidRPr="00481E44" w:rsidRDefault="00481E44" w:rsidP="00481E44">
      <w:pPr>
        <w:pStyle w:val="aa"/>
        <w:numPr>
          <w:ilvl w:val="1"/>
          <w:numId w:val="4"/>
        </w:numPr>
        <w:spacing w:line="276" w:lineRule="auto"/>
        <w:jc w:val="both"/>
        <w:rPr>
          <w:rFonts w:asciiTheme="majorBidi" w:hAnsiTheme="majorBidi" w:cs="David"/>
          <w:rtl/>
        </w:rPr>
      </w:pPr>
      <w:r w:rsidRPr="00481E44">
        <w:rPr>
          <w:rFonts w:asciiTheme="majorBidi" w:hAnsiTheme="majorBidi" w:cs="David"/>
          <w:rtl/>
        </w:rPr>
        <w:lastRenderedPageBreak/>
        <w:t>שמאיי מקרקעין</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Pr>
        <w:t>GIS</w:t>
      </w:r>
      <w:r w:rsidRPr="00481E44">
        <w:rPr>
          <w:rFonts w:asciiTheme="majorBidi" w:hAnsiTheme="majorBidi" w:cs="David"/>
          <w:rtl/>
        </w:rPr>
        <w:t xml:space="preserve"> - מערכת מידע גיאוגרפית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אתרי פסולת</w:t>
      </w:r>
    </w:p>
    <w:p w:rsidR="00481E44" w:rsidRPr="00481E44" w:rsidRDefault="00481E44" w:rsidP="00481E44">
      <w:pPr>
        <w:pStyle w:val="aa"/>
        <w:spacing w:line="276" w:lineRule="auto"/>
        <w:ind w:left="792"/>
        <w:jc w:val="both"/>
        <w:rPr>
          <w:rFonts w:asciiTheme="majorBidi" w:hAnsiTheme="majorBidi" w:cs="David"/>
        </w:rPr>
      </w:pPr>
    </w:p>
    <w:p w:rsidR="00481E44" w:rsidRPr="00481E44" w:rsidRDefault="00481E44" w:rsidP="00481E44">
      <w:pPr>
        <w:pStyle w:val="aa"/>
        <w:numPr>
          <w:ilvl w:val="1"/>
          <w:numId w:val="4"/>
        </w:numPr>
        <w:spacing w:line="276" w:lineRule="auto"/>
        <w:jc w:val="both"/>
        <w:rPr>
          <w:rFonts w:asciiTheme="majorBidi" w:hAnsiTheme="majorBidi" w:cs="David"/>
        </w:rPr>
      </w:pPr>
      <w:proofErr w:type="spellStart"/>
      <w:r w:rsidRPr="00481E44">
        <w:rPr>
          <w:rFonts w:asciiTheme="majorBidi" w:hAnsiTheme="majorBidi" w:cs="David"/>
          <w:rtl/>
        </w:rPr>
        <w:t>גיאוטכניקה</w:t>
      </w:r>
      <w:proofErr w:type="spellEnd"/>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ביסוס מבנים</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גיאולוגיה</w:t>
      </w:r>
    </w:p>
    <w:p w:rsidR="00481E44" w:rsidRPr="00481E44" w:rsidRDefault="00481E44" w:rsidP="00481E44">
      <w:pPr>
        <w:pStyle w:val="aa"/>
        <w:numPr>
          <w:ilvl w:val="1"/>
          <w:numId w:val="4"/>
        </w:numPr>
        <w:spacing w:line="276" w:lineRule="auto"/>
        <w:jc w:val="both"/>
        <w:rPr>
          <w:rFonts w:asciiTheme="majorBidi" w:hAnsiTheme="majorBidi" w:cs="David"/>
        </w:rPr>
      </w:pPr>
      <w:proofErr w:type="spellStart"/>
      <w:r w:rsidRPr="00481E44">
        <w:rPr>
          <w:rFonts w:asciiTheme="majorBidi" w:hAnsiTheme="majorBidi" w:cs="David"/>
          <w:rtl/>
        </w:rPr>
        <w:t>גיאו</w:t>
      </w:r>
      <w:proofErr w:type="spellEnd"/>
      <w:r w:rsidRPr="00481E44">
        <w:rPr>
          <w:rFonts w:asciiTheme="majorBidi" w:hAnsiTheme="majorBidi" w:cs="David"/>
          <w:rtl/>
        </w:rPr>
        <w:t xml:space="preserve"> הידרולוגיה</w:t>
      </w:r>
    </w:p>
    <w:p w:rsidR="00481E44" w:rsidRPr="00481E44" w:rsidRDefault="00481E44" w:rsidP="00481E44">
      <w:pPr>
        <w:spacing w:line="276" w:lineRule="auto"/>
        <w:ind w:left="360"/>
        <w:jc w:val="both"/>
        <w:rPr>
          <w:rFonts w:asciiTheme="majorBidi" w:hAnsiTheme="majorBidi" w:cs="David"/>
          <w:u w:val="single"/>
          <w:rtl/>
        </w:rPr>
      </w:pPr>
    </w:p>
    <w:p w:rsidR="00481E44" w:rsidRPr="00481E44" w:rsidRDefault="00481E44" w:rsidP="00481E44">
      <w:pPr>
        <w:spacing w:line="276" w:lineRule="auto"/>
        <w:ind w:left="360"/>
        <w:jc w:val="both"/>
        <w:rPr>
          <w:rFonts w:asciiTheme="majorBidi" w:hAnsiTheme="majorBidi" w:cs="David"/>
          <w:u w:val="single"/>
          <w:rtl/>
        </w:rPr>
      </w:pPr>
      <w:r w:rsidRPr="00481E44">
        <w:rPr>
          <w:rFonts w:asciiTheme="majorBidi" w:hAnsiTheme="majorBidi" w:cs="David"/>
          <w:u w:val="single"/>
          <w:rtl/>
        </w:rPr>
        <w:t>שונות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יעוץ תיירותי</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יעוץ כלכלי במגוון תחומים</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מנהלי אבטחת איכות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יועץ לשיתוף הציבור</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יעוץ במות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תקשורת</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יעוץ ביטוחי</w:t>
      </w:r>
    </w:p>
    <w:p w:rsidR="00481E44" w:rsidRPr="00481E44" w:rsidRDefault="00481E44" w:rsidP="00481E44">
      <w:pPr>
        <w:pStyle w:val="aa"/>
        <w:numPr>
          <w:ilvl w:val="1"/>
          <w:numId w:val="4"/>
        </w:numPr>
        <w:spacing w:line="276" w:lineRule="auto"/>
        <w:jc w:val="both"/>
        <w:rPr>
          <w:rFonts w:asciiTheme="majorBidi" w:hAnsiTheme="majorBidi" w:cs="David"/>
        </w:rPr>
      </w:pPr>
      <w:r w:rsidRPr="00481E44">
        <w:rPr>
          <w:rFonts w:asciiTheme="majorBidi" w:hAnsiTheme="majorBidi" w:cs="David"/>
          <w:rtl/>
        </w:rPr>
        <w:t>יעוץ משפטי</w:t>
      </w:r>
    </w:p>
    <w:p w:rsidR="00481E44" w:rsidRPr="00481E44" w:rsidRDefault="00481E44" w:rsidP="00481E44">
      <w:pPr>
        <w:pStyle w:val="aa"/>
        <w:spacing w:line="276" w:lineRule="auto"/>
        <w:ind w:left="792"/>
        <w:jc w:val="both"/>
        <w:rPr>
          <w:rFonts w:asciiTheme="majorBidi" w:hAnsiTheme="majorBidi" w:cs="David"/>
        </w:rPr>
      </w:pPr>
    </w:p>
    <w:p w:rsidR="00481E44" w:rsidRPr="00596B94" w:rsidRDefault="00481E44" w:rsidP="00E3394A">
      <w:pPr>
        <w:pStyle w:val="aa"/>
        <w:numPr>
          <w:ilvl w:val="0"/>
          <w:numId w:val="4"/>
        </w:numPr>
        <w:spacing w:line="360" w:lineRule="auto"/>
        <w:ind w:left="281" w:hanging="425"/>
        <w:jc w:val="both"/>
        <w:rPr>
          <w:rFonts w:asciiTheme="majorBidi" w:hAnsiTheme="majorBidi" w:cs="David"/>
        </w:rPr>
      </w:pPr>
      <w:r w:rsidRPr="00596B94">
        <w:rPr>
          <w:rFonts w:asciiTheme="majorBidi" w:hAnsiTheme="majorBidi" w:cs="David"/>
          <w:rtl/>
        </w:rPr>
        <w:t xml:space="preserve">שאלות הבהרה </w:t>
      </w:r>
      <w:r w:rsidR="00DB505D">
        <w:rPr>
          <w:rFonts w:asciiTheme="majorBidi" w:hAnsiTheme="majorBidi" w:cs="David" w:hint="cs"/>
          <w:rtl/>
        </w:rPr>
        <w:t xml:space="preserve">ניתן להפנות למנכ"לית המועצה, בכתב בלבד, </w:t>
      </w:r>
      <w:r w:rsidRPr="00596B94">
        <w:rPr>
          <w:rFonts w:asciiTheme="majorBidi" w:hAnsiTheme="majorBidi" w:cs="David"/>
          <w:rtl/>
        </w:rPr>
        <w:t xml:space="preserve">באמצעות דואר אלקטרוני שכתובתו: </w:t>
      </w:r>
      <w:hyperlink r:id="rId7" w:history="1">
        <w:r w:rsidR="00DB505D" w:rsidRPr="007320CE">
          <w:rPr>
            <w:rStyle w:val="Hyperlink"/>
            <w:rFonts w:asciiTheme="majorBidi" w:hAnsiTheme="majorBidi" w:cs="David"/>
            <w:b/>
            <w:bCs/>
          </w:rPr>
          <w:t>mankal@bney-ayish.muni.il</w:t>
        </w:r>
      </w:hyperlink>
      <w:r w:rsidR="00E212F8" w:rsidRPr="00596B94">
        <w:rPr>
          <w:rFonts w:asciiTheme="majorBidi" w:hAnsiTheme="majorBidi" w:cs="David" w:hint="cs"/>
          <w:sz w:val="28"/>
          <w:szCs w:val="28"/>
          <w:rtl/>
        </w:rPr>
        <w:t xml:space="preserve"> </w:t>
      </w:r>
      <w:r w:rsidR="00596B94" w:rsidRPr="00596B94">
        <w:rPr>
          <w:rFonts w:asciiTheme="majorBidi" w:hAnsiTheme="majorBidi" w:cs="David" w:hint="cs"/>
          <w:rtl/>
        </w:rPr>
        <w:t>עד ליום רביעי</w:t>
      </w:r>
      <w:r w:rsidR="00DB505D">
        <w:rPr>
          <w:rFonts w:asciiTheme="majorBidi" w:hAnsiTheme="majorBidi" w:cs="David" w:hint="cs"/>
          <w:rtl/>
        </w:rPr>
        <w:t xml:space="preserve"> 13.11.19(כולל)</w:t>
      </w:r>
      <w:r w:rsidR="00596B94" w:rsidRPr="00596B94">
        <w:rPr>
          <w:rFonts w:asciiTheme="majorBidi" w:hAnsiTheme="majorBidi" w:cs="David" w:hint="cs"/>
          <w:rtl/>
        </w:rPr>
        <w:t xml:space="preserve"> ב</w:t>
      </w:r>
      <w:r w:rsidR="00DB505D">
        <w:rPr>
          <w:rFonts w:asciiTheme="majorBidi" w:hAnsiTheme="majorBidi" w:cs="David" w:hint="cs"/>
          <w:rtl/>
        </w:rPr>
        <w:t>שע</w:t>
      </w:r>
      <w:r w:rsidR="00596B94" w:rsidRPr="00596B94">
        <w:rPr>
          <w:rFonts w:asciiTheme="majorBidi" w:hAnsiTheme="majorBidi" w:cs="David" w:hint="cs"/>
          <w:rtl/>
        </w:rPr>
        <w:t>ה 13:00</w:t>
      </w:r>
      <w:r w:rsidR="00596B94">
        <w:rPr>
          <w:rFonts w:asciiTheme="majorBidi" w:hAnsiTheme="majorBidi" w:cs="David" w:hint="cs"/>
          <w:rtl/>
        </w:rPr>
        <w:t xml:space="preserve">, </w:t>
      </w:r>
      <w:r w:rsidR="00DB505D" w:rsidRPr="009B7526">
        <w:rPr>
          <w:rFonts w:ascii="David" w:eastAsia="David" w:hAnsi="David" w:cs="David"/>
          <w:rtl/>
        </w:rPr>
        <w:t xml:space="preserve">לא תתקבלנה שאלות לאחר המועד האמור. הודעה תחשב כהתקבלה רק עם אישור קבלתה בכתב, לרבות במייל, על-ידי </w:t>
      </w:r>
      <w:r w:rsidR="00DB505D">
        <w:rPr>
          <w:rFonts w:ascii="David" w:eastAsia="David" w:hAnsi="David" w:cs="David" w:hint="cs"/>
          <w:rtl/>
        </w:rPr>
        <w:t>מנכ"לית המועצה.</w:t>
      </w:r>
    </w:p>
    <w:p w:rsidR="00481E44" w:rsidRPr="00481E44" w:rsidRDefault="004C0CB2" w:rsidP="00481E44">
      <w:pPr>
        <w:pStyle w:val="aa"/>
        <w:numPr>
          <w:ilvl w:val="0"/>
          <w:numId w:val="4"/>
        </w:numPr>
        <w:spacing w:line="360" w:lineRule="auto"/>
        <w:ind w:left="281" w:hanging="425"/>
        <w:jc w:val="both"/>
        <w:rPr>
          <w:rFonts w:asciiTheme="majorBidi" w:hAnsiTheme="majorBidi" w:cs="David"/>
        </w:rPr>
      </w:pPr>
      <w:r>
        <w:rPr>
          <w:rFonts w:asciiTheme="majorBidi" w:hAnsiTheme="majorBidi" w:cs="David" w:hint="cs"/>
          <w:rtl/>
        </w:rPr>
        <w:t>תשובות לשאלות ההבהרה יינתנו עד ליום חמישי 21.11.19 בשעה 16:00</w:t>
      </w:r>
      <w:r w:rsidR="00481E44" w:rsidRPr="00481E44">
        <w:rPr>
          <w:rFonts w:asciiTheme="majorBidi" w:hAnsiTheme="majorBidi" w:cs="David"/>
          <w:rtl/>
        </w:rPr>
        <w:t xml:space="preserve"> </w:t>
      </w:r>
      <w:r w:rsidR="002D39A1">
        <w:rPr>
          <w:rFonts w:asciiTheme="majorBidi" w:hAnsiTheme="majorBidi" w:cs="David" w:hint="cs"/>
          <w:rtl/>
        </w:rPr>
        <w:t>.</w:t>
      </w:r>
    </w:p>
    <w:p w:rsidR="00481E44" w:rsidRPr="00481E44" w:rsidRDefault="00481E44" w:rsidP="00481E44">
      <w:pPr>
        <w:pStyle w:val="aa"/>
        <w:spacing w:line="360" w:lineRule="auto"/>
        <w:ind w:left="5040" w:firstLine="720"/>
        <w:rPr>
          <w:rFonts w:asciiTheme="majorBidi" w:hAnsiTheme="majorBidi" w:cs="David"/>
          <w:b/>
          <w:bCs/>
          <w:rtl/>
        </w:rPr>
      </w:pPr>
    </w:p>
    <w:p w:rsidR="00481E44" w:rsidRDefault="00481E44" w:rsidP="00481E44">
      <w:pPr>
        <w:pStyle w:val="aa"/>
        <w:spacing w:line="360" w:lineRule="auto"/>
        <w:ind w:left="5040" w:firstLine="720"/>
        <w:rPr>
          <w:rFonts w:asciiTheme="majorBidi" w:hAnsiTheme="majorBidi" w:cs="David"/>
          <w:b/>
          <w:bCs/>
          <w:rtl/>
        </w:rPr>
      </w:pPr>
    </w:p>
    <w:p w:rsidR="00481E44" w:rsidRPr="00481E44" w:rsidRDefault="00481E44" w:rsidP="00481E44">
      <w:pPr>
        <w:pStyle w:val="aa"/>
        <w:spacing w:line="360" w:lineRule="auto"/>
        <w:ind w:left="5040" w:firstLine="720"/>
        <w:rPr>
          <w:rFonts w:asciiTheme="majorBidi" w:hAnsiTheme="majorBidi" w:cs="David"/>
          <w:b/>
          <w:bCs/>
          <w:rtl/>
        </w:rPr>
      </w:pPr>
    </w:p>
    <w:p w:rsidR="00481E44" w:rsidRDefault="002D39A1" w:rsidP="00481E44">
      <w:pPr>
        <w:pStyle w:val="aa"/>
        <w:spacing w:line="360" w:lineRule="auto"/>
        <w:ind w:left="5040" w:firstLine="720"/>
        <w:rPr>
          <w:rFonts w:asciiTheme="majorBidi" w:hAnsiTheme="majorBidi" w:cs="David"/>
          <w:b/>
          <w:bCs/>
          <w:rtl/>
        </w:rPr>
      </w:pPr>
      <w:r>
        <w:rPr>
          <w:rFonts w:asciiTheme="majorBidi" w:hAnsiTheme="majorBidi" w:cs="David" w:hint="cs"/>
          <w:b/>
          <w:bCs/>
          <w:rtl/>
        </w:rPr>
        <w:t>בברכה,</w:t>
      </w:r>
    </w:p>
    <w:p w:rsidR="002D39A1" w:rsidRDefault="002D39A1" w:rsidP="00481E44">
      <w:pPr>
        <w:pStyle w:val="aa"/>
        <w:spacing w:line="360" w:lineRule="auto"/>
        <w:ind w:left="5040" w:firstLine="720"/>
        <w:rPr>
          <w:rFonts w:asciiTheme="majorBidi" w:hAnsiTheme="majorBidi" w:cs="David"/>
          <w:b/>
          <w:bCs/>
          <w:rtl/>
        </w:rPr>
      </w:pPr>
      <w:r>
        <w:rPr>
          <w:rFonts w:asciiTheme="majorBidi" w:hAnsiTheme="majorBidi" w:cs="David" w:hint="cs"/>
          <w:b/>
          <w:bCs/>
          <w:rtl/>
        </w:rPr>
        <w:t xml:space="preserve">אורנה דוידאי </w:t>
      </w:r>
    </w:p>
    <w:p w:rsidR="002D39A1" w:rsidRPr="00481E44" w:rsidRDefault="002D39A1" w:rsidP="00481E44">
      <w:pPr>
        <w:pStyle w:val="aa"/>
        <w:spacing w:line="360" w:lineRule="auto"/>
        <w:ind w:left="5040" w:firstLine="720"/>
        <w:rPr>
          <w:rFonts w:asciiTheme="majorBidi" w:hAnsiTheme="majorBidi" w:cs="David"/>
          <w:b/>
          <w:bCs/>
          <w:i/>
          <w:iCs/>
          <w:rtl/>
        </w:rPr>
      </w:pPr>
      <w:r>
        <w:rPr>
          <w:rFonts w:asciiTheme="majorBidi" w:hAnsiTheme="majorBidi" w:cs="David" w:hint="cs"/>
          <w:b/>
          <w:bCs/>
          <w:rtl/>
        </w:rPr>
        <w:t xml:space="preserve">מנכ"לית המועצה </w:t>
      </w: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Default="00481E44" w:rsidP="00481E44">
      <w:pPr>
        <w:pStyle w:val="aa"/>
        <w:spacing w:line="276" w:lineRule="auto"/>
        <w:ind w:left="5040" w:firstLine="720"/>
        <w:rPr>
          <w:rFonts w:asciiTheme="majorBidi" w:hAnsiTheme="majorBidi" w:cs="David"/>
          <w:b/>
          <w:bCs/>
          <w:i/>
          <w:iCs/>
        </w:rPr>
      </w:pPr>
    </w:p>
    <w:p w:rsidR="00E3394A" w:rsidRDefault="00E3394A" w:rsidP="00481E44">
      <w:pPr>
        <w:pStyle w:val="aa"/>
        <w:spacing w:line="276" w:lineRule="auto"/>
        <w:ind w:left="5040" w:firstLine="720"/>
        <w:rPr>
          <w:rFonts w:asciiTheme="majorBidi" w:hAnsiTheme="majorBidi" w:cs="David"/>
          <w:b/>
          <w:bCs/>
          <w:i/>
          <w:iCs/>
          <w:rtl/>
        </w:rPr>
      </w:pPr>
    </w:p>
    <w:p w:rsidR="002D39A1" w:rsidRDefault="002D39A1" w:rsidP="00481E44">
      <w:pPr>
        <w:pStyle w:val="aa"/>
        <w:spacing w:line="276" w:lineRule="auto"/>
        <w:ind w:left="5040" w:firstLine="720"/>
        <w:rPr>
          <w:rFonts w:asciiTheme="majorBidi" w:hAnsiTheme="majorBidi" w:cs="David"/>
          <w:b/>
          <w:bCs/>
          <w:i/>
          <w:iCs/>
          <w:rtl/>
        </w:rPr>
      </w:pPr>
    </w:p>
    <w:p w:rsidR="002D39A1" w:rsidRDefault="002D39A1" w:rsidP="00481E44">
      <w:pPr>
        <w:pStyle w:val="aa"/>
        <w:spacing w:line="276" w:lineRule="auto"/>
        <w:ind w:left="5040" w:firstLine="720"/>
        <w:rPr>
          <w:rFonts w:asciiTheme="majorBidi" w:hAnsiTheme="majorBidi" w:cs="David"/>
          <w:b/>
          <w:bCs/>
          <w:i/>
          <w:iCs/>
          <w:rtl/>
        </w:rPr>
      </w:pPr>
    </w:p>
    <w:p w:rsidR="002D39A1" w:rsidRDefault="002D39A1" w:rsidP="00481E44">
      <w:pPr>
        <w:pStyle w:val="aa"/>
        <w:spacing w:line="276" w:lineRule="auto"/>
        <w:ind w:left="5040" w:firstLine="720"/>
        <w:rPr>
          <w:rFonts w:asciiTheme="majorBidi" w:hAnsiTheme="majorBidi" w:cs="David"/>
          <w:b/>
          <w:bCs/>
          <w:i/>
          <w:iCs/>
        </w:rPr>
      </w:pPr>
    </w:p>
    <w:p w:rsidR="00E3394A" w:rsidRDefault="00E3394A" w:rsidP="00481E44">
      <w:pPr>
        <w:pStyle w:val="aa"/>
        <w:spacing w:line="276" w:lineRule="auto"/>
        <w:ind w:left="5040" w:firstLine="720"/>
        <w:rPr>
          <w:rFonts w:asciiTheme="majorBidi" w:hAnsiTheme="majorBidi" w:cs="David"/>
          <w:b/>
          <w:bCs/>
          <w:i/>
          <w:iCs/>
        </w:rPr>
      </w:pPr>
    </w:p>
    <w:p w:rsidR="00E3394A" w:rsidRPr="00481E44" w:rsidRDefault="00E3394A" w:rsidP="00481E44">
      <w:pPr>
        <w:pStyle w:val="aa"/>
        <w:spacing w:line="276" w:lineRule="auto"/>
        <w:ind w:left="5040" w:firstLine="720"/>
        <w:rPr>
          <w:rFonts w:asciiTheme="majorBidi" w:hAnsiTheme="majorBidi" w:cs="David"/>
          <w:b/>
          <w:bCs/>
          <w:i/>
          <w:iCs/>
          <w:rtl/>
        </w:rPr>
      </w:pPr>
    </w:p>
    <w:p w:rsidR="00481E44" w:rsidRPr="00481E44" w:rsidRDefault="00481E44" w:rsidP="00481E44">
      <w:pPr>
        <w:pStyle w:val="aa"/>
        <w:spacing w:line="276" w:lineRule="auto"/>
        <w:ind w:left="5040" w:firstLine="720"/>
        <w:rPr>
          <w:rFonts w:asciiTheme="majorBidi" w:hAnsiTheme="majorBidi" w:cs="David"/>
          <w:b/>
          <w:bCs/>
          <w:i/>
          <w:iCs/>
          <w:rtl/>
        </w:rPr>
      </w:pPr>
    </w:p>
    <w:p w:rsidR="00481E44" w:rsidRPr="00481E44" w:rsidRDefault="00481E44" w:rsidP="00481E44">
      <w:pPr>
        <w:tabs>
          <w:tab w:val="center" w:pos="8220"/>
        </w:tabs>
        <w:spacing w:after="312" w:line="312" w:lineRule="atLeast"/>
        <w:jc w:val="right"/>
        <w:rPr>
          <w:rFonts w:asciiTheme="majorBidi" w:hAnsiTheme="majorBidi" w:cs="David"/>
          <w:rtl/>
        </w:rPr>
      </w:pPr>
      <w:r w:rsidRPr="00481E44">
        <w:rPr>
          <w:rFonts w:asciiTheme="majorBidi" w:hAnsiTheme="majorBidi" w:cs="David"/>
          <w:b/>
          <w:bCs/>
          <w:u w:val="single"/>
          <w:rtl/>
        </w:rPr>
        <w:lastRenderedPageBreak/>
        <w:t>נספח א'</w:t>
      </w:r>
    </w:p>
    <w:p w:rsidR="00481E44" w:rsidRPr="00481E44" w:rsidRDefault="00481E44" w:rsidP="00481E44">
      <w:pPr>
        <w:jc w:val="center"/>
        <w:rPr>
          <w:rFonts w:asciiTheme="majorBidi" w:hAnsiTheme="majorBidi" w:cs="David"/>
          <w:b/>
          <w:bCs/>
          <w:szCs w:val="28"/>
          <w:u w:val="single"/>
          <w:rtl/>
        </w:rPr>
      </w:pPr>
      <w:r w:rsidRPr="00481E44">
        <w:rPr>
          <w:rFonts w:asciiTheme="majorBidi" w:hAnsiTheme="majorBidi" w:cs="David"/>
          <w:b/>
          <w:bCs/>
          <w:szCs w:val="28"/>
          <w:u w:val="single"/>
          <w:rtl/>
        </w:rPr>
        <w:t xml:space="preserve">בקשה להיכלל במאגר היועצים </w:t>
      </w:r>
    </w:p>
    <w:p w:rsidR="00481E44" w:rsidRPr="00481E44" w:rsidRDefault="00481E44" w:rsidP="00481E44">
      <w:pPr>
        <w:ind w:left="-3"/>
        <w:jc w:val="center"/>
        <w:rPr>
          <w:rFonts w:asciiTheme="majorBidi" w:hAnsiTheme="majorBidi" w:cs="David"/>
          <w:b/>
          <w:bCs/>
          <w:szCs w:val="28"/>
          <w:u w:val="single"/>
          <w:rtl/>
        </w:rPr>
      </w:pPr>
    </w:p>
    <w:p w:rsidR="00481E44" w:rsidRPr="00481E44" w:rsidRDefault="00481E44" w:rsidP="00481E44">
      <w:pPr>
        <w:numPr>
          <w:ilvl w:val="0"/>
          <w:numId w:val="6"/>
        </w:numPr>
        <w:tabs>
          <w:tab w:val="clear" w:pos="720"/>
          <w:tab w:val="num" w:pos="564"/>
        </w:tabs>
        <w:spacing w:after="312" w:line="360" w:lineRule="auto"/>
        <w:ind w:left="-3" w:hanging="283"/>
        <w:jc w:val="both"/>
        <w:outlineLvl w:val="0"/>
        <w:rPr>
          <w:rFonts w:asciiTheme="majorBidi" w:hAnsiTheme="majorBidi" w:cs="David"/>
          <w:kern w:val="28"/>
        </w:rPr>
      </w:pPr>
      <w:r w:rsidRPr="00481E44">
        <w:rPr>
          <w:rFonts w:asciiTheme="majorBidi" w:hAnsiTheme="majorBidi" w:cs="David"/>
          <w:kern w:val="28"/>
          <w:rtl/>
        </w:rPr>
        <w:t xml:space="preserve">אני הח"מ ____________, מבקש להיכלל במאגר המועצה </w:t>
      </w:r>
      <w:r w:rsidRPr="00481E44">
        <w:rPr>
          <w:rFonts w:asciiTheme="majorBidi" w:hAnsiTheme="majorBidi" w:cs="David"/>
          <w:rtl/>
        </w:rPr>
        <w:t>בתחום הבא: שם התחום ומספרו_______________</w:t>
      </w:r>
      <w:r w:rsidRPr="00481E44">
        <w:rPr>
          <w:rFonts w:asciiTheme="majorBidi" w:hAnsiTheme="majorBidi" w:cs="David"/>
          <w:kern w:val="28"/>
          <w:rtl/>
        </w:rPr>
        <w:t>.</w:t>
      </w:r>
    </w:p>
    <w:p w:rsidR="00481E44" w:rsidRPr="00481E44" w:rsidRDefault="00481E44" w:rsidP="00481E44">
      <w:pPr>
        <w:numPr>
          <w:ilvl w:val="0"/>
          <w:numId w:val="6"/>
        </w:numPr>
        <w:tabs>
          <w:tab w:val="clear" w:pos="720"/>
          <w:tab w:val="num" w:pos="564"/>
        </w:tabs>
        <w:spacing w:after="312" w:line="360" w:lineRule="auto"/>
        <w:ind w:left="-3" w:hanging="283"/>
        <w:jc w:val="both"/>
        <w:outlineLvl w:val="0"/>
        <w:rPr>
          <w:rFonts w:asciiTheme="majorBidi" w:hAnsiTheme="majorBidi" w:cs="David"/>
          <w:kern w:val="28"/>
        </w:rPr>
      </w:pPr>
      <w:r w:rsidRPr="00481E44">
        <w:rPr>
          <w:rFonts w:asciiTheme="majorBidi" w:hAnsiTheme="majorBidi" w:cs="David"/>
          <w:kern w:val="28"/>
          <w:rtl/>
        </w:rPr>
        <w:t xml:space="preserve">הריני מצהיר בזאת כי אני עומד בכל התנאים הנדרשים להשתתפות בהליך. </w:t>
      </w:r>
    </w:p>
    <w:p w:rsidR="00481E44" w:rsidRPr="00481E44" w:rsidRDefault="00481E44" w:rsidP="00481E44">
      <w:pPr>
        <w:pStyle w:val="aa"/>
        <w:numPr>
          <w:ilvl w:val="0"/>
          <w:numId w:val="6"/>
        </w:numPr>
        <w:tabs>
          <w:tab w:val="clear" w:pos="720"/>
          <w:tab w:val="num" w:pos="564"/>
        </w:tabs>
        <w:spacing w:after="312" w:line="360" w:lineRule="auto"/>
        <w:ind w:left="-3" w:hanging="283"/>
        <w:jc w:val="both"/>
        <w:outlineLvl w:val="0"/>
        <w:rPr>
          <w:rFonts w:asciiTheme="majorBidi" w:hAnsiTheme="majorBidi" w:cs="David"/>
          <w:b/>
          <w:bCs/>
          <w:kern w:val="28"/>
          <w:u w:val="single"/>
          <w:rtl/>
        </w:rPr>
      </w:pPr>
      <w:r w:rsidRPr="00481E44">
        <w:rPr>
          <w:rFonts w:asciiTheme="majorBidi" w:hAnsiTheme="majorBidi" w:cs="David"/>
          <w:b/>
          <w:bCs/>
          <w:kern w:val="28"/>
          <w:u w:val="single"/>
          <w:rtl/>
        </w:rPr>
        <w:t>פרטי המציע</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
          <w:rtl/>
        </w:rPr>
        <w:t>שם:</w:t>
      </w:r>
      <w:r w:rsidRPr="00481E44">
        <w:rPr>
          <w:rFonts w:asciiTheme="majorBidi" w:hAnsiTheme="majorBidi" w:cs="David"/>
          <w:bCs/>
          <w:rtl/>
        </w:rPr>
        <w:t xml:space="preserve"> ___________________________________________________________</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 xml:space="preserve">מספר עוסק </w:t>
      </w:r>
      <w:r w:rsidRPr="00481E44">
        <w:rPr>
          <w:rFonts w:asciiTheme="majorBidi" w:hAnsiTheme="majorBidi" w:cs="David"/>
          <w:bCs/>
          <w:rtl/>
        </w:rPr>
        <w:tab/>
        <w:t>___________________</w:t>
      </w:r>
      <w:r w:rsidRPr="00481E44">
        <w:rPr>
          <w:rFonts w:asciiTheme="majorBidi" w:hAnsiTheme="majorBidi" w:cs="David"/>
          <w:bCs/>
          <w:rtl/>
        </w:rPr>
        <w:tab/>
        <w:t>תיק ניכויים</w:t>
      </w:r>
      <w:r w:rsidRPr="00481E44">
        <w:rPr>
          <w:rFonts w:asciiTheme="majorBidi" w:hAnsiTheme="majorBidi" w:cs="David"/>
          <w:bCs/>
          <w:rtl/>
        </w:rPr>
        <w:tab/>
        <w:t>_______________</w:t>
      </w:r>
    </w:p>
    <w:p w:rsidR="00481E44" w:rsidRPr="00481E44" w:rsidRDefault="00481E44" w:rsidP="00481E44">
      <w:pPr>
        <w:spacing w:after="60" w:line="360" w:lineRule="auto"/>
        <w:jc w:val="both"/>
        <w:rPr>
          <w:rFonts w:asciiTheme="majorBidi" w:hAnsiTheme="majorBidi" w:cs="David"/>
          <w:bCs/>
          <w:rtl/>
        </w:rPr>
      </w:pPr>
    </w:p>
    <w:p w:rsidR="00481E44" w:rsidRPr="00481E44" w:rsidRDefault="00481E44" w:rsidP="00481E44">
      <w:pPr>
        <w:spacing w:before="240" w:after="60" w:line="360" w:lineRule="auto"/>
        <w:jc w:val="both"/>
        <w:rPr>
          <w:rFonts w:asciiTheme="majorBidi" w:hAnsiTheme="majorBidi" w:cs="David"/>
          <w:b/>
          <w:u w:val="single"/>
          <w:rtl/>
        </w:rPr>
      </w:pPr>
      <w:r w:rsidRPr="00481E44">
        <w:rPr>
          <w:rFonts w:asciiTheme="majorBidi" w:hAnsiTheme="majorBidi" w:cs="David"/>
          <w:b/>
          <w:u w:val="single"/>
          <w:rtl/>
        </w:rPr>
        <w:t>כתובת למשלוח דואר ופרטי התקשרות</w:t>
      </w:r>
    </w:p>
    <w:p w:rsidR="00481E44" w:rsidRPr="00481E44" w:rsidRDefault="00481E44" w:rsidP="00481E44">
      <w:pPr>
        <w:spacing w:before="240" w:line="360" w:lineRule="auto"/>
        <w:jc w:val="both"/>
        <w:rPr>
          <w:rFonts w:asciiTheme="majorBidi" w:hAnsiTheme="majorBidi" w:cs="David"/>
          <w:b/>
          <w:rtl/>
        </w:rPr>
      </w:pPr>
      <w:r w:rsidRPr="00481E44">
        <w:rPr>
          <w:rFonts w:asciiTheme="majorBidi" w:hAnsiTheme="majorBidi" w:cs="David"/>
          <w:b/>
          <w:rtl/>
        </w:rPr>
        <w:t>רחוב _______________ מספר בית _________ מספר דירה ________ עיר ________</w:t>
      </w:r>
    </w:p>
    <w:p w:rsidR="00481E44" w:rsidRPr="00481E44" w:rsidRDefault="00481E44" w:rsidP="00481E44">
      <w:pPr>
        <w:spacing w:before="240" w:line="360" w:lineRule="auto"/>
        <w:jc w:val="both"/>
        <w:rPr>
          <w:rFonts w:asciiTheme="majorBidi" w:hAnsiTheme="majorBidi" w:cs="David"/>
          <w:b/>
          <w:rtl/>
        </w:rPr>
      </w:pPr>
      <w:r w:rsidRPr="00481E44">
        <w:rPr>
          <w:rFonts w:asciiTheme="majorBidi" w:hAnsiTheme="majorBidi" w:cs="David"/>
          <w:b/>
          <w:rtl/>
        </w:rPr>
        <w:t>מיקוד __________  או לחילופין ת.ד. ________________ עיר ________________</w:t>
      </w:r>
    </w:p>
    <w:p w:rsidR="00481E44" w:rsidRPr="00481E44" w:rsidRDefault="00481E44" w:rsidP="00481E44">
      <w:pPr>
        <w:spacing w:before="240" w:line="360" w:lineRule="auto"/>
        <w:jc w:val="both"/>
        <w:rPr>
          <w:rFonts w:asciiTheme="majorBidi" w:hAnsiTheme="majorBidi" w:cs="David"/>
          <w:b/>
          <w:rtl/>
        </w:rPr>
      </w:pPr>
      <w:r w:rsidRPr="00481E44">
        <w:rPr>
          <w:rFonts w:asciiTheme="majorBidi" w:hAnsiTheme="majorBidi" w:cs="David"/>
          <w:b/>
          <w:rtl/>
        </w:rPr>
        <w:t>טלפון</w:t>
      </w:r>
      <w:r w:rsidRPr="00481E44">
        <w:rPr>
          <w:rFonts w:asciiTheme="majorBidi" w:hAnsiTheme="majorBidi" w:cs="David"/>
          <w:b/>
          <w:rtl/>
        </w:rPr>
        <w:tab/>
        <w:t>________________  פלאפון</w:t>
      </w:r>
      <w:r w:rsidRPr="00481E44">
        <w:rPr>
          <w:rFonts w:asciiTheme="majorBidi" w:hAnsiTheme="majorBidi" w:cs="David"/>
          <w:b/>
          <w:rtl/>
        </w:rPr>
        <w:tab/>
        <w:t xml:space="preserve">________________  פקס _____________  </w:t>
      </w:r>
    </w:p>
    <w:p w:rsidR="00481E44" w:rsidRPr="00481E44" w:rsidRDefault="00481E44" w:rsidP="00481E44">
      <w:pPr>
        <w:spacing w:before="240" w:line="360" w:lineRule="auto"/>
        <w:jc w:val="both"/>
        <w:rPr>
          <w:rFonts w:asciiTheme="majorBidi" w:hAnsiTheme="majorBidi" w:cs="David"/>
          <w:b/>
          <w:u w:val="single"/>
          <w:shd w:val="clear" w:color="auto" w:fill="DDD9C3"/>
          <w:rtl/>
        </w:rPr>
      </w:pPr>
      <w:r w:rsidRPr="00481E44">
        <w:rPr>
          <w:rFonts w:asciiTheme="majorBidi" w:hAnsiTheme="majorBidi" w:cs="David"/>
          <w:b/>
          <w:rtl/>
        </w:rPr>
        <w:t>כתובת אי-מייל</w:t>
      </w:r>
      <w:r w:rsidRPr="00481E44">
        <w:rPr>
          <w:rFonts w:asciiTheme="majorBidi" w:hAnsiTheme="majorBidi" w:cs="David"/>
          <w:b/>
          <w:rtl/>
        </w:rPr>
        <w:tab/>
        <w:t>___________________________________________________</w:t>
      </w:r>
    </w:p>
    <w:p w:rsidR="00481E44" w:rsidRPr="00481E44" w:rsidRDefault="00481E44" w:rsidP="00481E44">
      <w:pPr>
        <w:spacing w:after="60" w:line="360" w:lineRule="auto"/>
        <w:jc w:val="both"/>
        <w:rPr>
          <w:rFonts w:asciiTheme="majorBidi" w:hAnsiTheme="majorBidi" w:cs="David"/>
          <w:b/>
          <w:sz w:val="18"/>
          <w:szCs w:val="18"/>
          <w:u w:val="single"/>
          <w:rtl/>
        </w:rPr>
      </w:pPr>
    </w:p>
    <w:p w:rsidR="00481E44" w:rsidRPr="00481E44" w:rsidRDefault="00481E44" w:rsidP="00481E44">
      <w:pPr>
        <w:spacing w:before="240" w:after="60" w:line="360" w:lineRule="auto"/>
        <w:jc w:val="both"/>
        <w:rPr>
          <w:rFonts w:asciiTheme="majorBidi" w:hAnsiTheme="majorBidi" w:cs="David"/>
          <w:b/>
          <w:u w:val="single"/>
          <w:rtl/>
        </w:rPr>
      </w:pPr>
      <w:r w:rsidRPr="00481E44">
        <w:rPr>
          <w:rFonts w:asciiTheme="majorBidi" w:hAnsiTheme="majorBidi" w:cs="David"/>
          <w:b/>
          <w:u w:val="single"/>
          <w:rtl/>
        </w:rPr>
        <w:t>אישורים</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תוקף אישור ניהול ספרים</w:t>
      </w:r>
      <w:r w:rsidRPr="00481E44">
        <w:rPr>
          <w:rFonts w:asciiTheme="majorBidi" w:hAnsiTheme="majorBidi" w:cs="David"/>
          <w:bCs/>
          <w:rtl/>
        </w:rPr>
        <w:tab/>
        <w:t xml:space="preserve">________________________ </w:t>
      </w:r>
      <w:r w:rsidRPr="00481E44">
        <w:rPr>
          <w:rFonts w:asciiTheme="majorBidi" w:hAnsiTheme="majorBidi" w:cs="David"/>
          <w:b/>
          <w:rtl/>
        </w:rPr>
        <w:tab/>
      </w:r>
      <w:r w:rsidRPr="00481E44">
        <w:rPr>
          <w:rFonts w:asciiTheme="majorBidi" w:hAnsiTheme="majorBidi" w:cs="David"/>
          <w:b/>
          <w:u w:val="single"/>
          <w:rtl/>
        </w:rPr>
        <w:t xml:space="preserve">אישור מצורף </w:t>
      </w:r>
      <w:r w:rsidRPr="00481E44">
        <w:rPr>
          <w:rFonts w:asciiTheme="majorBidi" w:hAnsiTheme="majorBidi" w:cs="David"/>
          <w:b/>
          <w:u w:val="single"/>
          <w:shd w:val="clear" w:color="auto" w:fill="DDD9C3"/>
          <w:rtl/>
        </w:rPr>
        <w:t>(חובה)</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תוקף אישור ניכוי מס</w:t>
      </w:r>
      <w:r w:rsidRPr="00481E44">
        <w:rPr>
          <w:rFonts w:asciiTheme="majorBidi" w:hAnsiTheme="majorBidi" w:cs="David"/>
          <w:bCs/>
          <w:rtl/>
        </w:rPr>
        <w:tab/>
      </w:r>
      <w:r w:rsidRPr="00481E44">
        <w:rPr>
          <w:rFonts w:asciiTheme="majorBidi" w:hAnsiTheme="majorBidi" w:cs="David"/>
          <w:bCs/>
          <w:rtl/>
        </w:rPr>
        <w:tab/>
        <w:t xml:space="preserve">________________________ </w:t>
      </w:r>
      <w:r w:rsidRPr="00481E44">
        <w:rPr>
          <w:rFonts w:asciiTheme="majorBidi" w:hAnsiTheme="majorBidi" w:cs="David"/>
          <w:b/>
          <w:rtl/>
        </w:rPr>
        <w:tab/>
      </w:r>
      <w:r w:rsidRPr="00481E44">
        <w:rPr>
          <w:rFonts w:asciiTheme="majorBidi" w:hAnsiTheme="majorBidi" w:cs="David"/>
          <w:b/>
          <w:u w:val="single"/>
          <w:rtl/>
        </w:rPr>
        <w:t xml:space="preserve">אישור מצורף </w:t>
      </w:r>
      <w:r w:rsidRPr="00481E44">
        <w:rPr>
          <w:rFonts w:asciiTheme="majorBidi" w:hAnsiTheme="majorBidi" w:cs="David"/>
          <w:b/>
          <w:u w:val="single"/>
          <w:shd w:val="clear" w:color="auto" w:fill="DDD9C3"/>
          <w:rtl/>
        </w:rPr>
        <w:t>(חובה)</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עוסק פטור</w:t>
      </w:r>
      <w:r w:rsidRPr="00481E44">
        <w:rPr>
          <w:rFonts w:asciiTheme="majorBidi" w:hAnsiTheme="majorBidi" w:cs="David"/>
          <w:bCs/>
          <w:rtl/>
        </w:rPr>
        <w:tab/>
        <w:t xml:space="preserve">כן/לא </w:t>
      </w:r>
      <w:r w:rsidRPr="00481E44">
        <w:rPr>
          <w:rFonts w:asciiTheme="majorBidi" w:hAnsiTheme="majorBidi" w:cs="David"/>
          <w:bCs/>
          <w:rtl/>
        </w:rPr>
        <w:tab/>
      </w:r>
      <w:r w:rsidRPr="00481E44">
        <w:rPr>
          <w:rFonts w:asciiTheme="majorBidi" w:hAnsiTheme="majorBidi" w:cs="David"/>
          <w:bCs/>
          <w:rtl/>
        </w:rPr>
        <w:tab/>
      </w:r>
      <w:r w:rsidRPr="00481E44">
        <w:rPr>
          <w:rFonts w:asciiTheme="majorBidi" w:hAnsiTheme="majorBidi" w:cs="David"/>
          <w:b/>
          <w:u w:val="single"/>
          <w:rtl/>
        </w:rPr>
        <w:t xml:space="preserve">אישור מצורף </w:t>
      </w:r>
      <w:r w:rsidRPr="00481E44">
        <w:rPr>
          <w:rFonts w:asciiTheme="majorBidi" w:hAnsiTheme="majorBidi" w:cs="David"/>
          <w:b/>
          <w:u w:val="single"/>
          <w:shd w:val="clear" w:color="auto" w:fill="DDD9C3"/>
          <w:rtl/>
        </w:rPr>
        <w:t>(חובה)</w:t>
      </w:r>
    </w:p>
    <w:p w:rsidR="00481E44" w:rsidRPr="00481E44" w:rsidRDefault="00481E44" w:rsidP="00481E44">
      <w:pPr>
        <w:spacing w:before="240" w:after="60" w:line="360" w:lineRule="auto"/>
        <w:jc w:val="both"/>
        <w:rPr>
          <w:rFonts w:asciiTheme="majorBidi" w:hAnsiTheme="majorBidi" w:cs="David"/>
          <w:b/>
          <w:u w:val="single"/>
          <w:rtl/>
        </w:rPr>
      </w:pPr>
    </w:p>
    <w:p w:rsidR="00481E44" w:rsidRPr="00481E44" w:rsidRDefault="00481E44" w:rsidP="00481E44">
      <w:pPr>
        <w:spacing w:before="240" w:after="60" w:line="360" w:lineRule="auto"/>
        <w:jc w:val="both"/>
        <w:rPr>
          <w:rFonts w:asciiTheme="majorBidi" w:hAnsiTheme="majorBidi" w:cs="David"/>
          <w:b/>
          <w:u w:val="single"/>
          <w:rtl/>
        </w:rPr>
      </w:pPr>
      <w:r w:rsidRPr="00481E44">
        <w:rPr>
          <w:rFonts w:asciiTheme="majorBidi" w:hAnsiTheme="majorBidi" w:cs="David"/>
          <w:b/>
          <w:u w:val="single"/>
          <w:rtl/>
        </w:rPr>
        <w:t>פרטי חשבון בנק</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שם הבנק</w:t>
      </w:r>
      <w:r w:rsidRPr="00481E44">
        <w:rPr>
          <w:rFonts w:asciiTheme="majorBidi" w:hAnsiTheme="majorBidi" w:cs="David"/>
          <w:bCs/>
          <w:rtl/>
        </w:rPr>
        <w:tab/>
        <w:t>___________________________________ מספר הבנק  _______</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שם הסניף</w:t>
      </w:r>
      <w:r w:rsidRPr="00481E44">
        <w:rPr>
          <w:rFonts w:asciiTheme="majorBidi" w:hAnsiTheme="majorBidi" w:cs="David"/>
          <w:bCs/>
          <w:rtl/>
        </w:rPr>
        <w:tab/>
        <w:t>___________________________________ מספר הסניף _______</w:t>
      </w:r>
    </w:p>
    <w:p w:rsidR="00481E44" w:rsidRPr="00481E44" w:rsidRDefault="00481E44" w:rsidP="00481E44">
      <w:pPr>
        <w:spacing w:before="240" w:line="360" w:lineRule="auto"/>
        <w:jc w:val="both"/>
        <w:rPr>
          <w:rFonts w:asciiTheme="majorBidi" w:hAnsiTheme="majorBidi" w:cs="David"/>
          <w:bCs/>
          <w:rtl/>
        </w:rPr>
      </w:pPr>
      <w:r w:rsidRPr="00481E44">
        <w:rPr>
          <w:rFonts w:asciiTheme="majorBidi" w:hAnsiTheme="majorBidi" w:cs="David"/>
          <w:bCs/>
          <w:rtl/>
        </w:rPr>
        <w:t>שם החשבון</w:t>
      </w:r>
      <w:r w:rsidRPr="00481E44">
        <w:rPr>
          <w:rFonts w:asciiTheme="majorBidi" w:hAnsiTheme="majorBidi" w:cs="David"/>
          <w:bCs/>
          <w:rtl/>
        </w:rPr>
        <w:tab/>
        <w:t xml:space="preserve">____________________________ מספר חשבון ______________ </w:t>
      </w:r>
    </w:p>
    <w:p w:rsidR="00481E44" w:rsidRPr="00481E44" w:rsidRDefault="00481E44" w:rsidP="00481E44">
      <w:pPr>
        <w:spacing w:before="240" w:line="360" w:lineRule="auto"/>
        <w:jc w:val="both"/>
        <w:rPr>
          <w:rFonts w:asciiTheme="majorBidi" w:hAnsiTheme="majorBidi" w:cs="David"/>
          <w:b/>
          <w:rtl/>
        </w:rPr>
      </w:pPr>
      <w:r w:rsidRPr="00481E44">
        <w:rPr>
          <w:rFonts w:asciiTheme="majorBidi" w:hAnsiTheme="majorBidi" w:cs="David"/>
          <w:b/>
          <w:rtl/>
        </w:rPr>
        <w:t xml:space="preserve">אסמכתא מצורפת </w:t>
      </w:r>
      <w:r w:rsidRPr="00481E44">
        <w:rPr>
          <w:rFonts w:asciiTheme="majorBidi" w:hAnsiTheme="majorBidi" w:cs="David"/>
          <w:b/>
          <w:shd w:val="clear" w:color="auto" w:fill="DDD9C3"/>
          <w:rtl/>
        </w:rPr>
        <w:t>(חובה)</w:t>
      </w:r>
      <w:r w:rsidRPr="00481E44">
        <w:rPr>
          <w:rFonts w:asciiTheme="majorBidi" w:hAnsiTheme="majorBidi" w:cs="David"/>
          <w:b/>
          <w:rtl/>
        </w:rPr>
        <w:t>: צילום שיק/אישור בנק</w:t>
      </w:r>
    </w:p>
    <w:p w:rsidR="00481E44" w:rsidRPr="00481E44" w:rsidRDefault="00481E44" w:rsidP="00481E44">
      <w:pPr>
        <w:spacing w:before="240" w:line="360" w:lineRule="auto"/>
        <w:jc w:val="both"/>
        <w:rPr>
          <w:rFonts w:asciiTheme="majorBidi" w:hAnsiTheme="majorBidi" w:cs="David"/>
          <w:b/>
          <w:sz w:val="18"/>
          <w:szCs w:val="18"/>
          <w:rtl/>
        </w:rPr>
      </w:pPr>
    </w:p>
    <w:p w:rsidR="00481E44" w:rsidRPr="00481E44" w:rsidRDefault="00481E44" w:rsidP="00481E44">
      <w:pPr>
        <w:spacing w:line="360" w:lineRule="auto"/>
        <w:jc w:val="center"/>
        <w:rPr>
          <w:rFonts w:asciiTheme="majorBidi" w:hAnsiTheme="majorBidi" w:cs="David"/>
          <w:bCs/>
          <w:rtl/>
        </w:rPr>
      </w:pPr>
      <w:r w:rsidRPr="00481E44">
        <w:rPr>
          <w:rFonts w:asciiTheme="majorBidi" w:hAnsiTheme="majorBidi" w:cs="David"/>
          <w:b/>
          <w:u w:val="single"/>
          <w:shd w:val="clear" w:color="auto" w:fill="DDD9C3"/>
          <w:rtl/>
        </w:rPr>
        <w:lastRenderedPageBreak/>
        <w:t>חובה למלא את כל הפרטים הנדרשים</w:t>
      </w:r>
    </w:p>
    <w:p w:rsidR="00481E44" w:rsidRPr="00481E44" w:rsidRDefault="00481E44" w:rsidP="00481E44">
      <w:pPr>
        <w:spacing w:line="360" w:lineRule="auto"/>
        <w:jc w:val="center"/>
        <w:rPr>
          <w:rFonts w:asciiTheme="majorBidi" w:hAnsiTheme="majorBidi" w:cs="David"/>
          <w:bCs/>
        </w:rPr>
      </w:pPr>
    </w:p>
    <w:p w:rsidR="00481E44" w:rsidRPr="00481E44" w:rsidRDefault="00481E44" w:rsidP="00481E44">
      <w:pPr>
        <w:numPr>
          <w:ilvl w:val="0"/>
          <w:numId w:val="6"/>
        </w:numPr>
        <w:tabs>
          <w:tab w:val="clear" w:pos="720"/>
          <w:tab w:val="num" w:pos="564"/>
        </w:tabs>
        <w:spacing w:after="312"/>
        <w:ind w:left="0" w:hanging="286"/>
        <w:jc w:val="both"/>
        <w:outlineLvl w:val="0"/>
        <w:rPr>
          <w:rFonts w:asciiTheme="majorBidi" w:hAnsiTheme="majorBidi" w:cs="David"/>
          <w:kern w:val="28"/>
        </w:rPr>
      </w:pPr>
      <w:r w:rsidRPr="00481E44">
        <w:rPr>
          <w:rFonts w:asciiTheme="majorBidi" w:hAnsiTheme="majorBidi" w:cs="David"/>
          <w:kern w:val="28"/>
          <w:rtl/>
        </w:rPr>
        <w:t>פירוט השכלה אקדמית ו/או הכשרה מקצועי  (יש לצרף מכתבי הסמכה/תעודות)</w:t>
      </w: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3455"/>
        <w:gridCol w:w="1791"/>
      </w:tblGrid>
      <w:tr w:rsidR="00481E44" w:rsidRPr="00481E44" w:rsidTr="00CA4EB2">
        <w:tc>
          <w:tcPr>
            <w:tcW w:w="2679" w:type="dxa"/>
          </w:tcPr>
          <w:p w:rsidR="00481E44" w:rsidRPr="00481E44" w:rsidRDefault="00481E44" w:rsidP="00CA4EB2">
            <w:pPr>
              <w:jc w:val="center"/>
              <w:rPr>
                <w:rFonts w:asciiTheme="majorBidi" w:hAnsiTheme="majorBidi" w:cs="David"/>
                <w:b/>
                <w:bCs/>
                <w:color w:val="000000"/>
                <w:rtl/>
              </w:rPr>
            </w:pPr>
            <w:r w:rsidRPr="00481E44">
              <w:rPr>
                <w:rFonts w:asciiTheme="majorBidi" w:hAnsiTheme="majorBidi" w:cs="David"/>
                <w:b/>
                <w:bCs/>
                <w:color w:val="000000"/>
                <w:rtl/>
              </w:rPr>
              <w:t xml:space="preserve">ההסמכה </w:t>
            </w:r>
          </w:p>
        </w:tc>
        <w:tc>
          <w:tcPr>
            <w:tcW w:w="3455" w:type="dxa"/>
          </w:tcPr>
          <w:p w:rsidR="00481E44" w:rsidRPr="00481E44" w:rsidRDefault="00481E44" w:rsidP="00CA4EB2">
            <w:pPr>
              <w:jc w:val="center"/>
              <w:rPr>
                <w:rFonts w:asciiTheme="majorBidi" w:hAnsiTheme="majorBidi" w:cs="David"/>
                <w:b/>
                <w:bCs/>
                <w:color w:val="000000"/>
                <w:rtl/>
              </w:rPr>
            </w:pPr>
            <w:r w:rsidRPr="00481E44">
              <w:rPr>
                <w:rFonts w:asciiTheme="majorBidi" w:hAnsiTheme="majorBidi" w:cs="David"/>
                <w:b/>
                <w:bCs/>
                <w:color w:val="000000"/>
                <w:rtl/>
              </w:rPr>
              <w:t xml:space="preserve"> המוסד בו למד</w:t>
            </w:r>
          </w:p>
        </w:tc>
        <w:tc>
          <w:tcPr>
            <w:tcW w:w="1791" w:type="dxa"/>
          </w:tcPr>
          <w:p w:rsidR="00481E44" w:rsidRPr="00481E44" w:rsidRDefault="00481E44" w:rsidP="00CA4EB2">
            <w:pPr>
              <w:jc w:val="center"/>
              <w:rPr>
                <w:rFonts w:asciiTheme="majorBidi" w:hAnsiTheme="majorBidi" w:cs="David"/>
                <w:b/>
                <w:bCs/>
                <w:color w:val="000000"/>
                <w:rtl/>
              </w:rPr>
            </w:pPr>
            <w:r w:rsidRPr="00481E44">
              <w:rPr>
                <w:rFonts w:asciiTheme="majorBidi" w:hAnsiTheme="majorBidi" w:cs="David"/>
                <w:b/>
                <w:bCs/>
                <w:color w:val="000000"/>
                <w:rtl/>
              </w:rPr>
              <w:t>שנות הלימוד</w:t>
            </w:r>
          </w:p>
        </w:tc>
      </w:tr>
      <w:tr w:rsidR="00481E44" w:rsidRPr="00481E44" w:rsidTr="00CA4EB2">
        <w:trPr>
          <w:trHeight w:val="589"/>
        </w:trPr>
        <w:tc>
          <w:tcPr>
            <w:tcW w:w="2679" w:type="dxa"/>
          </w:tcPr>
          <w:p w:rsidR="00481E44" w:rsidRPr="00481E44" w:rsidRDefault="00481E44" w:rsidP="00CA4EB2">
            <w:pPr>
              <w:spacing w:before="120"/>
              <w:rPr>
                <w:rFonts w:asciiTheme="majorBidi" w:hAnsiTheme="majorBidi" w:cs="David"/>
                <w:color w:val="000000"/>
              </w:rPr>
            </w:pPr>
          </w:p>
        </w:tc>
        <w:tc>
          <w:tcPr>
            <w:tcW w:w="3455" w:type="dxa"/>
          </w:tcPr>
          <w:p w:rsidR="00481E44" w:rsidRPr="00481E44" w:rsidRDefault="00481E44" w:rsidP="00CA4EB2">
            <w:pPr>
              <w:jc w:val="center"/>
              <w:rPr>
                <w:rFonts w:asciiTheme="majorBidi" w:hAnsiTheme="majorBidi" w:cs="David"/>
                <w:b/>
                <w:bCs/>
                <w:color w:val="000000"/>
                <w:rtl/>
              </w:rPr>
            </w:pPr>
          </w:p>
        </w:tc>
        <w:tc>
          <w:tcPr>
            <w:tcW w:w="1791" w:type="dxa"/>
          </w:tcPr>
          <w:p w:rsidR="00481E44" w:rsidRPr="00481E44" w:rsidRDefault="00481E44" w:rsidP="00CA4EB2">
            <w:pPr>
              <w:jc w:val="center"/>
              <w:rPr>
                <w:rFonts w:asciiTheme="majorBidi" w:hAnsiTheme="majorBidi" w:cs="David"/>
                <w:b/>
                <w:bCs/>
                <w:color w:val="000000"/>
                <w:rtl/>
              </w:rPr>
            </w:pPr>
          </w:p>
        </w:tc>
      </w:tr>
      <w:tr w:rsidR="00481E44" w:rsidRPr="00481E44" w:rsidTr="00CA4EB2">
        <w:trPr>
          <w:trHeight w:val="570"/>
        </w:trPr>
        <w:tc>
          <w:tcPr>
            <w:tcW w:w="2679" w:type="dxa"/>
          </w:tcPr>
          <w:p w:rsidR="00481E44" w:rsidRPr="00481E44" w:rsidRDefault="00481E44" w:rsidP="00CA4EB2">
            <w:pPr>
              <w:spacing w:before="120"/>
              <w:rPr>
                <w:rFonts w:asciiTheme="majorBidi" w:hAnsiTheme="majorBidi" w:cs="David"/>
                <w:color w:val="000000"/>
              </w:rPr>
            </w:pPr>
          </w:p>
        </w:tc>
        <w:tc>
          <w:tcPr>
            <w:tcW w:w="3455" w:type="dxa"/>
          </w:tcPr>
          <w:p w:rsidR="00481E44" w:rsidRPr="00481E44" w:rsidRDefault="00481E44" w:rsidP="00CA4EB2">
            <w:pPr>
              <w:jc w:val="center"/>
              <w:rPr>
                <w:rFonts w:asciiTheme="majorBidi" w:hAnsiTheme="majorBidi" w:cs="David"/>
                <w:b/>
                <w:bCs/>
                <w:color w:val="000000"/>
                <w:rtl/>
              </w:rPr>
            </w:pPr>
          </w:p>
        </w:tc>
        <w:tc>
          <w:tcPr>
            <w:tcW w:w="1791" w:type="dxa"/>
          </w:tcPr>
          <w:p w:rsidR="00481E44" w:rsidRPr="00481E44" w:rsidRDefault="00481E44" w:rsidP="00CA4EB2">
            <w:pPr>
              <w:jc w:val="center"/>
              <w:rPr>
                <w:rFonts w:asciiTheme="majorBidi" w:hAnsiTheme="majorBidi" w:cs="David"/>
                <w:b/>
                <w:bCs/>
                <w:color w:val="000000"/>
                <w:rtl/>
              </w:rPr>
            </w:pPr>
          </w:p>
        </w:tc>
      </w:tr>
      <w:tr w:rsidR="00481E44" w:rsidRPr="00481E44" w:rsidTr="00CA4EB2">
        <w:trPr>
          <w:trHeight w:val="550"/>
        </w:trPr>
        <w:tc>
          <w:tcPr>
            <w:tcW w:w="2679" w:type="dxa"/>
          </w:tcPr>
          <w:p w:rsidR="00481E44" w:rsidRPr="00481E44" w:rsidRDefault="00481E44" w:rsidP="00CA4EB2">
            <w:pPr>
              <w:spacing w:before="120"/>
              <w:rPr>
                <w:rFonts w:asciiTheme="majorBidi" w:hAnsiTheme="majorBidi" w:cs="David"/>
                <w:color w:val="000000"/>
              </w:rPr>
            </w:pPr>
          </w:p>
        </w:tc>
        <w:tc>
          <w:tcPr>
            <w:tcW w:w="3455" w:type="dxa"/>
          </w:tcPr>
          <w:p w:rsidR="00481E44" w:rsidRPr="00481E44" w:rsidRDefault="00481E44" w:rsidP="00CA4EB2">
            <w:pPr>
              <w:jc w:val="center"/>
              <w:rPr>
                <w:rFonts w:asciiTheme="majorBidi" w:hAnsiTheme="majorBidi" w:cs="David"/>
                <w:b/>
                <w:bCs/>
                <w:color w:val="000000"/>
                <w:rtl/>
              </w:rPr>
            </w:pPr>
          </w:p>
        </w:tc>
        <w:tc>
          <w:tcPr>
            <w:tcW w:w="1791" w:type="dxa"/>
          </w:tcPr>
          <w:p w:rsidR="00481E44" w:rsidRPr="00481E44" w:rsidRDefault="00481E44" w:rsidP="00CA4EB2">
            <w:pPr>
              <w:rPr>
                <w:rFonts w:asciiTheme="majorBidi" w:hAnsiTheme="majorBidi" w:cs="David"/>
                <w:b/>
                <w:bCs/>
                <w:color w:val="000000"/>
                <w:rtl/>
              </w:rPr>
            </w:pPr>
          </w:p>
          <w:p w:rsidR="00481E44" w:rsidRPr="00481E44" w:rsidRDefault="00481E44" w:rsidP="00CA4EB2">
            <w:pPr>
              <w:rPr>
                <w:rFonts w:asciiTheme="majorBidi" w:hAnsiTheme="majorBidi" w:cs="David"/>
                <w:b/>
                <w:bCs/>
                <w:color w:val="000000"/>
                <w:rtl/>
              </w:rPr>
            </w:pPr>
          </w:p>
        </w:tc>
      </w:tr>
      <w:tr w:rsidR="00481E44" w:rsidRPr="00481E44" w:rsidTr="00CA4EB2">
        <w:trPr>
          <w:trHeight w:val="550"/>
        </w:trPr>
        <w:tc>
          <w:tcPr>
            <w:tcW w:w="2679" w:type="dxa"/>
          </w:tcPr>
          <w:p w:rsidR="00481E44" w:rsidRPr="00481E44" w:rsidRDefault="00481E44" w:rsidP="00CA4EB2">
            <w:pPr>
              <w:spacing w:before="120"/>
              <w:rPr>
                <w:rFonts w:asciiTheme="majorBidi" w:hAnsiTheme="majorBidi" w:cs="David"/>
                <w:color w:val="000000"/>
              </w:rPr>
            </w:pPr>
          </w:p>
        </w:tc>
        <w:tc>
          <w:tcPr>
            <w:tcW w:w="3455" w:type="dxa"/>
          </w:tcPr>
          <w:p w:rsidR="00481E44" w:rsidRPr="00481E44" w:rsidRDefault="00481E44" w:rsidP="00CA4EB2">
            <w:pPr>
              <w:jc w:val="center"/>
              <w:rPr>
                <w:rFonts w:asciiTheme="majorBidi" w:hAnsiTheme="majorBidi" w:cs="David"/>
                <w:b/>
                <w:bCs/>
                <w:color w:val="000000"/>
                <w:rtl/>
              </w:rPr>
            </w:pPr>
          </w:p>
        </w:tc>
        <w:tc>
          <w:tcPr>
            <w:tcW w:w="1791" w:type="dxa"/>
          </w:tcPr>
          <w:p w:rsidR="00481E44" w:rsidRPr="00481E44" w:rsidRDefault="00481E44" w:rsidP="00CA4EB2">
            <w:pPr>
              <w:rPr>
                <w:rFonts w:asciiTheme="majorBidi" w:hAnsiTheme="majorBidi" w:cs="David"/>
                <w:b/>
                <w:bCs/>
                <w:color w:val="000000"/>
                <w:rtl/>
              </w:rPr>
            </w:pPr>
          </w:p>
        </w:tc>
      </w:tr>
    </w:tbl>
    <w:p w:rsidR="00481E44" w:rsidRPr="00481E44" w:rsidRDefault="00481E44" w:rsidP="00481E44">
      <w:pPr>
        <w:spacing w:after="312" w:line="312" w:lineRule="atLeast"/>
        <w:jc w:val="both"/>
        <w:outlineLvl w:val="0"/>
        <w:rPr>
          <w:rFonts w:asciiTheme="majorBidi" w:hAnsiTheme="majorBidi" w:cs="David"/>
          <w:kern w:val="28"/>
          <w:sz w:val="16"/>
          <w:szCs w:val="16"/>
        </w:rPr>
      </w:pPr>
    </w:p>
    <w:p w:rsidR="00481E44" w:rsidRPr="00481E44" w:rsidRDefault="00481E44" w:rsidP="00481E44">
      <w:pPr>
        <w:numPr>
          <w:ilvl w:val="0"/>
          <w:numId w:val="6"/>
        </w:numPr>
        <w:spacing w:after="312" w:line="312" w:lineRule="atLeast"/>
        <w:ind w:left="0" w:hanging="286"/>
        <w:jc w:val="both"/>
        <w:outlineLvl w:val="0"/>
        <w:rPr>
          <w:rFonts w:asciiTheme="majorBidi" w:hAnsiTheme="majorBidi" w:cs="David"/>
          <w:kern w:val="28"/>
        </w:rPr>
      </w:pPr>
      <w:r w:rsidRPr="00481E44">
        <w:rPr>
          <w:rFonts w:asciiTheme="majorBidi" w:hAnsiTheme="majorBidi" w:cs="David"/>
          <w:kern w:val="28"/>
          <w:rtl/>
        </w:rPr>
        <w:t xml:space="preserve">להלן פירוט הניסיון הקודם שלי, כמו כן מצורפות אסמכתאות להוכחת הניסיון הקודם: </w:t>
      </w:r>
    </w:p>
    <w:p w:rsidR="00481E44" w:rsidRPr="00481E44" w:rsidRDefault="00481E44" w:rsidP="00481E44">
      <w:pPr>
        <w:spacing w:after="312" w:line="312" w:lineRule="atLeast"/>
        <w:ind w:left="1132" w:hanging="1132"/>
        <w:jc w:val="both"/>
        <w:outlineLvl w:val="0"/>
        <w:rPr>
          <w:rFonts w:asciiTheme="majorBidi" w:hAnsiTheme="majorBidi" w:cs="David"/>
          <w:b/>
          <w:bCs/>
          <w:kern w:val="28"/>
          <w:u w:val="single"/>
          <w:rtl/>
        </w:rPr>
      </w:pPr>
      <w:r w:rsidRPr="00481E44">
        <w:rPr>
          <w:rFonts w:asciiTheme="majorBidi" w:hAnsiTheme="majorBidi" w:cs="David"/>
          <w:b/>
          <w:bCs/>
          <w:i/>
          <w:iCs/>
          <w:kern w:val="28"/>
          <w:rtl/>
        </w:rPr>
        <w:t>טבלה מס' 1</w:t>
      </w:r>
      <w:r w:rsidRPr="00481E44">
        <w:rPr>
          <w:rFonts w:asciiTheme="majorBidi" w:hAnsiTheme="majorBidi" w:cs="David"/>
          <w:b/>
          <w:bCs/>
          <w:kern w:val="28"/>
          <w:rtl/>
        </w:rPr>
        <w:t xml:space="preserve">  </w:t>
      </w:r>
      <w:r w:rsidRPr="00481E44">
        <w:rPr>
          <w:rFonts w:asciiTheme="majorBidi" w:hAnsiTheme="majorBidi" w:cs="David"/>
          <w:b/>
          <w:bCs/>
          <w:kern w:val="28"/>
          <w:u w:val="single"/>
          <w:rtl/>
        </w:rPr>
        <w:t>ניסיון מקצועי קודם של המציע, בתחום העיסוק המבוקש, של לפחות 3 (שלוש) שנים</w:t>
      </w:r>
    </w:p>
    <w:tbl>
      <w:tblPr>
        <w:tblStyle w:val="a9"/>
        <w:bidiVisual/>
        <w:tblW w:w="7931" w:type="dxa"/>
        <w:tblInd w:w="1010" w:type="dxa"/>
        <w:tblLook w:val="04A0" w:firstRow="1" w:lastRow="0" w:firstColumn="1" w:lastColumn="0" w:noHBand="0" w:noVBand="1"/>
      </w:tblPr>
      <w:tblGrid>
        <w:gridCol w:w="802"/>
        <w:gridCol w:w="1110"/>
        <w:gridCol w:w="1389"/>
        <w:gridCol w:w="972"/>
        <w:gridCol w:w="879"/>
        <w:gridCol w:w="2779"/>
      </w:tblGrid>
      <w:tr w:rsidR="00481E44" w:rsidRPr="00481E44" w:rsidTr="00CA4EB2">
        <w:trPr>
          <w:trHeight w:val="938"/>
          <w:tblHeader/>
        </w:trPr>
        <w:tc>
          <w:tcPr>
            <w:tcW w:w="802"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סידורי</w:t>
            </w:r>
          </w:p>
        </w:tc>
        <w:tc>
          <w:tcPr>
            <w:tcW w:w="1110"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שם המעסיק/ הלקוח</w:t>
            </w:r>
          </w:p>
        </w:tc>
        <w:tc>
          <w:tcPr>
            <w:tcW w:w="138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מהות השירותים שסופקו על ידי המציע</w:t>
            </w:r>
          </w:p>
        </w:tc>
        <w:tc>
          <w:tcPr>
            <w:tcW w:w="972"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מתאריך</w:t>
            </w:r>
          </w:p>
        </w:tc>
        <w:tc>
          <w:tcPr>
            <w:tcW w:w="87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עד תאריך</w:t>
            </w:r>
          </w:p>
        </w:tc>
        <w:tc>
          <w:tcPr>
            <w:tcW w:w="277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פרטי איש הקשר</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1</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bl>
    <w:p w:rsidR="00481E44" w:rsidRPr="00481E44" w:rsidRDefault="00481E44" w:rsidP="00481E44">
      <w:pPr>
        <w:rPr>
          <w:rFonts w:cs="David"/>
          <w:rtl/>
        </w:rPr>
      </w:pPr>
    </w:p>
    <w:p w:rsidR="00481E44" w:rsidRPr="00481E44" w:rsidRDefault="00481E44" w:rsidP="00481E44">
      <w:pPr>
        <w:rPr>
          <w:rFonts w:cs="David"/>
          <w:rtl/>
        </w:rPr>
      </w:pPr>
    </w:p>
    <w:tbl>
      <w:tblPr>
        <w:tblStyle w:val="a9"/>
        <w:bidiVisual/>
        <w:tblW w:w="7931" w:type="dxa"/>
        <w:tblInd w:w="1010" w:type="dxa"/>
        <w:tblLook w:val="04A0" w:firstRow="1" w:lastRow="0" w:firstColumn="1" w:lastColumn="0" w:noHBand="0" w:noVBand="1"/>
      </w:tblPr>
      <w:tblGrid>
        <w:gridCol w:w="802"/>
        <w:gridCol w:w="1110"/>
        <w:gridCol w:w="1389"/>
        <w:gridCol w:w="972"/>
        <w:gridCol w:w="879"/>
        <w:gridCol w:w="2779"/>
      </w:tblGrid>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סידורי</w:t>
            </w:r>
          </w:p>
        </w:tc>
        <w:tc>
          <w:tcPr>
            <w:tcW w:w="1110"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שם המעסיק/ הלקוח</w:t>
            </w:r>
          </w:p>
        </w:tc>
        <w:tc>
          <w:tcPr>
            <w:tcW w:w="138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מהות השירותים שסופקו על ידי המציע</w:t>
            </w:r>
          </w:p>
        </w:tc>
        <w:tc>
          <w:tcPr>
            <w:tcW w:w="972"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מתאריך</w:t>
            </w:r>
          </w:p>
        </w:tc>
        <w:tc>
          <w:tcPr>
            <w:tcW w:w="87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עד תאריך</w:t>
            </w:r>
          </w:p>
        </w:tc>
        <w:tc>
          <w:tcPr>
            <w:tcW w:w="277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פרטי איש הקשר</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2</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3</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lastRenderedPageBreak/>
              <w:t>4</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5</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6</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02"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7</w:t>
            </w:r>
          </w:p>
        </w:tc>
        <w:tc>
          <w:tcPr>
            <w:tcW w:w="1110" w:type="dxa"/>
          </w:tcPr>
          <w:p w:rsidR="00481E44" w:rsidRPr="00481E44" w:rsidRDefault="00481E44" w:rsidP="00CA4EB2">
            <w:pPr>
              <w:spacing w:after="312"/>
              <w:outlineLvl w:val="0"/>
              <w:rPr>
                <w:rFonts w:asciiTheme="majorBidi" w:hAnsiTheme="majorBidi" w:cs="David"/>
                <w:kern w:val="28"/>
                <w:rtl/>
              </w:rPr>
            </w:pPr>
          </w:p>
        </w:tc>
        <w:tc>
          <w:tcPr>
            <w:tcW w:w="1389" w:type="dxa"/>
          </w:tcPr>
          <w:p w:rsidR="00481E44" w:rsidRPr="00481E44" w:rsidRDefault="00481E44" w:rsidP="00CA4EB2">
            <w:pPr>
              <w:spacing w:after="312"/>
              <w:outlineLvl w:val="0"/>
              <w:rPr>
                <w:rFonts w:asciiTheme="majorBidi" w:hAnsiTheme="majorBidi" w:cs="David"/>
                <w:kern w:val="28"/>
                <w:rtl/>
              </w:rPr>
            </w:pPr>
          </w:p>
        </w:tc>
        <w:tc>
          <w:tcPr>
            <w:tcW w:w="972" w:type="dxa"/>
          </w:tcPr>
          <w:p w:rsidR="00481E44" w:rsidRPr="00481E44" w:rsidRDefault="00481E44" w:rsidP="00CA4EB2">
            <w:pPr>
              <w:spacing w:after="312"/>
              <w:outlineLvl w:val="0"/>
              <w:rPr>
                <w:rFonts w:asciiTheme="majorBidi" w:hAnsiTheme="majorBidi" w:cs="David"/>
                <w:kern w:val="28"/>
                <w:rtl/>
              </w:rPr>
            </w:pPr>
          </w:p>
        </w:tc>
        <w:tc>
          <w:tcPr>
            <w:tcW w:w="879"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bl>
    <w:p w:rsidR="00481E44" w:rsidRPr="00481E44" w:rsidRDefault="00481E44" w:rsidP="00481E44">
      <w:pPr>
        <w:rPr>
          <w:rFonts w:asciiTheme="majorBidi" w:hAnsiTheme="majorBidi" w:cs="David"/>
          <w:rtl/>
        </w:rPr>
      </w:pPr>
    </w:p>
    <w:p w:rsidR="00481E44" w:rsidRPr="00481E44" w:rsidRDefault="00481E44" w:rsidP="00481E44">
      <w:pPr>
        <w:rPr>
          <w:rFonts w:asciiTheme="majorBidi" w:hAnsiTheme="majorBidi" w:cs="David"/>
          <w:rtl/>
        </w:rPr>
      </w:pPr>
    </w:p>
    <w:tbl>
      <w:tblPr>
        <w:tblStyle w:val="a9"/>
        <w:bidiVisual/>
        <w:tblW w:w="7931" w:type="dxa"/>
        <w:tblInd w:w="1010" w:type="dxa"/>
        <w:tblLook w:val="04A0" w:firstRow="1" w:lastRow="0" w:firstColumn="1" w:lastColumn="0" w:noHBand="0" w:noVBand="1"/>
      </w:tblPr>
      <w:tblGrid>
        <w:gridCol w:w="814"/>
        <w:gridCol w:w="1108"/>
        <w:gridCol w:w="1382"/>
        <w:gridCol w:w="971"/>
        <w:gridCol w:w="877"/>
        <w:gridCol w:w="2779"/>
      </w:tblGrid>
      <w:tr w:rsidR="00481E44" w:rsidRPr="00481E44" w:rsidTr="00CA4EB2">
        <w:tc>
          <w:tcPr>
            <w:tcW w:w="814"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סידורי</w:t>
            </w:r>
          </w:p>
        </w:tc>
        <w:tc>
          <w:tcPr>
            <w:tcW w:w="1108"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שם המעסיק/ הלקוח</w:t>
            </w:r>
          </w:p>
        </w:tc>
        <w:tc>
          <w:tcPr>
            <w:tcW w:w="1382"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מהות השירותים שסופקו על ידי המציע</w:t>
            </w:r>
          </w:p>
        </w:tc>
        <w:tc>
          <w:tcPr>
            <w:tcW w:w="971"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מתאריך</w:t>
            </w:r>
          </w:p>
        </w:tc>
        <w:tc>
          <w:tcPr>
            <w:tcW w:w="877"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עד תאריך</w:t>
            </w:r>
          </w:p>
        </w:tc>
        <w:tc>
          <w:tcPr>
            <w:tcW w:w="2779"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פרטי איש הקשר</w:t>
            </w:r>
          </w:p>
        </w:tc>
      </w:tr>
      <w:tr w:rsidR="00481E44" w:rsidRPr="00481E44" w:rsidTr="00CA4EB2">
        <w:tc>
          <w:tcPr>
            <w:tcW w:w="814"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8</w:t>
            </w:r>
          </w:p>
        </w:tc>
        <w:tc>
          <w:tcPr>
            <w:tcW w:w="1108" w:type="dxa"/>
          </w:tcPr>
          <w:p w:rsidR="00481E44" w:rsidRPr="00481E44" w:rsidRDefault="00481E44" w:rsidP="00CA4EB2">
            <w:pPr>
              <w:spacing w:after="312"/>
              <w:outlineLvl w:val="0"/>
              <w:rPr>
                <w:rFonts w:asciiTheme="majorBidi" w:hAnsiTheme="majorBidi" w:cs="David"/>
                <w:kern w:val="28"/>
                <w:rtl/>
              </w:rPr>
            </w:pPr>
          </w:p>
        </w:tc>
        <w:tc>
          <w:tcPr>
            <w:tcW w:w="1382" w:type="dxa"/>
          </w:tcPr>
          <w:p w:rsidR="00481E44" w:rsidRPr="00481E44" w:rsidRDefault="00481E44" w:rsidP="00CA4EB2">
            <w:pPr>
              <w:spacing w:after="312"/>
              <w:outlineLvl w:val="0"/>
              <w:rPr>
                <w:rFonts w:asciiTheme="majorBidi" w:hAnsiTheme="majorBidi" w:cs="David"/>
                <w:kern w:val="28"/>
                <w:rtl/>
              </w:rPr>
            </w:pPr>
          </w:p>
        </w:tc>
        <w:tc>
          <w:tcPr>
            <w:tcW w:w="971" w:type="dxa"/>
          </w:tcPr>
          <w:p w:rsidR="00481E44" w:rsidRPr="00481E44" w:rsidRDefault="00481E44" w:rsidP="00CA4EB2">
            <w:pPr>
              <w:spacing w:after="312"/>
              <w:outlineLvl w:val="0"/>
              <w:rPr>
                <w:rFonts w:asciiTheme="majorBidi" w:hAnsiTheme="majorBidi" w:cs="David"/>
                <w:kern w:val="28"/>
                <w:rtl/>
              </w:rPr>
            </w:pPr>
          </w:p>
        </w:tc>
        <w:tc>
          <w:tcPr>
            <w:tcW w:w="877"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14"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9</w:t>
            </w:r>
          </w:p>
        </w:tc>
        <w:tc>
          <w:tcPr>
            <w:tcW w:w="1108" w:type="dxa"/>
          </w:tcPr>
          <w:p w:rsidR="00481E44" w:rsidRPr="00481E44" w:rsidRDefault="00481E44" w:rsidP="00CA4EB2">
            <w:pPr>
              <w:spacing w:after="312"/>
              <w:outlineLvl w:val="0"/>
              <w:rPr>
                <w:rFonts w:asciiTheme="majorBidi" w:hAnsiTheme="majorBidi" w:cs="David"/>
                <w:kern w:val="28"/>
                <w:rtl/>
              </w:rPr>
            </w:pPr>
          </w:p>
        </w:tc>
        <w:tc>
          <w:tcPr>
            <w:tcW w:w="1382" w:type="dxa"/>
          </w:tcPr>
          <w:p w:rsidR="00481E44" w:rsidRPr="00481E44" w:rsidRDefault="00481E44" w:rsidP="00CA4EB2">
            <w:pPr>
              <w:spacing w:after="312"/>
              <w:outlineLvl w:val="0"/>
              <w:rPr>
                <w:rFonts w:asciiTheme="majorBidi" w:hAnsiTheme="majorBidi" w:cs="David"/>
                <w:kern w:val="28"/>
                <w:rtl/>
              </w:rPr>
            </w:pPr>
          </w:p>
        </w:tc>
        <w:tc>
          <w:tcPr>
            <w:tcW w:w="971" w:type="dxa"/>
          </w:tcPr>
          <w:p w:rsidR="00481E44" w:rsidRPr="00481E44" w:rsidRDefault="00481E44" w:rsidP="00CA4EB2">
            <w:pPr>
              <w:spacing w:after="312"/>
              <w:outlineLvl w:val="0"/>
              <w:rPr>
                <w:rFonts w:asciiTheme="majorBidi" w:hAnsiTheme="majorBidi" w:cs="David"/>
                <w:kern w:val="28"/>
                <w:rtl/>
              </w:rPr>
            </w:pPr>
          </w:p>
        </w:tc>
        <w:tc>
          <w:tcPr>
            <w:tcW w:w="877"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14"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10</w:t>
            </w:r>
          </w:p>
        </w:tc>
        <w:tc>
          <w:tcPr>
            <w:tcW w:w="1108" w:type="dxa"/>
          </w:tcPr>
          <w:p w:rsidR="00481E44" w:rsidRPr="00481E44" w:rsidRDefault="00481E44" w:rsidP="00CA4EB2">
            <w:pPr>
              <w:spacing w:after="312"/>
              <w:outlineLvl w:val="0"/>
              <w:rPr>
                <w:rFonts w:asciiTheme="majorBidi" w:hAnsiTheme="majorBidi" w:cs="David"/>
                <w:kern w:val="28"/>
                <w:rtl/>
              </w:rPr>
            </w:pPr>
          </w:p>
        </w:tc>
        <w:tc>
          <w:tcPr>
            <w:tcW w:w="1382" w:type="dxa"/>
          </w:tcPr>
          <w:p w:rsidR="00481E44" w:rsidRPr="00481E44" w:rsidRDefault="00481E44" w:rsidP="00CA4EB2">
            <w:pPr>
              <w:spacing w:after="312"/>
              <w:outlineLvl w:val="0"/>
              <w:rPr>
                <w:rFonts w:asciiTheme="majorBidi" w:hAnsiTheme="majorBidi" w:cs="David"/>
                <w:kern w:val="28"/>
                <w:rtl/>
              </w:rPr>
            </w:pPr>
          </w:p>
        </w:tc>
        <w:tc>
          <w:tcPr>
            <w:tcW w:w="971" w:type="dxa"/>
          </w:tcPr>
          <w:p w:rsidR="00481E44" w:rsidRPr="00481E44" w:rsidRDefault="00481E44" w:rsidP="00CA4EB2">
            <w:pPr>
              <w:spacing w:after="312"/>
              <w:outlineLvl w:val="0"/>
              <w:rPr>
                <w:rFonts w:asciiTheme="majorBidi" w:hAnsiTheme="majorBidi" w:cs="David"/>
                <w:kern w:val="28"/>
                <w:rtl/>
              </w:rPr>
            </w:pPr>
          </w:p>
        </w:tc>
        <w:tc>
          <w:tcPr>
            <w:tcW w:w="877" w:type="dxa"/>
          </w:tcPr>
          <w:p w:rsidR="00481E44" w:rsidRPr="00481E44" w:rsidRDefault="00481E44" w:rsidP="00CA4EB2">
            <w:pPr>
              <w:spacing w:after="312"/>
              <w:outlineLvl w:val="0"/>
              <w:rPr>
                <w:rFonts w:asciiTheme="majorBidi" w:hAnsiTheme="majorBidi" w:cs="David"/>
                <w:kern w:val="28"/>
                <w:rtl/>
              </w:rPr>
            </w:pPr>
          </w:p>
        </w:tc>
        <w:tc>
          <w:tcPr>
            <w:tcW w:w="2779"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bl>
    <w:p w:rsidR="00481E44" w:rsidRPr="00481E44" w:rsidRDefault="00481E44" w:rsidP="00481E44">
      <w:pPr>
        <w:spacing w:after="312" w:line="312" w:lineRule="atLeast"/>
        <w:jc w:val="both"/>
        <w:outlineLvl w:val="0"/>
        <w:rPr>
          <w:rFonts w:asciiTheme="majorBidi" w:hAnsiTheme="majorBidi" w:cs="David"/>
          <w:b/>
          <w:bCs/>
          <w:kern w:val="28"/>
          <w:u w:val="single"/>
          <w:rtl/>
        </w:rPr>
      </w:pPr>
    </w:p>
    <w:p w:rsidR="00481E44" w:rsidRPr="00481E44" w:rsidRDefault="00481E44" w:rsidP="00481E44">
      <w:pPr>
        <w:rPr>
          <w:rFonts w:asciiTheme="majorBidi" w:hAnsiTheme="majorBidi" w:cs="David"/>
          <w:b/>
          <w:bCs/>
          <w:kern w:val="28"/>
          <w:u w:val="single"/>
        </w:rPr>
      </w:pPr>
      <w:r w:rsidRPr="00481E44">
        <w:rPr>
          <w:rFonts w:asciiTheme="majorBidi" w:hAnsiTheme="majorBidi" w:cs="David"/>
          <w:b/>
          <w:bCs/>
          <w:i/>
          <w:iCs/>
          <w:kern w:val="28"/>
          <w:rtl/>
        </w:rPr>
        <w:t>טבלה מס' 2</w:t>
      </w:r>
      <w:r w:rsidRPr="00481E44">
        <w:rPr>
          <w:rFonts w:asciiTheme="majorBidi" w:hAnsiTheme="majorBidi" w:cs="David"/>
          <w:b/>
          <w:bCs/>
          <w:kern w:val="28"/>
          <w:rtl/>
        </w:rPr>
        <w:tab/>
      </w:r>
      <w:r w:rsidRPr="00481E44">
        <w:rPr>
          <w:rFonts w:asciiTheme="majorBidi" w:hAnsiTheme="majorBidi" w:cs="David"/>
          <w:b/>
          <w:bCs/>
          <w:kern w:val="28"/>
          <w:u w:val="single"/>
          <w:rtl/>
        </w:rPr>
        <w:t>פרויקטים שביצע המציע בתחום העיסוק המבוקש, אשר לפחות 50% מהם בוצעו ב-3 השנים האחרונות</w:t>
      </w:r>
    </w:p>
    <w:tbl>
      <w:tblPr>
        <w:tblStyle w:val="a9"/>
        <w:bidiVisual/>
        <w:tblW w:w="7928" w:type="dxa"/>
        <w:tblInd w:w="968" w:type="dxa"/>
        <w:tblLayout w:type="fixed"/>
        <w:tblLook w:val="04A0" w:firstRow="1" w:lastRow="0" w:firstColumn="1" w:lastColumn="0" w:noHBand="0" w:noVBand="1"/>
      </w:tblPr>
      <w:tblGrid>
        <w:gridCol w:w="855"/>
        <w:gridCol w:w="2064"/>
        <w:gridCol w:w="1606"/>
        <w:gridCol w:w="3403"/>
      </w:tblGrid>
      <w:tr w:rsidR="00481E44" w:rsidRPr="00481E44" w:rsidTr="00CA4EB2">
        <w:trPr>
          <w:tblHeader/>
        </w:trPr>
        <w:tc>
          <w:tcPr>
            <w:tcW w:w="855" w:type="dxa"/>
          </w:tcPr>
          <w:p w:rsidR="00481E44" w:rsidRPr="00481E44" w:rsidRDefault="00481E44" w:rsidP="00CA4EB2">
            <w:pPr>
              <w:spacing w:after="312"/>
              <w:jc w:val="center"/>
              <w:outlineLvl w:val="0"/>
              <w:rPr>
                <w:rFonts w:asciiTheme="majorBidi" w:hAnsiTheme="majorBidi" w:cs="David"/>
                <w:b/>
                <w:bCs/>
                <w:kern w:val="28"/>
                <w:rtl/>
              </w:rPr>
            </w:pPr>
            <w:bookmarkStart w:id="1" w:name="_Hlk505776681"/>
            <w:r w:rsidRPr="00481E44">
              <w:rPr>
                <w:rFonts w:asciiTheme="majorBidi" w:hAnsiTheme="majorBidi" w:cs="David"/>
                <w:b/>
                <w:bCs/>
                <w:kern w:val="28"/>
                <w:rtl/>
              </w:rPr>
              <w:t>סידורי</w:t>
            </w:r>
          </w:p>
        </w:tc>
        <w:tc>
          <w:tcPr>
            <w:tcW w:w="2064"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תיאור הפרויקט</w:t>
            </w:r>
          </w:p>
        </w:tc>
        <w:tc>
          <w:tcPr>
            <w:tcW w:w="1606"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שנת ביצוע הפרויקט</w:t>
            </w:r>
          </w:p>
        </w:tc>
        <w:tc>
          <w:tcPr>
            <w:tcW w:w="3403"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פרטי איש הקשר</w:t>
            </w:r>
          </w:p>
        </w:tc>
      </w:tr>
      <w:bookmarkEnd w:id="1"/>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1</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2</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3</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4</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5</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6</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7</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lastRenderedPageBreak/>
              <w:t>8</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bl>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p w:rsidR="00481E44" w:rsidRPr="00481E44" w:rsidRDefault="00481E44" w:rsidP="00481E44">
      <w:pPr>
        <w:rPr>
          <w:rFonts w:cs="David"/>
          <w:rtl/>
        </w:rPr>
      </w:pPr>
    </w:p>
    <w:tbl>
      <w:tblPr>
        <w:tblStyle w:val="a9"/>
        <w:bidiVisual/>
        <w:tblW w:w="7928" w:type="dxa"/>
        <w:tblInd w:w="968" w:type="dxa"/>
        <w:tblLayout w:type="fixed"/>
        <w:tblLook w:val="04A0" w:firstRow="1" w:lastRow="0" w:firstColumn="1" w:lastColumn="0" w:noHBand="0" w:noVBand="1"/>
      </w:tblPr>
      <w:tblGrid>
        <w:gridCol w:w="855"/>
        <w:gridCol w:w="2064"/>
        <w:gridCol w:w="1606"/>
        <w:gridCol w:w="3403"/>
      </w:tblGrid>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סידורי</w:t>
            </w:r>
          </w:p>
        </w:tc>
        <w:tc>
          <w:tcPr>
            <w:tcW w:w="2064"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תיאור הפרויקט</w:t>
            </w:r>
          </w:p>
        </w:tc>
        <w:tc>
          <w:tcPr>
            <w:tcW w:w="1606"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שנת ביצוע הפרויקט</w:t>
            </w:r>
          </w:p>
        </w:tc>
        <w:tc>
          <w:tcPr>
            <w:tcW w:w="3403" w:type="dxa"/>
          </w:tcPr>
          <w:p w:rsidR="00481E44" w:rsidRPr="00481E44" w:rsidRDefault="00481E44" w:rsidP="00CA4EB2">
            <w:pPr>
              <w:spacing w:after="312"/>
              <w:jc w:val="center"/>
              <w:outlineLvl w:val="0"/>
              <w:rPr>
                <w:rFonts w:asciiTheme="majorBidi" w:hAnsiTheme="majorBidi" w:cs="David"/>
                <w:b/>
                <w:bCs/>
                <w:kern w:val="28"/>
                <w:rtl/>
              </w:rPr>
            </w:pPr>
            <w:r w:rsidRPr="00481E44">
              <w:rPr>
                <w:rFonts w:asciiTheme="majorBidi" w:hAnsiTheme="majorBidi" w:cs="David"/>
                <w:b/>
                <w:bCs/>
                <w:kern w:val="28"/>
                <w:rtl/>
              </w:rPr>
              <w:t>פרטי איש הקשר</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9</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r w:rsidR="00481E44" w:rsidRPr="00481E44" w:rsidTr="00CA4EB2">
        <w:tc>
          <w:tcPr>
            <w:tcW w:w="855" w:type="dxa"/>
          </w:tcPr>
          <w:p w:rsidR="00481E44" w:rsidRPr="00481E44" w:rsidRDefault="00481E44" w:rsidP="00CA4EB2">
            <w:pPr>
              <w:spacing w:after="312"/>
              <w:jc w:val="center"/>
              <w:outlineLvl w:val="0"/>
              <w:rPr>
                <w:rFonts w:asciiTheme="majorBidi" w:hAnsiTheme="majorBidi" w:cs="David"/>
                <w:kern w:val="28"/>
                <w:rtl/>
              </w:rPr>
            </w:pPr>
            <w:r w:rsidRPr="00481E44">
              <w:rPr>
                <w:rFonts w:asciiTheme="majorBidi" w:hAnsiTheme="majorBidi" w:cs="David"/>
                <w:kern w:val="28"/>
                <w:rtl/>
              </w:rPr>
              <w:t>10</w:t>
            </w:r>
          </w:p>
        </w:tc>
        <w:tc>
          <w:tcPr>
            <w:tcW w:w="2064" w:type="dxa"/>
          </w:tcPr>
          <w:p w:rsidR="00481E44" w:rsidRPr="00481E44" w:rsidRDefault="00481E44" w:rsidP="00CA4EB2">
            <w:pPr>
              <w:spacing w:after="312"/>
              <w:outlineLvl w:val="0"/>
              <w:rPr>
                <w:rFonts w:asciiTheme="majorBidi" w:hAnsiTheme="majorBidi" w:cs="David"/>
                <w:kern w:val="28"/>
                <w:rtl/>
              </w:rPr>
            </w:pPr>
          </w:p>
        </w:tc>
        <w:tc>
          <w:tcPr>
            <w:tcW w:w="1606" w:type="dxa"/>
          </w:tcPr>
          <w:p w:rsidR="00481E44" w:rsidRPr="00481E44" w:rsidRDefault="00481E44" w:rsidP="00CA4EB2">
            <w:pPr>
              <w:spacing w:after="312"/>
              <w:outlineLvl w:val="0"/>
              <w:rPr>
                <w:rFonts w:asciiTheme="majorBidi" w:hAnsiTheme="majorBidi" w:cs="David"/>
                <w:kern w:val="28"/>
                <w:rtl/>
              </w:rPr>
            </w:pPr>
          </w:p>
        </w:tc>
        <w:tc>
          <w:tcPr>
            <w:tcW w:w="3403" w:type="dxa"/>
          </w:tcPr>
          <w:p w:rsidR="00481E44" w:rsidRPr="00481E44" w:rsidRDefault="00481E44" w:rsidP="00CA4EB2">
            <w:pPr>
              <w:outlineLvl w:val="0"/>
              <w:rPr>
                <w:rFonts w:asciiTheme="majorBidi" w:hAnsiTheme="majorBidi" w:cs="David"/>
                <w:kern w:val="28"/>
                <w:rtl/>
              </w:rPr>
            </w:pPr>
          </w:p>
          <w:p w:rsidR="00481E44" w:rsidRPr="00481E44" w:rsidRDefault="00481E44" w:rsidP="00CA4EB2">
            <w:pPr>
              <w:outlineLvl w:val="0"/>
              <w:rPr>
                <w:rFonts w:asciiTheme="majorBidi" w:hAnsiTheme="majorBidi" w:cs="David"/>
                <w:kern w:val="28"/>
                <w:rtl/>
              </w:rPr>
            </w:pPr>
            <w:r w:rsidRPr="00481E44">
              <w:rPr>
                <w:rFonts w:asciiTheme="majorBidi" w:hAnsiTheme="majorBidi" w:cs="David"/>
                <w:kern w:val="28"/>
                <w:rtl/>
              </w:rPr>
              <w:t>שם:__________________</w:t>
            </w:r>
          </w:p>
          <w:p w:rsidR="00481E44" w:rsidRPr="00481E44" w:rsidRDefault="00481E44" w:rsidP="00CA4EB2">
            <w:pPr>
              <w:outlineLvl w:val="0"/>
              <w:rPr>
                <w:rFonts w:asciiTheme="majorBidi" w:hAnsiTheme="majorBidi" w:cs="David"/>
                <w:kern w:val="28"/>
                <w:rtl/>
              </w:rPr>
            </w:pP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טלפון:________________</w:t>
            </w:r>
          </w:p>
          <w:p w:rsidR="00481E44" w:rsidRPr="00481E44" w:rsidRDefault="00481E44" w:rsidP="00CA4EB2">
            <w:pPr>
              <w:spacing w:after="312"/>
              <w:outlineLvl w:val="0"/>
              <w:rPr>
                <w:rFonts w:asciiTheme="majorBidi" w:hAnsiTheme="majorBidi" w:cs="David"/>
                <w:kern w:val="28"/>
                <w:rtl/>
              </w:rPr>
            </w:pPr>
            <w:r w:rsidRPr="00481E44">
              <w:rPr>
                <w:rFonts w:asciiTheme="majorBidi" w:hAnsiTheme="majorBidi" w:cs="David"/>
                <w:kern w:val="28"/>
                <w:rtl/>
              </w:rPr>
              <w:t>תפקיד:_______________</w:t>
            </w:r>
          </w:p>
        </w:tc>
      </w:tr>
    </w:tbl>
    <w:p w:rsidR="00481E44" w:rsidRPr="00481E44" w:rsidRDefault="00481E44" w:rsidP="00481E44">
      <w:pPr>
        <w:spacing w:line="312" w:lineRule="atLeast"/>
        <w:ind w:left="-2"/>
        <w:jc w:val="both"/>
        <w:outlineLvl w:val="0"/>
        <w:rPr>
          <w:rFonts w:asciiTheme="majorBidi" w:hAnsiTheme="majorBidi" w:cs="David"/>
        </w:rPr>
      </w:pPr>
    </w:p>
    <w:p w:rsidR="00481E44" w:rsidRPr="00481E44" w:rsidRDefault="00481E44" w:rsidP="00481E44">
      <w:pPr>
        <w:numPr>
          <w:ilvl w:val="0"/>
          <w:numId w:val="6"/>
        </w:numPr>
        <w:tabs>
          <w:tab w:val="clear" w:pos="720"/>
          <w:tab w:val="num" w:pos="-2"/>
        </w:tabs>
        <w:spacing w:line="312" w:lineRule="atLeast"/>
        <w:ind w:left="-2" w:hanging="284"/>
        <w:jc w:val="both"/>
        <w:outlineLvl w:val="0"/>
        <w:rPr>
          <w:rFonts w:asciiTheme="majorBidi" w:hAnsiTheme="majorBidi" w:cs="David"/>
        </w:rPr>
      </w:pPr>
      <w:r w:rsidRPr="00481E44">
        <w:rPr>
          <w:rFonts w:asciiTheme="majorBidi" w:hAnsiTheme="majorBidi" w:cs="David"/>
          <w:rtl/>
        </w:rPr>
        <w:t>קראתי בעיון את כל מסמכי ההליך על כל תנאיו ופרטיו, מצהיר ומתחייב כי הבנתי את כל מסמכי ההליך, לרבות תנאי הסף להגשת הצעה, שאלתי את כל השאלות שנדרשו לי. בעצם הגשת הצעתי להליך אני מצהיר ומתחייב, כי תנאי ההליך מקובלים עלי וכי לא תהיה לי כל טענה, דרישה או תביעה בעניין תנאי ההליך, לרבות בהירותם ו/או סבירותם.</w:t>
      </w:r>
    </w:p>
    <w:p w:rsidR="00481E44" w:rsidRPr="00481E44" w:rsidRDefault="00481E44" w:rsidP="00481E44">
      <w:pPr>
        <w:spacing w:before="240" w:line="360" w:lineRule="auto"/>
        <w:ind w:left="281"/>
        <w:jc w:val="center"/>
        <w:outlineLvl w:val="0"/>
        <w:rPr>
          <w:rFonts w:asciiTheme="majorBidi" w:hAnsiTheme="majorBidi" w:cs="David"/>
          <w:b/>
          <w:bCs/>
          <w:kern w:val="28"/>
        </w:rPr>
      </w:pPr>
      <w:r w:rsidRPr="00481E44">
        <w:rPr>
          <w:rFonts w:asciiTheme="majorBidi" w:hAnsiTheme="majorBidi" w:cs="David"/>
          <w:b/>
          <w:bCs/>
          <w:kern w:val="28"/>
          <w:rtl/>
        </w:rPr>
        <w:t>ולראיה באתי על החתום:</w:t>
      </w:r>
    </w:p>
    <w:tbl>
      <w:tblPr>
        <w:bidiVisual/>
        <w:tblW w:w="0" w:type="auto"/>
        <w:tblInd w:w="-280" w:type="dxa"/>
        <w:tblLook w:val="01E0" w:firstRow="1" w:lastRow="1" w:firstColumn="1" w:lastColumn="1" w:noHBand="0" w:noVBand="0"/>
      </w:tblPr>
      <w:tblGrid>
        <w:gridCol w:w="1075"/>
        <w:gridCol w:w="2070"/>
        <w:gridCol w:w="424"/>
        <w:gridCol w:w="1205"/>
        <w:gridCol w:w="2795"/>
      </w:tblGrid>
      <w:tr w:rsidR="00481E44" w:rsidRPr="00481E44" w:rsidTr="00CA4EB2">
        <w:tc>
          <w:tcPr>
            <w:tcW w:w="107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תאריך</w:t>
            </w:r>
          </w:p>
        </w:tc>
        <w:tc>
          <w:tcPr>
            <w:tcW w:w="2070"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_____________</w:t>
            </w:r>
          </w:p>
        </w:tc>
        <w:tc>
          <w:tcPr>
            <w:tcW w:w="424"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120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שם המציע</w:t>
            </w:r>
          </w:p>
        </w:tc>
        <w:tc>
          <w:tcPr>
            <w:tcW w:w="279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___________________</w:t>
            </w:r>
          </w:p>
        </w:tc>
      </w:tr>
      <w:tr w:rsidR="00481E44" w:rsidRPr="00481E44" w:rsidTr="00CA4EB2">
        <w:tc>
          <w:tcPr>
            <w:tcW w:w="1075"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2070"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424"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120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כתובת</w:t>
            </w:r>
          </w:p>
        </w:tc>
        <w:tc>
          <w:tcPr>
            <w:tcW w:w="279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___________________</w:t>
            </w:r>
          </w:p>
        </w:tc>
      </w:tr>
      <w:tr w:rsidR="00481E44" w:rsidRPr="00481E44" w:rsidTr="00CA4EB2">
        <w:tc>
          <w:tcPr>
            <w:tcW w:w="1075"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2070"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424" w:type="dxa"/>
          </w:tcPr>
          <w:p w:rsidR="00481E44" w:rsidRPr="00481E44" w:rsidRDefault="00481E44" w:rsidP="00CA4EB2">
            <w:pPr>
              <w:tabs>
                <w:tab w:val="left" w:pos="509"/>
              </w:tabs>
              <w:spacing w:before="240" w:line="360" w:lineRule="auto"/>
              <w:ind w:left="281"/>
              <w:jc w:val="both"/>
              <w:rPr>
                <w:rFonts w:asciiTheme="majorBidi" w:hAnsiTheme="majorBidi" w:cs="David"/>
                <w:rtl/>
              </w:rPr>
            </w:pPr>
          </w:p>
        </w:tc>
        <w:tc>
          <w:tcPr>
            <w:tcW w:w="120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 xml:space="preserve">ת.ז </w:t>
            </w:r>
          </w:p>
        </w:tc>
        <w:tc>
          <w:tcPr>
            <w:tcW w:w="2795" w:type="dxa"/>
          </w:tcPr>
          <w:p w:rsidR="00481E44" w:rsidRPr="00481E44" w:rsidRDefault="00481E44" w:rsidP="00CA4EB2">
            <w:pPr>
              <w:tabs>
                <w:tab w:val="left" w:pos="509"/>
              </w:tabs>
              <w:spacing w:before="240" w:line="360" w:lineRule="auto"/>
              <w:ind w:left="281"/>
              <w:jc w:val="both"/>
              <w:rPr>
                <w:rFonts w:asciiTheme="majorBidi" w:hAnsiTheme="majorBidi" w:cs="David"/>
                <w:rtl/>
              </w:rPr>
            </w:pPr>
            <w:r w:rsidRPr="00481E44">
              <w:rPr>
                <w:rFonts w:asciiTheme="majorBidi" w:hAnsiTheme="majorBidi" w:cs="David"/>
                <w:rtl/>
              </w:rPr>
              <w:t>___________________</w:t>
            </w:r>
          </w:p>
        </w:tc>
      </w:tr>
    </w:tbl>
    <w:p w:rsidR="00481E44" w:rsidRPr="00481E44" w:rsidRDefault="00481E44" w:rsidP="00481E44">
      <w:pPr>
        <w:spacing w:line="360" w:lineRule="auto"/>
        <w:ind w:left="510" w:hanging="567"/>
        <w:jc w:val="center"/>
        <w:rPr>
          <w:rFonts w:asciiTheme="majorBidi" w:hAnsiTheme="majorBidi" w:cs="David"/>
          <w:b/>
          <w:bCs/>
          <w:u w:val="single"/>
          <w:rtl/>
        </w:rPr>
      </w:pPr>
    </w:p>
    <w:p w:rsidR="002D39A1" w:rsidRDefault="002D39A1" w:rsidP="00481E44">
      <w:pPr>
        <w:spacing w:line="360" w:lineRule="auto"/>
        <w:ind w:left="510" w:hanging="567"/>
        <w:jc w:val="center"/>
        <w:rPr>
          <w:rFonts w:asciiTheme="majorBidi" w:hAnsiTheme="majorBidi" w:cs="David"/>
          <w:b/>
          <w:bCs/>
          <w:u w:val="single"/>
          <w:rtl/>
        </w:rPr>
      </w:pPr>
    </w:p>
    <w:p w:rsidR="002D39A1" w:rsidRDefault="002D39A1" w:rsidP="00481E44">
      <w:pPr>
        <w:spacing w:line="360" w:lineRule="auto"/>
        <w:ind w:left="510" w:hanging="567"/>
        <w:jc w:val="center"/>
        <w:rPr>
          <w:rFonts w:asciiTheme="majorBidi" w:hAnsiTheme="majorBidi" w:cs="David"/>
          <w:b/>
          <w:bCs/>
          <w:u w:val="single"/>
          <w:rtl/>
        </w:rPr>
      </w:pPr>
    </w:p>
    <w:p w:rsidR="002D39A1" w:rsidRDefault="002D39A1" w:rsidP="00481E44">
      <w:pPr>
        <w:spacing w:line="360" w:lineRule="auto"/>
        <w:ind w:left="510" w:hanging="567"/>
        <w:jc w:val="center"/>
        <w:rPr>
          <w:rFonts w:asciiTheme="majorBidi" w:hAnsiTheme="majorBidi" w:cs="David"/>
          <w:b/>
          <w:bCs/>
          <w:u w:val="single"/>
          <w:rtl/>
        </w:rPr>
      </w:pPr>
    </w:p>
    <w:p w:rsidR="002D39A1" w:rsidRDefault="002D39A1" w:rsidP="00481E44">
      <w:pPr>
        <w:spacing w:line="360" w:lineRule="auto"/>
        <w:ind w:left="510" w:hanging="567"/>
        <w:jc w:val="center"/>
        <w:rPr>
          <w:rFonts w:asciiTheme="majorBidi" w:hAnsiTheme="majorBidi" w:cs="David"/>
          <w:b/>
          <w:bCs/>
          <w:u w:val="single"/>
          <w:rtl/>
        </w:rPr>
      </w:pPr>
    </w:p>
    <w:p w:rsidR="00481E44" w:rsidRPr="00481E44" w:rsidRDefault="00481E44" w:rsidP="00481E44">
      <w:pPr>
        <w:spacing w:line="360" w:lineRule="auto"/>
        <w:ind w:left="510" w:hanging="567"/>
        <w:jc w:val="center"/>
        <w:rPr>
          <w:rFonts w:asciiTheme="majorBidi" w:hAnsiTheme="majorBidi" w:cs="David"/>
          <w:b/>
          <w:bCs/>
          <w:u w:val="single"/>
          <w:rtl/>
        </w:rPr>
      </w:pPr>
      <w:r w:rsidRPr="00481E44">
        <w:rPr>
          <w:rFonts w:asciiTheme="majorBidi" w:hAnsiTheme="majorBidi" w:cs="David"/>
          <w:b/>
          <w:bCs/>
          <w:u w:val="single"/>
          <w:rtl/>
        </w:rPr>
        <w:lastRenderedPageBreak/>
        <w:t>אישור עו"ד/רו"ח:</w:t>
      </w:r>
    </w:p>
    <w:p w:rsidR="00481E44" w:rsidRPr="00481E44" w:rsidRDefault="00481E44" w:rsidP="00481E44">
      <w:pPr>
        <w:spacing w:line="360" w:lineRule="auto"/>
        <w:ind w:left="510" w:hanging="567"/>
        <w:jc w:val="center"/>
        <w:rPr>
          <w:rFonts w:asciiTheme="majorBidi" w:hAnsiTheme="majorBidi" w:cs="David"/>
          <w:b/>
          <w:bCs/>
          <w:u w:val="single"/>
          <w:rtl/>
        </w:rPr>
      </w:pPr>
    </w:p>
    <w:p w:rsidR="00481E44" w:rsidRPr="00481E44" w:rsidRDefault="00481E44" w:rsidP="00481E44">
      <w:pPr>
        <w:spacing w:line="360" w:lineRule="auto"/>
        <w:ind w:left="-2" w:hanging="55"/>
        <w:jc w:val="both"/>
        <w:rPr>
          <w:rFonts w:asciiTheme="majorBidi" w:hAnsiTheme="majorBidi" w:cs="David"/>
          <w:rtl/>
        </w:rPr>
      </w:pPr>
      <w:r w:rsidRPr="00481E44">
        <w:rPr>
          <w:rFonts w:asciiTheme="majorBidi" w:hAnsiTheme="majorBidi" w:cs="David"/>
          <w:rtl/>
        </w:rPr>
        <w:tab/>
        <w:t>אני הח"מ, __________עו"ד/רו"ח, מאשר כי ה"ה _____________________________ חתם בפני על ההצעה דלעיל ועל כל המסמכים המצורפים לה וכי הם מורשי חתימה מטעם _______________ (להלן - "</w:t>
      </w:r>
      <w:r w:rsidRPr="00481E44">
        <w:rPr>
          <w:rFonts w:asciiTheme="majorBidi" w:hAnsiTheme="majorBidi" w:cs="David"/>
          <w:b/>
          <w:bCs/>
          <w:rtl/>
        </w:rPr>
        <w:t>המציע</w:t>
      </w:r>
      <w:r w:rsidRPr="00481E44">
        <w:rPr>
          <w:rFonts w:asciiTheme="majorBidi" w:hAnsiTheme="majorBidi" w:cs="David"/>
          <w:rtl/>
        </w:rPr>
        <w:t>") וכי בחותמם על ההצעה דלעיל הם מחייבים את המציע.</w:t>
      </w:r>
    </w:p>
    <w:p w:rsidR="00481E44" w:rsidRPr="00481E44" w:rsidRDefault="00481E44" w:rsidP="00481E44">
      <w:pPr>
        <w:spacing w:line="360" w:lineRule="auto"/>
        <w:ind w:left="-2" w:hanging="55"/>
        <w:jc w:val="both"/>
        <w:rPr>
          <w:rFonts w:asciiTheme="majorBidi" w:hAnsiTheme="majorBidi" w:cs="David"/>
          <w:rtl/>
        </w:rPr>
      </w:pPr>
    </w:p>
    <w:p w:rsidR="00481E44" w:rsidRPr="00481E44" w:rsidRDefault="00481E44" w:rsidP="00481E44">
      <w:pPr>
        <w:spacing w:line="360" w:lineRule="auto"/>
        <w:ind w:left="510" w:hanging="567"/>
        <w:jc w:val="both"/>
        <w:rPr>
          <w:rFonts w:asciiTheme="majorBidi" w:hAnsiTheme="majorBidi" w:cs="David"/>
          <w:rtl/>
        </w:rPr>
      </w:pPr>
    </w:p>
    <w:p w:rsidR="00481E44" w:rsidRPr="00481E44" w:rsidRDefault="00481E44" w:rsidP="00481E44">
      <w:pPr>
        <w:tabs>
          <w:tab w:val="center" w:pos="1784"/>
          <w:tab w:val="center" w:pos="4336"/>
          <w:tab w:val="center" w:pos="7029"/>
        </w:tabs>
        <w:spacing w:line="360" w:lineRule="auto"/>
        <w:ind w:left="510" w:hanging="567"/>
        <w:jc w:val="both"/>
        <w:rPr>
          <w:rFonts w:asciiTheme="majorBidi" w:hAnsiTheme="majorBidi" w:cs="David"/>
          <w:rtl/>
        </w:rPr>
      </w:pPr>
      <w:r w:rsidRPr="00481E44">
        <w:rPr>
          <w:rFonts w:asciiTheme="majorBidi" w:hAnsiTheme="majorBidi" w:cs="David"/>
          <w:rtl/>
        </w:rPr>
        <w:tab/>
      </w:r>
      <w:r w:rsidRPr="00481E44">
        <w:rPr>
          <w:rFonts w:asciiTheme="majorBidi" w:hAnsiTheme="majorBidi" w:cs="David"/>
          <w:rtl/>
        </w:rPr>
        <w:tab/>
        <w:t>________________</w:t>
      </w:r>
      <w:r w:rsidRPr="00481E44">
        <w:rPr>
          <w:rFonts w:asciiTheme="majorBidi" w:hAnsiTheme="majorBidi" w:cs="David"/>
          <w:rtl/>
        </w:rPr>
        <w:tab/>
        <w:t>__________________</w:t>
      </w:r>
      <w:r w:rsidRPr="00481E44">
        <w:rPr>
          <w:rFonts w:asciiTheme="majorBidi" w:hAnsiTheme="majorBidi" w:cs="David"/>
          <w:rtl/>
        </w:rPr>
        <w:tab/>
        <w:t>__________________</w:t>
      </w:r>
      <w:r w:rsidRPr="00481E44">
        <w:rPr>
          <w:rFonts w:asciiTheme="majorBidi" w:hAnsiTheme="majorBidi" w:cs="David"/>
          <w:rtl/>
        </w:rPr>
        <w:tab/>
        <w:t>תאריך</w:t>
      </w:r>
      <w:r w:rsidRPr="00481E44">
        <w:rPr>
          <w:rFonts w:asciiTheme="majorBidi" w:hAnsiTheme="majorBidi" w:cs="David"/>
          <w:rtl/>
        </w:rPr>
        <w:tab/>
        <w:t>שם</w:t>
      </w:r>
      <w:r w:rsidRPr="00481E44">
        <w:rPr>
          <w:rFonts w:asciiTheme="majorBidi" w:hAnsiTheme="majorBidi" w:cs="David"/>
          <w:rtl/>
        </w:rPr>
        <w:tab/>
        <w:t>חתימה</w:t>
      </w:r>
    </w:p>
    <w:p w:rsidR="00481E44" w:rsidRPr="00481E44" w:rsidRDefault="00481E44" w:rsidP="00481E44">
      <w:pPr>
        <w:spacing w:after="120" w:line="120" w:lineRule="atLeast"/>
        <w:ind w:left="720" w:hanging="720"/>
        <w:jc w:val="right"/>
        <w:rPr>
          <w:rFonts w:asciiTheme="majorBidi" w:hAnsiTheme="majorBidi" w:cs="David"/>
          <w:bCs/>
          <w:sz w:val="28"/>
          <w:szCs w:val="28"/>
          <w:u w:val="single"/>
          <w:rtl/>
        </w:rPr>
      </w:pPr>
    </w:p>
    <w:p w:rsidR="00481E44" w:rsidRPr="00481E44" w:rsidRDefault="00481E44" w:rsidP="00481E44">
      <w:pPr>
        <w:spacing w:after="120" w:line="120" w:lineRule="atLeast"/>
        <w:ind w:left="720" w:hanging="720"/>
        <w:jc w:val="right"/>
        <w:rPr>
          <w:rFonts w:asciiTheme="majorBidi" w:hAnsiTheme="majorBidi" w:cs="David"/>
          <w:b/>
          <w:bCs/>
          <w:u w:val="single"/>
        </w:rPr>
      </w:pPr>
      <w:r w:rsidRPr="00481E44">
        <w:rPr>
          <w:rFonts w:asciiTheme="majorBidi" w:hAnsiTheme="majorBidi" w:cs="David"/>
          <w:b/>
          <w:bCs/>
          <w:u w:val="single"/>
          <w:rtl/>
        </w:rPr>
        <w:t>נספח ב'</w:t>
      </w:r>
    </w:p>
    <w:p w:rsidR="00481E44" w:rsidRPr="00481E44" w:rsidRDefault="00481E44" w:rsidP="00481E44">
      <w:pPr>
        <w:spacing w:after="312"/>
        <w:ind w:left="429" w:firstLine="363"/>
        <w:jc w:val="center"/>
        <w:rPr>
          <w:rFonts w:asciiTheme="majorBidi" w:hAnsiTheme="majorBidi" w:cs="David"/>
          <w:b/>
          <w:bCs/>
          <w:u w:val="single"/>
          <w:rtl/>
        </w:rPr>
      </w:pPr>
      <w:r w:rsidRPr="00481E44">
        <w:rPr>
          <w:rFonts w:asciiTheme="majorBidi" w:hAnsiTheme="majorBidi" w:cs="David"/>
          <w:b/>
          <w:bCs/>
          <w:u w:val="single"/>
          <w:rtl/>
        </w:rPr>
        <w:t xml:space="preserve">תצהיר לפי חוק עסקאות גופים ציבוריים, תשל"ו – 1976 </w:t>
      </w:r>
    </w:p>
    <w:p w:rsidR="00481E44" w:rsidRPr="00481E44" w:rsidRDefault="00481E44" w:rsidP="00481E44">
      <w:pPr>
        <w:spacing w:line="280" w:lineRule="exact"/>
        <w:rPr>
          <w:rFonts w:asciiTheme="majorBidi" w:hAnsiTheme="majorBidi" w:cs="David"/>
          <w:b/>
          <w:bCs/>
          <w:rtl/>
        </w:rPr>
      </w:pPr>
      <w:r w:rsidRPr="00481E44">
        <w:rPr>
          <w:rFonts w:asciiTheme="majorBidi" w:hAnsiTheme="majorBidi" w:cs="David"/>
          <w:b/>
          <w:bCs/>
          <w:rtl/>
        </w:rPr>
        <w:t>לכבוד</w:t>
      </w:r>
    </w:p>
    <w:p w:rsidR="00481E44" w:rsidRPr="00481E44" w:rsidRDefault="00481E44" w:rsidP="00E3394A">
      <w:pPr>
        <w:tabs>
          <w:tab w:val="left" w:pos="425"/>
        </w:tabs>
        <w:spacing w:before="60" w:line="280" w:lineRule="exact"/>
        <w:rPr>
          <w:rFonts w:asciiTheme="majorBidi" w:hAnsiTheme="majorBidi" w:cs="David"/>
          <w:b/>
          <w:bCs/>
          <w:u w:val="single"/>
          <w:rtl/>
        </w:rPr>
      </w:pPr>
      <w:r w:rsidRPr="00481E44">
        <w:rPr>
          <w:rFonts w:asciiTheme="majorBidi" w:hAnsiTheme="majorBidi" w:cs="David"/>
          <w:b/>
          <w:bCs/>
          <w:u w:val="single"/>
          <w:rtl/>
        </w:rPr>
        <w:t xml:space="preserve">המועצה </w:t>
      </w:r>
      <w:r w:rsidR="00E3394A">
        <w:rPr>
          <w:rFonts w:asciiTheme="majorBidi" w:hAnsiTheme="majorBidi" w:cs="David" w:hint="cs"/>
          <w:b/>
          <w:bCs/>
          <w:u w:val="single"/>
          <w:rtl/>
        </w:rPr>
        <w:t>המקומית בני עי"ש</w:t>
      </w:r>
    </w:p>
    <w:p w:rsidR="00481E44" w:rsidRPr="00481E44" w:rsidRDefault="00481E44" w:rsidP="00481E44">
      <w:pPr>
        <w:rPr>
          <w:rFonts w:asciiTheme="majorBidi" w:hAnsiTheme="majorBidi" w:cs="David"/>
          <w:rtl/>
        </w:rPr>
      </w:pPr>
    </w:p>
    <w:p w:rsidR="00481E44" w:rsidRPr="00481E44" w:rsidRDefault="00481E44" w:rsidP="00481E44">
      <w:pPr>
        <w:spacing w:after="120" w:line="360" w:lineRule="auto"/>
        <w:jc w:val="both"/>
        <w:rPr>
          <w:rFonts w:asciiTheme="majorBidi" w:hAnsiTheme="majorBidi" w:cs="David"/>
          <w:rtl/>
        </w:rPr>
      </w:pPr>
    </w:p>
    <w:p w:rsidR="00481E44" w:rsidRPr="00481E44" w:rsidRDefault="00481E44" w:rsidP="00481E44">
      <w:pPr>
        <w:spacing w:after="120" w:line="360" w:lineRule="auto"/>
        <w:jc w:val="both"/>
        <w:rPr>
          <w:rFonts w:asciiTheme="majorBidi" w:hAnsiTheme="majorBidi" w:cs="David"/>
          <w:rtl/>
        </w:rPr>
      </w:pPr>
      <w:r w:rsidRPr="00481E44">
        <w:rPr>
          <w:rFonts w:asciiTheme="majorBidi" w:hAnsiTheme="majorBidi" w:cs="David"/>
          <w:rtl/>
        </w:rPr>
        <w:t>אנו הח"מ, _______________ ת.ז. _______________, לאחר שהוזהרתי כי עלי להצהיר את האמת וכי אהיה צפוי/ה לעונשים הקבועים בחוק באם לא אעשה כן, מצהיר/ה בזאת כדלקמן:</w:t>
      </w:r>
    </w:p>
    <w:p w:rsidR="00481E44" w:rsidRPr="00481E44" w:rsidRDefault="00481E44" w:rsidP="00481E44">
      <w:pPr>
        <w:numPr>
          <w:ilvl w:val="0"/>
          <w:numId w:val="8"/>
        </w:numPr>
        <w:spacing w:after="312" w:line="312" w:lineRule="atLeast"/>
        <w:jc w:val="both"/>
        <w:outlineLvl w:val="0"/>
        <w:rPr>
          <w:rFonts w:asciiTheme="majorBidi" w:hAnsiTheme="majorBidi" w:cs="David"/>
          <w:kern w:val="28"/>
          <w:rtl/>
        </w:rPr>
      </w:pPr>
      <w:r w:rsidRPr="00481E44">
        <w:rPr>
          <w:rFonts w:asciiTheme="majorBidi" w:hAnsiTheme="majorBidi" w:cs="David"/>
          <w:kern w:val="28"/>
          <w:rtl/>
        </w:rPr>
        <w:t>הנני משמש בתפקיד _________________ ב- _________________ (להלן: "</w:t>
      </w:r>
      <w:r w:rsidRPr="00481E44">
        <w:rPr>
          <w:rFonts w:asciiTheme="majorBidi" w:hAnsiTheme="majorBidi" w:cs="David"/>
          <w:b/>
          <w:bCs/>
          <w:kern w:val="28"/>
          <w:rtl/>
        </w:rPr>
        <w:t>המציע</w:t>
      </w:r>
      <w:r w:rsidRPr="00481E44">
        <w:rPr>
          <w:rFonts w:asciiTheme="majorBidi" w:hAnsiTheme="majorBidi" w:cs="David"/>
          <w:kern w:val="28"/>
          <w:rtl/>
        </w:rPr>
        <w:t xml:space="preserve">") </w:t>
      </w:r>
    </w:p>
    <w:p w:rsidR="00481E44" w:rsidRPr="00481E44" w:rsidRDefault="00481E44" w:rsidP="00481E44">
      <w:pPr>
        <w:numPr>
          <w:ilvl w:val="0"/>
          <w:numId w:val="8"/>
        </w:numPr>
        <w:spacing w:after="312" w:line="312" w:lineRule="atLeast"/>
        <w:jc w:val="both"/>
        <w:outlineLvl w:val="0"/>
        <w:rPr>
          <w:rFonts w:asciiTheme="majorBidi" w:hAnsiTheme="majorBidi" w:cs="David"/>
          <w:kern w:val="28"/>
          <w:rtl/>
        </w:rPr>
      </w:pPr>
      <w:r w:rsidRPr="00481E44">
        <w:rPr>
          <w:rFonts w:asciiTheme="majorBidi" w:hAnsiTheme="majorBidi" w:cs="David"/>
          <w:kern w:val="28"/>
          <w:rtl/>
        </w:rPr>
        <w:t>הנני מוסמך ליתן תצהיר זה מטעם המציע.</w:t>
      </w:r>
    </w:p>
    <w:p w:rsidR="00481E44" w:rsidRPr="00481E44" w:rsidRDefault="00481E44" w:rsidP="00481E44">
      <w:pPr>
        <w:numPr>
          <w:ilvl w:val="0"/>
          <w:numId w:val="8"/>
        </w:numPr>
        <w:spacing w:after="120" w:line="360" w:lineRule="auto"/>
        <w:jc w:val="both"/>
        <w:outlineLvl w:val="0"/>
        <w:rPr>
          <w:rFonts w:asciiTheme="majorBidi" w:hAnsiTheme="majorBidi" w:cs="David"/>
          <w:b/>
          <w:bCs/>
          <w:kern w:val="28"/>
          <w:rtl/>
        </w:rPr>
      </w:pPr>
      <w:r w:rsidRPr="00481E44">
        <w:rPr>
          <w:rFonts w:asciiTheme="majorBidi" w:hAnsiTheme="majorBidi" w:cs="David"/>
          <w:b/>
          <w:bCs/>
          <w:kern w:val="28"/>
          <w:rtl/>
        </w:rPr>
        <w:t>יש לסמן את הסעיף הרלוונטי מבין האמורים להלן:</w:t>
      </w:r>
    </w:p>
    <w:p w:rsidR="00481E44" w:rsidRPr="00481E44" w:rsidRDefault="00481E44" w:rsidP="00481E44">
      <w:pPr>
        <w:spacing w:after="120" w:line="360" w:lineRule="auto"/>
        <w:ind w:left="1417" w:hanging="708"/>
        <w:jc w:val="both"/>
        <w:outlineLvl w:val="1"/>
        <w:rPr>
          <w:rFonts w:asciiTheme="majorBidi" w:hAnsiTheme="majorBidi" w:cs="David"/>
        </w:rPr>
      </w:pPr>
      <w:r w:rsidRPr="00481E44">
        <w:rPr>
          <w:rFonts w:ascii="Arial" w:hAnsi="Arial" w:cs="Arial" w:hint="cs"/>
          <w:rtl/>
        </w:rPr>
        <w:t>□</w:t>
      </w:r>
      <w:r w:rsidRPr="00481E44">
        <w:rPr>
          <w:rFonts w:asciiTheme="majorBidi" w:hAnsiTheme="majorBidi" w:cs="David"/>
          <w:rtl/>
        </w:rPr>
        <w:t xml:space="preserve"> </w:t>
      </w:r>
      <w:r w:rsidRPr="00481E44">
        <w:rPr>
          <w:rFonts w:asciiTheme="majorBidi" w:hAnsiTheme="majorBidi" w:cs="David"/>
          <w:rtl/>
        </w:rPr>
        <w:tab/>
        <w:t>המציע או בעל זיקה אליו* לא הורשעו** ביותר משתי עבירות***;</w:t>
      </w:r>
    </w:p>
    <w:p w:rsidR="00481E44" w:rsidRPr="00481E44" w:rsidRDefault="00481E44" w:rsidP="00481E44">
      <w:pPr>
        <w:spacing w:after="120" w:line="360" w:lineRule="auto"/>
        <w:ind w:left="1417" w:hanging="708"/>
        <w:jc w:val="both"/>
        <w:outlineLvl w:val="1"/>
        <w:rPr>
          <w:rFonts w:asciiTheme="majorBidi" w:hAnsiTheme="majorBidi" w:cs="David"/>
        </w:rPr>
      </w:pPr>
      <w:r w:rsidRPr="00481E44">
        <w:rPr>
          <w:rFonts w:ascii="Arial" w:hAnsi="Arial" w:cs="Arial" w:hint="cs"/>
          <w:rtl/>
        </w:rPr>
        <w:t>□</w:t>
      </w:r>
      <w:r w:rsidRPr="00481E44">
        <w:rPr>
          <w:rFonts w:asciiTheme="majorBidi" w:hAnsiTheme="majorBidi" w:cs="David"/>
          <w:rtl/>
        </w:rPr>
        <w:tab/>
      </w:r>
      <w:r w:rsidRPr="00481E44">
        <w:rPr>
          <w:rFonts w:asciiTheme="majorBidi" w:hAnsiTheme="majorBidi" w:cs="David" w:hint="cs"/>
          <w:rtl/>
        </w:rPr>
        <w:t>המציע</w:t>
      </w:r>
      <w:r w:rsidRPr="00481E44">
        <w:rPr>
          <w:rFonts w:asciiTheme="majorBidi" w:hAnsiTheme="majorBidi" w:cs="David"/>
          <w:rtl/>
        </w:rPr>
        <w:t xml:space="preserve"> </w:t>
      </w:r>
      <w:r w:rsidRPr="00481E44">
        <w:rPr>
          <w:rFonts w:asciiTheme="majorBidi" w:hAnsiTheme="majorBidi" w:cs="David" w:hint="cs"/>
          <w:rtl/>
        </w:rPr>
        <w:t>או</w:t>
      </w:r>
      <w:r w:rsidRPr="00481E44">
        <w:rPr>
          <w:rFonts w:asciiTheme="majorBidi" w:hAnsiTheme="majorBidi" w:cs="David"/>
          <w:rtl/>
        </w:rPr>
        <w:t xml:space="preserve"> </w:t>
      </w:r>
      <w:r w:rsidRPr="00481E44">
        <w:rPr>
          <w:rFonts w:asciiTheme="majorBidi" w:hAnsiTheme="majorBidi" w:cs="David" w:hint="cs"/>
          <w:rtl/>
        </w:rPr>
        <w:t>בעל</w:t>
      </w:r>
      <w:r w:rsidRPr="00481E44">
        <w:rPr>
          <w:rFonts w:asciiTheme="majorBidi" w:hAnsiTheme="majorBidi" w:cs="David"/>
          <w:rtl/>
        </w:rPr>
        <w:t xml:space="preserve"> </w:t>
      </w:r>
      <w:r w:rsidRPr="00481E44">
        <w:rPr>
          <w:rFonts w:asciiTheme="majorBidi" w:hAnsiTheme="majorBidi" w:cs="David" w:hint="cs"/>
          <w:rtl/>
        </w:rPr>
        <w:t>זיקה</w:t>
      </w:r>
      <w:r w:rsidRPr="00481E44">
        <w:rPr>
          <w:rFonts w:asciiTheme="majorBidi" w:hAnsiTheme="majorBidi" w:cs="David"/>
          <w:rtl/>
        </w:rPr>
        <w:t xml:space="preserve"> </w:t>
      </w:r>
      <w:r w:rsidRPr="00481E44">
        <w:rPr>
          <w:rFonts w:asciiTheme="majorBidi" w:hAnsiTheme="majorBidi" w:cs="David" w:hint="cs"/>
          <w:rtl/>
        </w:rPr>
        <w:t>אליו</w:t>
      </w:r>
      <w:r w:rsidRPr="00481E44">
        <w:rPr>
          <w:rFonts w:asciiTheme="majorBidi" w:hAnsiTheme="majorBidi" w:cs="David"/>
          <w:rtl/>
        </w:rPr>
        <w:t xml:space="preserve"> </w:t>
      </w:r>
      <w:r w:rsidRPr="00481E44">
        <w:rPr>
          <w:rFonts w:asciiTheme="majorBidi" w:hAnsiTheme="majorBidi" w:cs="David" w:hint="cs"/>
          <w:rtl/>
        </w:rPr>
        <w:t>הורשעו</w:t>
      </w:r>
      <w:r w:rsidRPr="00481E44">
        <w:rPr>
          <w:rFonts w:asciiTheme="majorBidi" w:hAnsiTheme="majorBidi" w:cs="David"/>
          <w:rtl/>
        </w:rPr>
        <w:t xml:space="preserve"> </w:t>
      </w:r>
      <w:r w:rsidRPr="00481E44">
        <w:rPr>
          <w:rFonts w:asciiTheme="majorBidi" w:hAnsiTheme="majorBidi" w:cs="David" w:hint="cs"/>
          <w:rtl/>
        </w:rPr>
        <w:t>ביותר</w:t>
      </w:r>
      <w:r w:rsidRPr="00481E44">
        <w:rPr>
          <w:rFonts w:asciiTheme="majorBidi" w:hAnsiTheme="majorBidi" w:cs="David"/>
          <w:rtl/>
        </w:rPr>
        <w:t xml:space="preserve"> </w:t>
      </w:r>
      <w:r w:rsidRPr="00481E44">
        <w:rPr>
          <w:rFonts w:asciiTheme="majorBidi" w:hAnsiTheme="majorBidi" w:cs="David" w:hint="cs"/>
          <w:rtl/>
        </w:rPr>
        <w:t>משתי</w:t>
      </w:r>
      <w:r w:rsidRPr="00481E44">
        <w:rPr>
          <w:rFonts w:asciiTheme="majorBidi" w:hAnsiTheme="majorBidi" w:cs="David"/>
          <w:rtl/>
        </w:rPr>
        <w:t xml:space="preserve"> </w:t>
      </w:r>
      <w:r w:rsidRPr="00481E44">
        <w:rPr>
          <w:rFonts w:asciiTheme="majorBidi" w:hAnsiTheme="majorBidi" w:cs="David" w:hint="cs"/>
          <w:rtl/>
        </w:rPr>
        <w:t>עבירות</w:t>
      </w:r>
      <w:r w:rsidRPr="00481E44">
        <w:rPr>
          <w:rFonts w:asciiTheme="majorBidi" w:hAnsiTheme="majorBidi" w:cs="David"/>
          <w:rtl/>
        </w:rPr>
        <w:t xml:space="preserve">, </w:t>
      </w:r>
      <w:r w:rsidRPr="00481E44">
        <w:rPr>
          <w:rFonts w:asciiTheme="majorBidi" w:hAnsiTheme="majorBidi" w:cs="David" w:hint="cs"/>
          <w:rtl/>
        </w:rPr>
        <w:t>אך</w:t>
      </w:r>
      <w:r w:rsidRPr="00481E44">
        <w:rPr>
          <w:rFonts w:asciiTheme="majorBidi" w:hAnsiTheme="majorBidi" w:cs="David"/>
          <w:rtl/>
        </w:rPr>
        <w:t xml:space="preserve"> </w:t>
      </w:r>
      <w:r w:rsidRPr="00481E44">
        <w:rPr>
          <w:rFonts w:asciiTheme="majorBidi" w:hAnsiTheme="majorBidi" w:cs="David" w:hint="cs"/>
          <w:rtl/>
        </w:rPr>
        <w:t>במועד</w:t>
      </w:r>
      <w:r w:rsidRPr="00481E44">
        <w:rPr>
          <w:rFonts w:asciiTheme="majorBidi" w:hAnsiTheme="majorBidi" w:cs="David"/>
          <w:rtl/>
        </w:rPr>
        <w:t xml:space="preserve"> </w:t>
      </w:r>
      <w:r w:rsidRPr="00481E44">
        <w:rPr>
          <w:rFonts w:asciiTheme="majorBidi" w:hAnsiTheme="majorBidi" w:cs="David" w:hint="cs"/>
          <w:rtl/>
        </w:rPr>
        <w:t>האחרון</w:t>
      </w:r>
      <w:r w:rsidRPr="00481E44">
        <w:rPr>
          <w:rFonts w:asciiTheme="majorBidi" w:hAnsiTheme="majorBidi" w:cs="David"/>
          <w:rtl/>
        </w:rPr>
        <w:t xml:space="preserve"> </w:t>
      </w:r>
      <w:r w:rsidRPr="00481E44">
        <w:rPr>
          <w:rFonts w:asciiTheme="majorBidi" w:hAnsiTheme="majorBidi" w:cs="David" w:hint="cs"/>
          <w:rtl/>
        </w:rPr>
        <w:t>להגשת</w:t>
      </w:r>
      <w:r w:rsidRPr="00481E44">
        <w:rPr>
          <w:rFonts w:asciiTheme="majorBidi" w:hAnsiTheme="majorBidi" w:cs="David"/>
          <w:rtl/>
        </w:rPr>
        <w:t xml:space="preserve"> </w:t>
      </w:r>
      <w:r w:rsidRPr="00481E44">
        <w:rPr>
          <w:rFonts w:asciiTheme="majorBidi" w:hAnsiTheme="majorBidi" w:cs="David" w:hint="cs"/>
          <w:rtl/>
        </w:rPr>
        <w:t>הבקשה</w:t>
      </w:r>
      <w:r w:rsidRPr="00481E44">
        <w:rPr>
          <w:rFonts w:asciiTheme="majorBidi" w:hAnsiTheme="majorBidi" w:cs="David"/>
          <w:rtl/>
        </w:rPr>
        <w:t xml:space="preserve"> </w:t>
      </w:r>
      <w:r w:rsidRPr="00481E44">
        <w:rPr>
          <w:rFonts w:asciiTheme="majorBidi" w:hAnsiTheme="majorBidi" w:cs="David" w:hint="cs"/>
          <w:rtl/>
        </w:rPr>
        <w:t>להיכלל</w:t>
      </w:r>
      <w:r w:rsidRPr="00481E44">
        <w:rPr>
          <w:rFonts w:asciiTheme="majorBidi" w:hAnsiTheme="majorBidi" w:cs="David"/>
          <w:rtl/>
        </w:rPr>
        <w:t xml:space="preserve"> </w:t>
      </w:r>
      <w:r w:rsidRPr="00481E44">
        <w:rPr>
          <w:rFonts w:asciiTheme="majorBidi" w:hAnsiTheme="majorBidi" w:cs="David" w:hint="cs"/>
          <w:rtl/>
        </w:rPr>
        <w:t>במאגר</w:t>
      </w:r>
      <w:r w:rsidRPr="00481E44">
        <w:rPr>
          <w:rFonts w:asciiTheme="majorBidi" w:hAnsiTheme="majorBidi" w:cs="David"/>
          <w:rtl/>
        </w:rPr>
        <w:t xml:space="preserve"> </w:t>
      </w:r>
      <w:r w:rsidRPr="00481E44">
        <w:rPr>
          <w:rFonts w:asciiTheme="majorBidi" w:hAnsiTheme="majorBidi" w:cs="David" w:hint="cs"/>
          <w:rtl/>
        </w:rPr>
        <w:t>חלפה</w:t>
      </w:r>
      <w:r w:rsidRPr="00481E44">
        <w:rPr>
          <w:rFonts w:asciiTheme="majorBidi" w:hAnsiTheme="majorBidi" w:cs="David"/>
          <w:rtl/>
        </w:rPr>
        <w:t xml:space="preserve"> </w:t>
      </w:r>
      <w:r w:rsidRPr="00481E44">
        <w:rPr>
          <w:rFonts w:asciiTheme="majorBidi" w:hAnsiTheme="majorBidi" w:cs="David" w:hint="cs"/>
          <w:rtl/>
        </w:rPr>
        <w:t>שנה</w:t>
      </w:r>
      <w:r w:rsidRPr="00481E44">
        <w:rPr>
          <w:rFonts w:asciiTheme="majorBidi" w:hAnsiTheme="majorBidi" w:cs="David"/>
          <w:rtl/>
        </w:rPr>
        <w:t xml:space="preserve"> </w:t>
      </w:r>
      <w:r w:rsidRPr="00481E44">
        <w:rPr>
          <w:rFonts w:asciiTheme="majorBidi" w:hAnsiTheme="majorBidi" w:cs="David" w:hint="cs"/>
          <w:rtl/>
        </w:rPr>
        <w:t>אחת</w:t>
      </w:r>
      <w:r w:rsidRPr="00481E44">
        <w:rPr>
          <w:rFonts w:asciiTheme="majorBidi" w:hAnsiTheme="majorBidi" w:cs="David"/>
          <w:rtl/>
        </w:rPr>
        <w:t xml:space="preserve"> </w:t>
      </w:r>
      <w:r w:rsidRPr="00481E44">
        <w:rPr>
          <w:rFonts w:asciiTheme="majorBidi" w:hAnsiTheme="majorBidi" w:cs="David" w:hint="cs"/>
          <w:rtl/>
        </w:rPr>
        <w:t>לפחות</w:t>
      </w:r>
      <w:r w:rsidRPr="00481E44">
        <w:rPr>
          <w:rFonts w:asciiTheme="majorBidi" w:hAnsiTheme="majorBidi" w:cs="David"/>
          <w:rtl/>
        </w:rPr>
        <w:t xml:space="preserve"> </w:t>
      </w:r>
      <w:r w:rsidRPr="00481E44">
        <w:rPr>
          <w:rFonts w:asciiTheme="majorBidi" w:hAnsiTheme="majorBidi" w:cs="David" w:hint="cs"/>
          <w:rtl/>
        </w:rPr>
        <w:t>ממועד</w:t>
      </w:r>
      <w:r w:rsidRPr="00481E44">
        <w:rPr>
          <w:rFonts w:asciiTheme="majorBidi" w:hAnsiTheme="majorBidi" w:cs="David"/>
          <w:rtl/>
        </w:rPr>
        <w:t xml:space="preserve"> </w:t>
      </w:r>
      <w:r w:rsidRPr="00481E44">
        <w:rPr>
          <w:rFonts w:asciiTheme="majorBidi" w:hAnsiTheme="majorBidi" w:cs="David" w:hint="cs"/>
          <w:rtl/>
        </w:rPr>
        <w:t>ההרשעה</w:t>
      </w:r>
      <w:r w:rsidRPr="00481E44">
        <w:rPr>
          <w:rFonts w:asciiTheme="majorBidi" w:hAnsiTheme="majorBidi" w:cs="David"/>
          <w:rtl/>
        </w:rPr>
        <w:t xml:space="preserve"> </w:t>
      </w:r>
      <w:r w:rsidRPr="00481E44">
        <w:rPr>
          <w:rFonts w:asciiTheme="majorBidi" w:hAnsiTheme="majorBidi" w:cs="David" w:hint="cs"/>
          <w:rtl/>
        </w:rPr>
        <w:t>האחרונה</w:t>
      </w:r>
      <w:r w:rsidRPr="00481E44">
        <w:rPr>
          <w:rFonts w:asciiTheme="majorBidi" w:hAnsiTheme="majorBidi" w:cs="David"/>
          <w:rtl/>
        </w:rPr>
        <w:t>.</w:t>
      </w:r>
    </w:p>
    <w:p w:rsidR="00481E44" w:rsidRPr="00481E44" w:rsidRDefault="00481E44" w:rsidP="00481E44">
      <w:pPr>
        <w:spacing w:after="120" w:line="360" w:lineRule="auto"/>
        <w:ind w:left="1415" w:hanging="565"/>
        <w:jc w:val="both"/>
        <w:outlineLvl w:val="1"/>
        <w:rPr>
          <w:rFonts w:asciiTheme="majorBidi" w:hAnsiTheme="majorBidi" w:cs="David"/>
        </w:rPr>
      </w:pPr>
      <w:r w:rsidRPr="00481E44">
        <w:rPr>
          <w:rFonts w:asciiTheme="majorBidi" w:hAnsiTheme="majorBidi" w:cs="David"/>
          <w:rtl/>
        </w:rPr>
        <w:t xml:space="preserve">*  </w:t>
      </w:r>
      <w:r w:rsidRPr="00481E44">
        <w:rPr>
          <w:rFonts w:asciiTheme="majorBidi" w:hAnsiTheme="majorBidi" w:cs="David"/>
          <w:rtl/>
        </w:rPr>
        <w:tab/>
        <w:t>"בעל זיקה"– כהגדרתו בסעיף 2ב(א) לחוק עסקאות גופים ציבוריים, תשל"ו – 1976.</w:t>
      </w:r>
    </w:p>
    <w:p w:rsidR="00481E44" w:rsidRPr="00481E44" w:rsidRDefault="00481E44" w:rsidP="00481E44">
      <w:pPr>
        <w:spacing w:after="120" w:line="360" w:lineRule="auto"/>
        <w:ind w:left="1415" w:hanging="565"/>
        <w:jc w:val="both"/>
        <w:outlineLvl w:val="1"/>
        <w:rPr>
          <w:rFonts w:asciiTheme="majorBidi" w:hAnsiTheme="majorBidi" w:cs="David"/>
          <w:rtl/>
        </w:rPr>
      </w:pPr>
      <w:r w:rsidRPr="00481E44">
        <w:rPr>
          <w:rFonts w:asciiTheme="majorBidi" w:hAnsiTheme="majorBidi" w:cs="David"/>
          <w:rtl/>
        </w:rPr>
        <w:t>**</w:t>
      </w:r>
      <w:r w:rsidRPr="00481E44">
        <w:rPr>
          <w:rFonts w:asciiTheme="majorBidi" w:hAnsiTheme="majorBidi" w:cs="David"/>
          <w:rtl/>
        </w:rPr>
        <w:tab/>
        <w:t>"הורשע" – הורשע בפסק דין חלוט בעבירה שנעברה לאחר יום 31.10.02.</w:t>
      </w:r>
    </w:p>
    <w:p w:rsidR="00481E44" w:rsidRPr="00481E44" w:rsidRDefault="00481E44" w:rsidP="00481E44">
      <w:pPr>
        <w:spacing w:after="120" w:line="360" w:lineRule="auto"/>
        <w:ind w:left="1415" w:hanging="565"/>
        <w:jc w:val="both"/>
        <w:outlineLvl w:val="1"/>
        <w:rPr>
          <w:rFonts w:asciiTheme="majorBidi" w:hAnsiTheme="majorBidi" w:cs="David"/>
        </w:rPr>
      </w:pPr>
      <w:r w:rsidRPr="00481E44">
        <w:rPr>
          <w:rFonts w:asciiTheme="majorBidi" w:hAnsiTheme="majorBidi" w:cs="David"/>
          <w:rtl/>
        </w:rPr>
        <w:t>***</w:t>
      </w:r>
      <w:r w:rsidRPr="00481E44">
        <w:rPr>
          <w:rFonts w:asciiTheme="majorBidi" w:hAnsiTheme="majorBidi" w:cs="David"/>
          <w:rtl/>
        </w:rPr>
        <w:tab/>
        <w:t xml:space="preserve">"עבירה" – עבירה לפי חוק שכר מינימום, </w:t>
      </w:r>
      <w:proofErr w:type="spellStart"/>
      <w:r w:rsidRPr="00481E44">
        <w:rPr>
          <w:rFonts w:asciiTheme="majorBidi" w:hAnsiTheme="majorBidi" w:cs="David"/>
          <w:rtl/>
        </w:rPr>
        <w:t>התשמ"ז</w:t>
      </w:r>
      <w:proofErr w:type="spellEnd"/>
      <w:r w:rsidRPr="00481E44">
        <w:rPr>
          <w:rFonts w:asciiTheme="majorBidi" w:hAnsiTheme="majorBidi" w:cs="David"/>
          <w:rtl/>
        </w:rPr>
        <w:t xml:space="preserve"> -1987 או עבירה לפי חוק עובדים זרים (איסור העסקה שלא כדין והבטחת תנאים הוגנים), </w:t>
      </w:r>
      <w:proofErr w:type="spellStart"/>
      <w:r w:rsidRPr="00481E44">
        <w:rPr>
          <w:rFonts w:asciiTheme="majorBidi" w:hAnsiTheme="majorBidi" w:cs="David"/>
          <w:rtl/>
        </w:rPr>
        <w:t>התשנ"א</w:t>
      </w:r>
      <w:proofErr w:type="spellEnd"/>
      <w:r w:rsidRPr="00481E44">
        <w:rPr>
          <w:rFonts w:asciiTheme="majorBidi" w:hAnsiTheme="majorBidi" w:cs="David"/>
          <w:rtl/>
        </w:rPr>
        <w:t xml:space="preserve"> – 1991 ולעניין עסקאות לקבלת שירות כהגדרתו בסעיף 2 לחוק להגברת האכיפה של דיני העבודה, </w:t>
      </w:r>
      <w:proofErr w:type="spellStart"/>
      <w:r w:rsidRPr="00481E44">
        <w:rPr>
          <w:rFonts w:asciiTheme="majorBidi" w:hAnsiTheme="majorBidi" w:cs="David"/>
          <w:rtl/>
        </w:rPr>
        <w:t>התשע"ב</w:t>
      </w:r>
      <w:proofErr w:type="spellEnd"/>
      <w:r w:rsidRPr="00481E44">
        <w:rPr>
          <w:rFonts w:asciiTheme="majorBidi" w:hAnsiTheme="majorBidi" w:cs="David"/>
          <w:rtl/>
        </w:rPr>
        <w:t xml:space="preserve"> – 2011, גם עבירה על הוראות החיקוקים המנויות בתוספת השלישית לאותו חוק.</w:t>
      </w:r>
    </w:p>
    <w:p w:rsidR="00481E44" w:rsidRPr="00481E44" w:rsidRDefault="00481E44" w:rsidP="00481E44">
      <w:pPr>
        <w:numPr>
          <w:ilvl w:val="0"/>
          <w:numId w:val="8"/>
        </w:numPr>
        <w:spacing w:after="120" w:line="360" w:lineRule="auto"/>
        <w:jc w:val="both"/>
        <w:outlineLvl w:val="0"/>
        <w:rPr>
          <w:rFonts w:asciiTheme="majorBidi" w:hAnsiTheme="majorBidi" w:cs="David"/>
          <w:b/>
          <w:bCs/>
          <w:kern w:val="28"/>
        </w:rPr>
      </w:pPr>
      <w:r w:rsidRPr="00481E44">
        <w:rPr>
          <w:rFonts w:asciiTheme="majorBidi" w:hAnsiTheme="majorBidi" w:cs="David"/>
          <w:b/>
          <w:bCs/>
          <w:kern w:val="28"/>
          <w:rtl/>
        </w:rPr>
        <w:t>יש לסמן את הסעיף הרלוונטי מבין האמורים להלן:</w:t>
      </w:r>
    </w:p>
    <w:p w:rsidR="00481E44" w:rsidRPr="00481E44" w:rsidRDefault="00481E44" w:rsidP="00481E44">
      <w:pPr>
        <w:spacing w:after="120" w:line="360" w:lineRule="auto"/>
        <w:ind w:left="1417" w:hanging="708"/>
        <w:jc w:val="both"/>
        <w:outlineLvl w:val="1"/>
        <w:rPr>
          <w:rFonts w:asciiTheme="majorBidi" w:hAnsiTheme="majorBidi" w:cs="David"/>
        </w:rPr>
      </w:pPr>
      <w:r w:rsidRPr="00481E44">
        <w:rPr>
          <w:rFonts w:ascii="Arial" w:hAnsi="Arial" w:cs="Arial" w:hint="cs"/>
          <w:rtl/>
        </w:rPr>
        <w:t>□</w:t>
      </w:r>
      <w:r w:rsidRPr="00481E44">
        <w:rPr>
          <w:rFonts w:asciiTheme="majorBidi" w:hAnsiTheme="majorBidi" w:cs="David"/>
          <w:rtl/>
        </w:rPr>
        <w:tab/>
      </w:r>
      <w:r w:rsidRPr="00481E44">
        <w:rPr>
          <w:rFonts w:asciiTheme="majorBidi" w:hAnsiTheme="majorBidi" w:cs="David" w:hint="cs"/>
          <w:rtl/>
        </w:rPr>
        <w:t>חלופה</w:t>
      </w:r>
      <w:r w:rsidRPr="00481E44">
        <w:rPr>
          <w:rFonts w:asciiTheme="majorBidi" w:hAnsiTheme="majorBidi" w:cs="David"/>
          <w:rtl/>
        </w:rPr>
        <w:t xml:space="preserve"> </w:t>
      </w:r>
      <w:r w:rsidRPr="00481E44">
        <w:rPr>
          <w:rFonts w:asciiTheme="majorBidi" w:hAnsiTheme="majorBidi" w:cs="David" w:hint="cs"/>
          <w:rtl/>
        </w:rPr>
        <w:t>א</w:t>
      </w:r>
      <w:r w:rsidRPr="00481E44">
        <w:rPr>
          <w:rFonts w:asciiTheme="majorBidi" w:hAnsiTheme="majorBidi" w:cs="David"/>
          <w:rtl/>
        </w:rPr>
        <w:t xml:space="preserve">' </w:t>
      </w:r>
      <w:r w:rsidRPr="00481E44">
        <w:rPr>
          <w:rFonts w:asciiTheme="majorBidi" w:hAnsiTheme="majorBidi" w:cs="David" w:hint="cs"/>
          <w:rtl/>
        </w:rPr>
        <w:t>–</w:t>
      </w:r>
      <w:r w:rsidRPr="00481E44">
        <w:rPr>
          <w:rFonts w:asciiTheme="majorBidi" w:hAnsiTheme="majorBidi" w:cs="David"/>
          <w:rtl/>
        </w:rPr>
        <w:t xml:space="preserve"> </w:t>
      </w:r>
      <w:r w:rsidRPr="00481E44">
        <w:rPr>
          <w:rFonts w:asciiTheme="majorBidi" w:hAnsiTheme="majorBidi" w:cs="David" w:hint="cs"/>
          <w:rtl/>
        </w:rPr>
        <w:t>הוראות</w:t>
      </w:r>
      <w:r w:rsidRPr="00481E44">
        <w:rPr>
          <w:rFonts w:asciiTheme="majorBidi" w:hAnsiTheme="majorBidi" w:cs="David"/>
          <w:rtl/>
        </w:rPr>
        <w:t xml:space="preserve"> </w:t>
      </w:r>
      <w:r w:rsidRPr="00481E44">
        <w:rPr>
          <w:rFonts w:asciiTheme="majorBidi" w:hAnsiTheme="majorBidi" w:cs="David" w:hint="cs"/>
          <w:rtl/>
        </w:rPr>
        <w:t>סעיף</w:t>
      </w:r>
      <w:r w:rsidRPr="00481E44">
        <w:rPr>
          <w:rFonts w:asciiTheme="majorBidi" w:hAnsiTheme="majorBidi" w:cs="David"/>
          <w:rtl/>
        </w:rPr>
        <w:t xml:space="preserve"> 9 </w:t>
      </w:r>
      <w:r w:rsidRPr="00481E44">
        <w:rPr>
          <w:rFonts w:asciiTheme="majorBidi" w:hAnsiTheme="majorBidi" w:cs="David" w:hint="cs"/>
          <w:rtl/>
        </w:rPr>
        <w:t>לחוק</w:t>
      </w:r>
      <w:r w:rsidRPr="00481E44">
        <w:rPr>
          <w:rFonts w:asciiTheme="majorBidi" w:hAnsiTheme="majorBidi" w:cs="David"/>
          <w:rtl/>
        </w:rPr>
        <w:t xml:space="preserve"> </w:t>
      </w:r>
      <w:r w:rsidRPr="00481E44">
        <w:rPr>
          <w:rFonts w:asciiTheme="majorBidi" w:hAnsiTheme="majorBidi" w:cs="David" w:hint="cs"/>
          <w:rtl/>
        </w:rPr>
        <w:t>שוויון</w:t>
      </w:r>
      <w:r w:rsidRPr="00481E44">
        <w:rPr>
          <w:rFonts w:asciiTheme="majorBidi" w:hAnsiTheme="majorBidi" w:cs="David"/>
          <w:rtl/>
        </w:rPr>
        <w:t xml:space="preserve"> </w:t>
      </w:r>
      <w:r w:rsidRPr="00481E44">
        <w:rPr>
          <w:rFonts w:asciiTheme="majorBidi" w:hAnsiTheme="majorBidi" w:cs="David" w:hint="cs"/>
          <w:rtl/>
        </w:rPr>
        <w:t>זכויות</w:t>
      </w:r>
      <w:r w:rsidRPr="00481E44">
        <w:rPr>
          <w:rFonts w:asciiTheme="majorBidi" w:hAnsiTheme="majorBidi" w:cs="David"/>
          <w:rtl/>
        </w:rPr>
        <w:t xml:space="preserve"> </w:t>
      </w:r>
      <w:r w:rsidRPr="00481E44">
        <w:rPr>
          <w:rFonts w:asciiTheme="majorBidi" w:hAnsiTheme="majorBidi" w:cs="David" w:hint="cs"/>
          <w:rtl/>
        </w:rPr>
        <w:t>לאנשים</w:t>
      </w:r>
      <w:r w:rsidRPr="00481E44">
        <w:rPr>
          <w:rFonts w:asciiTheme="majorBidi" w:hAnsiTheme="majorBidi" w:cs="David"/>
          <w:rtl/>
        </w:rPr>
        <w:t xml:space="preserve"> </w:t>
      </w:r>
      <w:r w:rsidRPr="00481E44">
        <w:rPr>
          <w:rFonts w:asciiTheme="majorBidi" w:hAnsiTheme="majorBidi" w:cs="David" w:hint="cs"/>
          <w:rtl/>
        </w:rPr>
        <w:t>עם</w:t>
      </w:r>
      <w:r w:rsidRPr="00481E44">
        <w:rPr>
          <w:rFonts w:asciiTheme="majorBidi" w:hAnsiTheme="majorBidi" w:cs="David"/>
          <w:rtl/>
        </w:rPr>
        <w:t xml:space="preserve"> </w:t>
      </w:r>
      <w:r w:rsidRPr="00481E44">
        <w:rPr>
          <w:rFonts w:asciiTheme="majorBidi" w:hAnsiTheme="majorBidi" w:cs="David" w:hint="cs"/>
          <w:rtl/>
        </w:rPr>
        <w:t>מוגבלות</w:t>
      </w:r>
      <w:r w:rsidRPr="00481E44">
        <w:rPr>
          <w:rFonts w:asciiTheme="majorBidi" w:hAnsiTheme="majorBidi" w:cs="David"/>
          <w:rtl/>
        </w:rPr>
        <w:t xml:space="preserve">, </w:t>
      </w:r>
      <w:proofErr w:type="spellStart"/>
      <w:r w:rsidRPr="00481E44">
        <w:rPr>
          <w:rFonts w:asciiTheme="majorBidi" w:hAnsiTheme="majorBidi" w:cs="David" w:hint="cs"/>
          <w:rtl/>
        </w:rPr>
        <w:t>התשנ</w:t>
      </w:r>
      <w:r w:rsidRPr="00481E44">
        <w:rPr>
          <w:rFonts w:asciiTheme="majorBidi" w:hAnsiTheme="majorBidi" w:cs="David"/>
          <w:rtl/>
        </w:rPr>
        <w:t>"</w:t>
      </w:r>
      <w:r w:rsidRPr="00481E44">
        <w:rPr>
          <w:rFonts w:asciiTheme="majorBidi" w:hAnsiTheme="majorBidi" w:cs="David" w:hint="cs"/>
          <w:rtl/>
        </w:rPr>
        <w:t>ח</w:t>
      </w:r>
      <w:proofErr w:type="spellEnd"/>
      <w:r w:rsidRPr="00481E44">
        <w:rPr>
          <w:rFonts w:asciiTheme="majorBidi" w:hAnsiTheme="majorBidi" w:cs="David"/>
          <w:rtl/>
        </w:rPr>
        <w:t xml:space="preserve"> </w:t>
      </w:r>
      <w:r w:rsidRPr="00481E44">
        <w:rPr>
          <w:rFonts w:asciiTheme="majorBidi" w:hAnsiTheme="majorBidi" w:cs="David" w:hint="cs"/>
          <w:rtl/>
        </w:rPr>
        <w:t>–</w:t>
      </w:r>
      <w:r w:rsidRPr="00481E44">
        <w:rPr>
          <w:rFonts w:asciiTheme="majorBidi" w:hAnsiTheme="majorBidi" w:cs="David"/>
          <w:rtl/>
        </w:rPr>
        <w:t xml:space="preserve"> 1998 (</w:t>
      </w:r>
      <w:r w:rsidRPr="00481E44">
        <w:rPr>
          <w:rFonts w:asciiTheme="majorBidi" w:hAnsiTheme="majorBidi" w:cs="David" w:hint="cs"/>
          <w:rtl/>
        </w:rPr>
        <w:t>להלן</w:t>
      </w:r>
      <w:r w:rsidRPr="00481E44">
        <w:rPr>
          <w:rFonts w:asciiTheme="majorBidi" w:hAnsiTheme="majorBidi" w:cs="David"/>
          <w:rtl/>
        </w:rPr>
        <w:t>: "</w:t>
      </w:r>
      <w:r w:rsidRPr="00481E44">
        <w:rPr>
          <w:rFonts w:asciiTheme="majorBidi" w:hAnsiTheme="majorBidi" w:cs="David"/>
          <w:b/>
          <w:bCs/>
          <w:rtl/>
        </w:rPr>
        <w:t>חוק שוויון זכויות</w:t>
      </w:r>
      <w:r w:rsidRPr="00481E44">
        <w:rPr>
          <w:rFonts w:asciiTheme="majorBidi" w:hAnsiTheme="majorBidi" w:cs="David"/>
          <w:rtl/>
        </w:rPr>
        <w:t>") אינן חלות על המשתתף.</w:t>
      </w:r>
    </w:p>
    <w:p w:rsidR="00481E44" w:rsidRPr="00481E44" w:rsidRDefault="00481E44" w:rsidP="00481E44">
      <w:pPr>
        <w:tabs>
          <w:tab w:val="num" w:pos="708"/>
        </w:tabs>
        <w:spacing w:after="312"/>
        <w:ind w:left="1415" w:hanging="709"/>
        <w:jc w:val="both"/>
        <w:outlineLvl w:val="1"/>
        <w:rPr>
          <w:rFonts w:asciiTheme="majorBidi" w:hAnsiTheme="majorBidi" w:cs="David"/>
          <w:rtl/>
        </w:rPr>
      </w:pPr>
      <w:r w:rsidRPr="00481E44">
        <w:rPr>
          <w:rFonts w:ascii="Arial" w:hAnsi="Arial" w:cs="Arial" w:hint="cs"/>
          <w:rtl/>
        </w:rPr>
        <w:t>□</w:t>
      </w:r>
      <w:r w:rsidRPr="00481E44">
        <w:rPr>
          <w:rFonts w:asciiTheme="majorBidi" w:hAnsiTheme="majorBidi" w:cs="David"/>
          <w:rtl/>
        </w:rPr>
        <w:t xml:space="preserve"> </w:t>
      </w:r>
      <w:r w:rsidRPr="00481E44">
        <w:rPr>
          <w:rFonts w:asciiTheme="majorBidi" w:hAnsiTheme="majorBidi" w:cs="David"/>
          <w:rtl/>
        </w:rPr>
        <w:tab/>
      </w:r>
      <w:r w:rsidRPr="00481E44">
        <w:rPr>
          <w:rFonts w:asciiTheme="majorBidi" w:hAnsiTheme="majorBidi" w:cs="David" w:hint="cs"/>
          <w:rtl/>
        </w:rPr>
        <w:t>חלופה</w:t>
      </w:r>
      <w:r w:rsidRPr="00481E44">
        <w:rPr>
          <w:rFonts w:asciiTheme="majorBidi" w:hAnsiTheme="majorBidi" w:cs="David"/>
          <w:rtl/>
        </w:rPr>
        <w:t xml:space="preserve"> </w:t>
      </w:r>
      <w:r w:rsidRPr="00481E44">
        <w:rPr>
          <w:rFonts w:asciiTheme="majorBidi" w:hAnsiTheme="majorBidi" w:cs="David" w:hint="cs"/>
          <w:rtl/>
        </w:rPr>
        <w:t>ב</w:t>
      </w:r>
      <w:r w:rsidRPr="00481E44">
        <w:rPr>
          <w:rFonts w:asciiTheme="majorBidi" w:hAnsiTheme="majorBidi" w:cs="David"/>
          <w:rtl/>
        </w:rPr>
        <w:t xml:space="preserve">' </w:t>
      </w:r>
      <w:r w:rsidRPr="00481E44">
        <w:rPr>
          <w:rFonts w:asciiTheme="majorBidi" w:hAnsiTheme="majorBidi" w:cs="David" w:hint="cs"/>
          <w:rtl/>
        </w:rPr>
        <w:t>–</w:t>
      </w:r>
      <w:r w:rsidRPr="00481E44">
        <w:rPr>
          <w:rFonts w:asciiTheme="majorBidi" w:hAnsiTheme="majorBidi" w:cs="David"/>
          <w:rtl/>
        </w:rPr>
        <w:t xml:space="preserve"> </w:t>
      </w:r>
      <w:r w:rsidRPr="00481E44">
        <w:rPr>
          <w:rFonts w:asciiTheme="majorBidi" w:hAnsiTheme="majorBidi" w:cs="David" w:hint="cs"/>
          <w:rtl/>
        </w:rPr>
        <w:t>הוראות</w:t>
      </w:r>
      <w:r w:rsidRPr="00481E44">
        <w:rPr>
          <w:rFonts w:asciiTheme="majorBidi" w:hAnsiTheme="majorBidi" w:cs="David"/>
          <w:rtl/>
        </w:rPr>
        <w:t xml:space="preserve"> </w:t>
      </w:r>
      <w:r w:rsidRPr="00481E44">
        <w:rPr>
          <w:rFonts w:asciiTheme="majorBidi" w:hAnsiTheme="majorBidi" w:cs="David" w:hint="cs"/>
          <w:rtl/>
        </w:rPr>
        <w:t>סעיף</w:t>
      </w:r>
      <w:r w:rsidRPr="00481E44">
        <w:rPr>
          <w:rFonts w:asciiTheme="majorBidi" w:hAnsiTheme="majorBidi" w:cs="David"/>
          <w:rtl/>
        </w:rPr>
        <w:t xml:space="preserve"> 9 </w:t>
      </w:r>
      <w:r w:rsidRPr="00481E44">
        <w:rPr>
          <w:rFonts w:asciiTheme="majorBidi" w:hAnsiTheme="majorBidi" w:cs="David" w:hint="cs"/>
          <w:rtl/>
        </w:rPr>
        <w:t>לחוק</w:t>
      </w:r>
      <w:r w:rsidRPr="00481E44">
        <w:rPr>
          <w:rFonts w:asciiTheme="majorBidi" w:hAnsiTheme="majorBidi" w:cs="David"/>
          <w:rtl/>
        </w:rPr>
        <w:t xml:space="preserve"> </w:t>
      </w:r>
      <w:r w:rsidRPr="00481E44">
        <w:rPr>
          <w:rFonts w:asciiTheme="majorBidi" w:hAnsiTheme="majorBidi" w:cs="David" w:hint="cs"/>
          <w:rtl/>
        </w:rPr>
        <w:t>שוויון</w:t>
      </w:r>
      <w:r w:rsidRPr="00481E44">
        <w:rPr>
          <w:rFonts w:asciiTheme="majorBidi" w:hAnsiTheme="majorBidi" w:cs="David"/>
          <w:rtl/>
        </w:rPr>
        <w:t xml:space="preserve"> </w:t>
      </w:r>
      <w:r w:rsidRPr="00481E44">
        <w:rPr>
          <w:rFonts w:asciiTheme="majorBidi" w:hAnsiTheme="majorBidi" w:cs="David" w:hint="cs"/>
          <w:rtl/>
        </w:rPr>
        <w:t>זכויות</w:t>
      </w:r>
      <w:r w:rsidRPr="00481E44">
        <w:rPr>
          <w:rFonts w:asciiTheme="majorBidi" w:hAnsiTheme="majorBidi" w:cs="David"/>
          <w:rtl/>
        </w:rPr>
        <w:t xml:space="preserve"> </w:t>
      </w:r>
      <w:r w:rsidRPr="00481E44">
        <w:rPr>
          <w:rFonts w:asciiTheme="majorBidi" w:hAnsiTheme="majorBidi" w:cs="David" w:hint="cs"/>
          <w:rtl/>
        </w:rPr>
        <w:t>חלות</w:t>
      </w:r>
      <w:r w:rsidRPr="00481E44">
        <w:rPr>
          <w:rFonts w:asciiTheme="majorBidi" w:hAnsiTheme="majorBidi" w:cs="David"/>
          <w:rtl/>
        </w:rPr>
        <w:t xml:space="preserve"> </w:t>
      </w:r>
      <w:r w:rsidRPr="00481E44">
        <w:rPr>
          <w:rFonts w:asciiTheme="majorBidi" w:hAnsiTheme="majorBidi" w:cs="David" w:hint="cs"/>
          <w:rtl/>
        </w:rPr>
        <w:t>על</w:t>
      </w:r>
      <w:r w:rsidRPr="00481E44">
        <w:rPr>
          <w:rFonts w:asciiTheme="majorBidi" w:hAnsiTheme="majorBidi" w:cs="David"/>
          <w:rtl/>
        </w:rPr>
        <w:t xml:space="preserve"> </w:t>
      </w:r>
      <w:r w:rsidRPr="00481E44">
        <w:rPr>
          <w:rFonts w:asciiTheme="majorBidi" w:hAnsiTheme="majorBidi" w:cs="David" w:hint="cs"/>
          <w:rtl/>
        </w:rPr>
        <w:t>המשתתף</w:t>
      </w:r>
      <w:r w:rsidRPr="00481E44">
        <w:rPr>
          <w:rFonts w:asciiTheme="majorBidi" w:hAnsiTheme="majorBidi" w:cs="David"/>
          <w:rtl/>
        </w:rPr>
        <w:t xml:space="preserve"> </w:t>
      </w:r>
      <w:r w:rsidRPr="00481E44">
        <w:rPr>
          <w:rFonts w:asciiTheme="majorBidi" w:hAnsiTheme="majorBidi" w:cs="David" w:hint="cs"/>
          <w:rtl/>
        </w:rPr>
        <w:t>והוא</w:t>
      </w:r>
      <w:r w:rsidRPr="00481E44">
        <w:rPr>
          <w:rFonts w:asciiTheme="majorBidi" w:hAnsiTheme="majorBidi" w:cs="David"/>
          <w:rtl/>
        </w:rPr>
        <w:t xml:space="preserve"> </w:t>
      </w:r>
      <w:r w:rsidRPr="00481E44">
        <w:rPr>
          <w:rFonts w:asciiTheme="majorBidi" w:hAnsiTheme="majorBidi" w:cs="David" w:hint="cs"/>
          <w:rtl/>
        </w:rPr>
        <w:t>מקיים</w:t>
      </w:r>
      <w:r w:rsidRPr="00481E44">
        <w:rPr>
          <w:rFonts w:asciiTheme="majorBidi" w:hAnsiTheme="majorBidi" w:cs="David"/>
          <w:rtl/>
        </w:rPr>
        <w:t xml:space="preserve"> </w:t>
      </w:r>
      <w:r w:rsidRPr="00481E44">
        <w:rPr>
          <w:rFonts w:asciiTheme="majorBidi" w:hAnsiTheme="majorBidi" w:cs="David" w:hint="cs"/>
          <w:rtl/>
        </w:rPr>
        <w:t>אותן</w:t>
      </w:r>
      <w:r w:rsidRPr="00481E44">
        <w:rPr>
          <w:rFonts w:asciiTheme="majorBidi" w:hAnsiTheme="majorBidi" w:cs="David"/>
          <w:rtl/>
        </w:rPr>
        <w:t>.</w:t>
      </w:r>
    </w:p>
    <w:p w:rsidR="00481E44" w:rsidRPr="00481E44" w:rsidRDefault="00481E44" w:rsidP="00481E44">
      <w:pPr>
        <w:tabs>
          <w:tab w:val="num" w:pos="708"/>
        </w:tabs>
        <w:spacing w:after="312"/>
        <w:ind w:left="1415" w:hanging="709"/>
        <w:jc w:val="both"/>
        <w:outlineLvl w:val="1"/>
        <w:rPr>
          <w:rFonts w:asciiTheme="majorBidi" w:hAnsiTheme="majorBidi" w:cs="David"/>
          <w:rtl/>
        </w:rPr>
      </w:pPr>
    </w:p>
    <w:p w:rsidR="00481E44" w:rsidRPr="00481E44" w:rsidRDefault="00481E44" w:rsidP="00481E44">
      <w:pPr>
        <w:numPr>
          <w:ilvl w:val="0"/>
          <w:numId w:val="8"/>
        </w:numPr>
        <w:spacing w:after="120" w:line="360" w:lineRule="auto"/>
        <w:jc w:val="both"/>
        <w:outlineLvl w:val="0"/>
        <w:rPr>
          <w:rFonts w:asciiTheme="majorBidi" w:hAnsiTheme="majorBidi" w:cs="David"/>
          <w:b/>
          <w:bCs/>
          <w:kern w:val="28"/>
          <w:rtl/>
        </w:rPr>
      </w:pPr>
      <w:r w:rsidRPr="00481E44">
        <w:rPr>
          <w:rFonts w:asciiTheme="majorBidi" w:hAnsiTheme="majorBidi" w:cs="David"/>
          <w:kern w:val="28"/>
          <w:rtl/>
        </w:rPr>
        <w:lastRenderedPageBreak/>
        <w:t xml:space="preserve">למציע שסימן את חלופה ב' בסעיף ב' לעיל – </w:t>
      </w:r>
      <w:r w:rsidRPr="00481E44">
        <w:rPr>
          <w:rFonts w:asciiTheme="majorBidi" w:hAnsiTheme="majorBidi" w:cs="David"/>
          <w:b/>
          <w:bCs/>
          <w:kern w:val="28"/>
          <w:rtl/>
        </w:rPr>
        <w:t>יש להמשיך ולסמן בחלופות המשנה הרלוונטיות להלן</w:t>
      </w:r>
      <w:r w:rsidRPr="00481E44">
        <w:rPr>
          <w:rFonts w:asciiTheme="majorBidi" w:hAnsiTheme="majorBidi" w:cs="David"/>
          <w:kern w:val="28"/>
          <w:rtl/>
        </w:rPr>
        <w:t>:</w:t>
      </w:r>
    </w:p>
    <w:p w:rsidR="00481E44" w:rsidRPr="00481E44" w:rsidRDefault="00481E44" w:rsidP="00481E44">
      <w:pPr>
        <w:tabs>
          <w:tab w:val="num" w:pos="708"/>
        </w:tabs>
        <w:spacing w:after="312"/>
        <w:ind w:left="1415" w:hanging="709"/>
        <w:outlineLvl w:val="1"/>
        <w:rPr>
          <w:rFonts w:asciiTheme="majorBidi" w:hAnsiTheme="majorBidi" w:cs="David"/>
          <w:rtl/>
        </w:rPr>
      </w:pPr>
      <w:r w:rsidRPr="00481E44">
        <w:rPr>
          <w:rFonts w:ascii="Arial" w:hAnsi="Arial" w:cs="Arial" w:hint="cs"/>
          <w:rtl/>
        </w:rPr>
        <w:t>□</w:t>
      </w:r>
      <w:r w:rsidRPr="00481E44">
        <w:rPr>
          <w:rFonts w:asciiTheme="majorBidi" w:hAnsiTheme="majorBidi" w:cs="David"/>
          <w:rtl/>
        </w:rPr>
        <w:tab/>
      </w:r>
      <w:r w:rsidRPr="00481E44">
        <w:rPr>
          <w:rFonts w:asciiTheme="majorBidi" w:hAnsiTheme="majorBidi" w:cs="David" w:hint="cs"/>
          <w:rtl/>
        </w:rPr>
        <w:t>חלופה</w:t>
      </w:r>
      <w:r w:rsidRPr="00481E44">
        <w:rPr>
          <w:rFonts w:asciiTheme="majorBidi" w:hAnsiTheme="majorBidi" w:cs="David"/>
          <w:rtl/>
        </w:rPr>
        <w:t xml:space="preserve"> (1) </w:t>
      </w:r>
      <w:r w:rsidRPr="00481E44">
        <w:rPr>
          <w:rFonts w:asciiTheme="majorBidi" w:hAnsiTheme="majorBidi" w:cs="David" w:hint="cs"/>
          <w:rtl/>
        </w:rPr>
        <w:t>–</w:t>
      </w:r>
      <w:r w:rsidRPr="00481E44">
        <w:rPr>
          <w:rFonts w:asciiTheme="majorBidi" w:hAnsiTheme="majorBidi" w:cs="David"/>
          <w:rtl/>
        </w:rPr>
        <w:t xml:space="preserve"> </w:t>
      </w:r>
      <w:r w:rsidRPr="00481E44">
        <w:rPr>
          <w:rFonts w:asciiTheme="majorBidi" w:hAnsiTheme="majorBidi" w:cs="David" w:hint="cs"/>
          <w:rtl/>
        </w:rPr>
        <w:t>המציע</w:t>
      </w:r>
      <w:r w:rsidRPr="00481E44">
        <w:rPr>
          <w:rFonts w:asciiTheme="majorBidi" w:hAnsiTheme="majorBidi" w:cs="David"/>
          <w:rtl/>
        </w:rPr>
        <w:t xml:space="preserve"> </w:t>
      </w:r>
      <w:r w:rsidRPr="00481E44">
        <w:rPr>
          <w:rFonts w:asciiTheme="majorBidi" w:hAnsiTheme="majorBidi" w:cs="David" w:hint="cs"/>
          <w:rtl/>
        </w:rPr>
        <w:t>מעסיק</w:t>
      </w:r>
      <w:r w:rsidRPr="00481E44">
        <w:rPr>
          <w:rFonts w:asciiTheme="majorBidi" w:hAnsiTheme="majorBidi" w:cs="David"/>
          <w:rtl/>
        </w:rPr>
        <w:t xml:space="preserve"> </w:t>
      </w:r>
      <w:r w:rsidRPr="00481E44">
        <w:rPr>
          <w:rFonts w:asciiTheme="majorBidi" w:hAnsiTheme="majorBidi" w:cs="David" w:hint="cs"/>
          <w:rtl/>
        </w:rPr>
        <w:t>פחות</w:t>
      </w:r>
      <w:r w:rsidRPr="00481E44">
        <w:rPr>
          <w:rFonts w:asciiTheme="majorBidi" w:hAnsiTheme="majorBidi" w:cs="David"/>
          <w:rtl/>
        </w:rPr>
        <w:t xml:space="preserve"> </w:t>
      </w:r>
      <w:r w:rsidRPr="00481E44">
        <w:rPr>
          <w:rFonts w:asciiTheme="majorBidi" w:hAnsiTheme="majorBidi" w:cs="David" w:hint="cs"/>
          <w:rtl/>
        </w:rPr>
        <w:t>מ</w:t>
      </w:r>
      <w:r w:rsidRPr="00481E44">
        <w:rPr>
          <w:rFonts w:asciiTheme="majorBidi" w:hAnsiTheme="majorBidi" w:cs="David"/>
          <w:rtl/>
        </w:rPr>
        <w:t xml:space="preserve">- 100 </w:t>
      </w:r>
      <w:r w:rsidRPr="00481E44">
        <w:rPr>
          <w:rFonts w:asciiTheme="majorBidi" w:hAnsiTheme="majorBidi" w:cs="David" w:hint="cs"/>
          <w:rtl/>
        </w:rPr>
        <w:t>עובדים</w:t>
      </w:r>
      <w:r w:rsidRPr="00481E44">
        <w:rPr>
          <w:rFonts w:asciiTheme="majorBidi" w:hAnsiTheme="majorBidi" w:cs="David"/>
          <w:rtl/>
        </w:rPr>
        <w:t>.</w:t>
      </w:r>
    </w:p>
    <w:p w:rsidR="00481E44" w:rsidRPr="00481E44" w:rsidRDefault="00481E44" w:rsidP="00481E44">
      <w:pPr>
        <w:tabs>
          <w:tab w:val="num" w:pos="708"/>
        </w:tabs>
        <w:spacing w:after="312" w:line="360" w:lineRule="auto"/>
        <w:ind w:left="1415" w:hanging="709"/>
        <w:jc w:val="both"/>
        <w:outlineLvl w:val="1"/>
        <w:rPr>
          <w:rFonts w:asciiTheme="majorBidi" w:hAnsiTheme="majorBidi" w:cs="David"/>
          <w:rtl/>
        </w:rPr>
      </w:pPr>
      <w:r w:rsidRPr="00481E44">
        <w:rPr>
          <w:rFonts w:ascii="Arial" w:hAnsi="Arial" w:cs="Arial" w:hint="cs"/>
          <w:rtl/>
        </w:rPr>
        <w:t>□</w:t>
      </w:r>
      <w:r w:rsidRPr="00481E44">
        <w:rPr>
          <w:rFonts w:asciiTheme="majorBidi" w:hAnsiTheme="majorBidi" w:cs="David"/>
          <w:rtl/>
        </w:rPr>
        <w:t xml:space="preserve"> </w:t>
      </w:r>
      <w:r w:rsidRPr="00481E44">
        <w:rPr>
          <w:rFonts w:asciiTheme="majorBidi" w:hAnsiTheme="majorBidi" w:cs="David"/>
          <w:rtl/>
        </w:rPr>
        <w:tab/>
        <w:t>חלופה (2)  – המציע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w:t>
      </w:r>
    </w:p>
    <w:p w:rsidR="00481E44" w:rsidRPr="00481E44" w:rsidRDefault="00481E44" w:rsidP="00481E44">
      <w:pPr>
        <w:tabs>
          <w:tab w:val="num" w:pos="708"/>
        </w:tabs>
        <w:spacing w:after="312" w:line="360" w:lineRule="auto"/>
        <w:ind w:left="1415" w:hanging="709"/>
        <w:jc w:val="both"/>
        <w:outlineLvl w:val="1"/>
        <w:rPr>
          <w:rFonts w:asciiTheme="majorBidi" w:hAnsiTheme="majorBidi" w:cs="David"/>
        </w:rPr>
      </w:pPr>
      <w:r w:rsidRPr="00481E44">
        <w:rPr>
          <w:rFonts w:asciiTheme="majorBidi" w:hAnsiTheme="majorBidi" w:cs="David"/>
          <w:rtl/>
        </w:rPr>
        <w:tab/>
      </w:r>
      <w:r w:rsidRPr="00481E44">
        <w:rPr>
          <w:rFonts w:asciiTheme="majorBidi" w:hAnsiTheme="majorBidi" w:cs="David"/>
          <w:rtl/>
        </w:rPr>
        <w:tab/>
        <w:t>במקרה שהמציע התחייב בעבר לפנות למנכ"ל משרד העבודה הרווחה, והשירותים החברתיים לפי הוראות חלופה (2) לעיל, ונעשתה עמו התקשרות שלגביה הוא תחייב כאמור באותה חלופה (2)  – הוא מצהיר כי פנה כנדרש ממנו, ואם קיבל הנחיות ליישום חובותיו לפי סעיף 9 לחוק שוויון זכויות, הוא גם פעל ליישומן.</w:t>
      </w:r>
    </w:p>
    <w:p w:rsidR="00481E44" w:rsidRPr="00481E44" w:rsidRDefault="00481E44" w:rsidP="00481E44">
      <w:pPr>
        <w:numPr>
          <w:ilvl w:val="0"/>
          <w:numId w:val="8"/>
        </w:numPr>
        <w:spacing w:after="312" w:line="312" w:lineRule="atLeast"/>
        <w:jc w:val="both"/>
        <w:outlineLvl w:val="0"/>
        <w:rPr>
          <w:rFonts w:asciiTheme="majorBidi" w:hAnsiTheme="majorBidi" w:cs="David"/>
          <w:kern w:val="28"/>
          <w:rtl/>
        </w:rPr>
      </w:pPr>
      <w:r w:rsidRPr="00481E44">
        <w:rPr>
          <w:rFonts w:asciiTheme="majorBidi" w:hAnsiTheme="majorBidi" w:cs="David"/>
          <w:kern w:val="28"/>
          <w:rtl/>
        </w:rPr>
        <w:t xml:space="preserve">למציע שסימן את חלופה ב'  לעיל - המציע מתחייב להעביר העתק מתצהיר זה למנכ"ל משרד העבודה והרווחה והשירותים החברתיים בתוך 30 ימים ממועד התקשרותו עם המועצה (ככל שתהיה התקשרות כאמור)  </w:t>
      </w:r>
    </w:p>
    <w:p w:rsidR="00481E44" w:rsidRPr="00481E44" w:rsidRDefault="00481E44" w:rsidP="00481E44">
      <w:pPr>
        <w:numPr>
          <w:ilvl w:val="0"/>
          <w:numId w:val="8"/>
        </w:numPr>
        <w:spacing w:after="120" w:line="360" w:lineRule="auto"/>
        <w:jc w:val="both"/>
        <w:outlineLvl w:val="0"/>
        <w:rPr>
          <w:rFonts w:asciiTheme="majorBidi" w:hAnsiTheme="majorBidi" w:cs="David"/>
          <w:kern w:val="28"/>
          <w:rtl/>
        </w:rPr>
      </w:pPr>
      <w:r w:rsidRPr="00481E44">
        <w:rPr>
          <w:rFonts w:asciiTheme="majorBidi" w:hAnsiTheme="majorBidi" w:cs="David"/>
          <w:kern w:val="28"/>
          <w:rtl/>
        </w:rPr>
        <w:t>הנני מצהיר/ה כי זהו שמי, זו חתימתי ותוכן תצהירי אמת.</w:t>
      </w:r>
    </w:p>
    <w:p w:rsidR="00481E44" w:rsidRPr="00481E44" w:rsidRDefault="00481E44" w:rsidP="00481E44">
      <w:pPr>
        <w:tabs>
          <w:tab w:val="center" w:pos="6190"/>
        </w:tabs>
        <w:spacing w:line="360" w:lineRule="auto"/>
        <w:outlineLvl w:val="0"/>
        <w:rPr>
          <w:rFonts w:asciiTheme="majorBidi" w:hAnsiTheme="majorBidi" w:cs="David"/>
          <w:kern w:val="28"/>
          <w:rtl/>
        </w:rPr>
      </w:pPr>
      <w:r w:rsidRPr="00481E44">
        <w:rPr>
          <w:rFonts w:asciiTheme="majorBidi" w:hAnsiTheme="majorBidi" w:cs="David"/>
          <w:kern w:val="28"/>
          <w:rtl/>
        </w:rPr>
        <w:tab/>
        <w:t>_______________</w:t>
      </w:r>
    </w:p>
    <w:p w:rsidR="00481E44" w:rsidRPr="00481E44" w:rsidRDefault="00481E44" w:rsidP="00481E44">
      <w:pPr>
        <w:tabs>
          <w:tab w:val="center" w:pos="6190"/>
        </w:tabs>
        <w:spacing w:after="312"/>
        <w:outlineLvl w:val="0"/>
        <w:rPr>
          <w:rFonts w:asciiTheme="majorBidi" w:hAnsiTheme="majorBidi" w:cs="David"/>
          <w:kern w:val="28"/>
          <w:rtl/>
        </w:rPr>
      </w:pPr>
      <w:r w:rsidRPr="00481E44">
        <w:rPr>
          <w:rFonts w:asciiTheme="majorBidi" w:hAnsiTheme="majorBidi" w:cs="David"/>
          <w:kern w:val="28"/>
          <w:rtl/>
        </w:rPr>
        <w:tab/>
        <w:t>חתימת המצהיר</w:t>
      </w:r>
    </w:p>
    <w:p w:rsidR="00481E44" w:rsidRDefault="00481E44" w:rsidP="00481E44">
      <w:pPr>
        <w:tabs>
          <w:tab w:val="center" w:pos="6190"/>
        </w:tabs>
        <w:spacing w:after="312"/>
        <w:outlineLvl w:val="0"/>
        <w:rPr>
          <w:rFonts w:asciiTheme="majorBidi" w:hAnsiTheme="majorBidi" w:cs="David"/>
          <w:kern w:val="28"/>
          <w:rtl/>
        </w:rPr>
      </w:pPr>
    </w:p>
    <w:p w:rsidR="002D39A1" w:rsidRDefault="002D39A1" w:rsidP="00481E44">
      <w:pPr>
        <w:tabs>
          <w:tab w:val="center" w:pos="6190"/>
        </w:tabs>
        <w:spacing w:after="312"/>
        <w:outlineLvl w:val="0"/>
        <w:rPr>
          <w:rFonts w:asciiTheme="majorBidi" w:hAnsiTheme="majorBidi" w:cs="David"/>
          <w:kern w:val="28"/>
          <w:rtl/>
        </w:rPr>
      </w:pPr>
    </w:p>
    <w:p w:rsidR="002D39A1" w:rsidRPr="00481E44" w:rsidRDefault="002D39A1" w:rsidP="00481E44">
      <w:pPr>
        <w:tabs>
          <w:tab w:val="center" w:pos="6190"/>
        </w:tabs>
        <w:spacing w:after="312"/>
        <w:outlineLvl w:val="0"/>
        <w:rPr>
          <w:rFonts w:asciiTheme="majorBidi" w:hAnsiTheme="majorBidi" w:cs="David"/>
          <w:kern w:val="28"/>
          <w:rtl/>
        </w:rPr>
      </w:pPr>
    </w:p>
    <w:p w:rsidR="00481E44" w:rsidRPr="00481E44" w:rsidRDefault="00481E44" w:rsidP="00481E44">
      <w:pPr>
        <w:ind w:left="2127" w:firstLine="709"/>
        <w:rPr>
          <w:rFonts w:asciiTheme="majorBidi" w:hAnsiTheme="majorBidi" w:cs="David"/>
          <w:b/>
          <w:bCs/>
          <w:u w:val="single"/>
        </w:rPr>
      </w:pPr>
      <w:r w:rsidRPr="00481E44">
        <w:rPr>
          <w:rFonts w:asciiTheme="majorBidi" w:hAnsiTheme="majorBidi" w:cs="David"/>
          <w:b/>
          <w:bCs/>
          <w:u w:val="single"/>
          <w:rtl/>
        </w:rPr>
        <w:t>אימות חתימה</w:t>
      </w:r>
    </w:p>
    <w:p w:rsidR="00481E44" w:rsidRPr="00481E44" w:rsidRDefault="00481E44" w:rsidP="00481E44">
      <w:pPr>
        <w:ind w:left="360"/>
        <w:jc w:val="center"/>
        <w:rPr>
          <w:rFonts w:asciiTheme="majorBidi" w:hAnsiTheme="majorBidi" w:cs="David"/>
          <w:b/>
          <w:bCs/>
          <w:u w:val="single"/>
          <w:rtl/>
        </w:rPr>
      </w:pPr>
    </w:p>
    <w:p w:rsidR="00481E44" w:rsidRPr="00481E44" w:rsidRDefault="00481E44" w:rsidP="00481E44">
      <w:pPr>
        <w:tabs>
          <w:tab w:val="left" w:pos="425"/>
        </w:tabs>
        <w:spacing w:before="60" w:after="60" w:line="360" w:lineRule="auto"/>
        <w:jc w:val="both"/>
        <w:rPr>
          <w:rFonts w:asciiTheme="majorBidi" w:hAnsiTheme="majorBidi" w:cs="David"/>
          <w:rtl/>
        </w:rPr>
      </w:pPr>
      <w:r w:rsidRPr="00481E44">
        <w:rPr>
          <w:rFonts w:asciiTheme="majorBidi" w:hAnsiTheme="majorBidi" w:cs="David"/>
          <w:rtl/>
        </w:rPr>
        <w:t>אני הח"מ ______________, עו"ד (</w:t>
      </w:r>
      <w:proofErr w:type="spellStart"/>
      <w:r w:rsidRPr="00481E44">
        <w:rPr>
          <w:rFonts w:asciiTheme="majorBidi" w:hAnsiTheme="majorBidi" w:cs="David"/>
          <w:rtl/>
        </w:rPr>
        <w:t>מ.ר</w:t>
      </w:r>
      <w:proofErr w:type="spellEnd"/>
      <w:r w:rsidRPr="00481E44">
        <w:rPr>
          <w:rFonts w:asciiTheme="majorBidi" w:hAnsiTheme="majorBidi" w:cs="David"/>
          <w:rtl/>
        </w:rPr>
        <w:t xml:space="preserve">.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rsidR="00481E44" w:rsidRPr="00481E44" w:rsidRDefault="00481E44" w:rsidP="00481E44">
      <w:pPr>
        <w:tabs>
          <w:tab w:val="left" w:pos="425"/>
          <w:tab w:val="center" w:pos="2410"/>
          <w:tab w:val="center" w:pos="6730"/>
        </w:tabs>
        <w:spacing w:before="60" w:after="60"/>
        <w:rPr>
          <w:rFonts w:asciiTheme="majorBidi" w:hAnsiTheme="majorBidi" w:cs="David"/>
          <w:rtl/>
        </w:rPr>
      </w:pPr>
      <w:r w:rsidRPr="00481E44">
        <w:rPr>
          <w:rFonts w:asciiTheme="majorBidi" w:hAnsiTheme="majorBidi" w:cs="David"/>
          <w:rtl/>
        </w:rPr>
        <w:tab/>
      </w:r>
      <w:r w:rsidRPr="00481E44">
        <w:rPr>
          <w:rFonts w:asciiTheme="majorBidi" w:hAnsiTheme="majorBidi" w:cs="David"/>
          <w:rtl/>
        </w:rPr>
        <w:tab/>
        <w:t>__________</w:t>
      </w:r>
      <w:r w:rsidRPr="00481E44">
        <w:rPr>
          <w:rFonts w:asciiTheme="majorBidi" w:hAnsiTheme="majorBidi" w:cs="David"/>
          <w:rtl/>
        </w:rPr>
        <w:tab/>
        <w:t>__________________</w:t>
      </w:r>
    </w:p>
    <w:p w:rsidR="00481E44" w:rsidRPr="00481E44" w:rsidRDefault="00481E44" w:rsidP="00481E44">
      <w:pPr>
        <w:tabs>
          <w:tab w:val="left" w:pos="425"/>
          <w:tab w:val="center" w:pos="2410"/>
          <w:tab w:val="center" w:pos="6730"/>
        </w:tabs>
        <w:spacing w:before="60" w:after="60"/>
        <w:rPr>
          <w:rFonts w:asciiTheme="majorBidi" w:hAnsiTheme="majorBidi" w:cs="David"/>
          <w:rtl/>
        </w:rPr>
      </w:pPr>
      <w:r w:rsidRPr="00481E44">
        <w:rPr>
          <w:rFonts w:asciiTheme="majorBidi" w:hAnsiTheme="majorBidi" w:cs="David"/>
          <w:rtl/>
        </w:rPr>
        <w:tab/>
      </w:r>
      <w:r w:rsidRPr="00481E44">
        <w:rPr>
          <w:rFonts w:asciiTheme="majorBidi" w:hAnsiTheme="majorBidi" w:cs="David"/>
          <w:rtl/>
        </w:rPr>
        <w:tab/>
        <w:t>תאריך</w:t>
      </w:r>
      <w:r w:rsidRPr="00481E44">
        <w:rPr>
          <w:rFonts w:asciiTheme="majorBidi" w:hAnsiTheme="majorBidi" w:cs="David"/>
          <w:rtl/>
        </w:rPr>
        <w:tab/>
        <w:t xml:space="preserve">        עו"ד</w:t>
      </w:r>
    </w:p>
    <w:p w:rsidR="00481E44" w:rsidRPr="00481E44" w:rsidRDefault="00481E44" w:rsidP="00481E44">
      <w:pPr>
        <w:rPr>
          <w:rFonts w:asciiTheme="majorBidi" w:hAnsiTheme="majorBidi" w:cs="David"/>
          <w:rtl/>
        </w:rPr>
      </w:pPr>
    </w:p>
    <w:p w:rsidR="00481E44" w:rsidRPr="00481E44" w:rsidRDefault="00481E44" w:rsidP="00481E44">
      <w:pPr>
        <w:ind w:left="5041"/>
        <w:rPr>
          <w:rFonts w:asciiTheme="majorBidi" w:hAnsiTheme="majorBidi" w:cs="David"/>
          <w:rtl/>
        </w:rPr>
      </w:pPr>
      <w:r w:rsidRPr="00481E44">
        <w:rPr>
          <w:rFonts w:asciiTheme="majorBidi" w:hAnsiTheme="majorBidi" w:cs="David"/>
          <w:rtl/>
        </w:rPr>
        <w:t>________________</w:t>
      </w:r>
    </w:p>
    <w:p w:rsidR="00481E44" w:rsidRPr="00481E44" w:rsidRDefault="00481E44" w:rsidP="00481E44">
      <w:pPr>
        <w:ind w:left="5041"/>
        <w:rPr>
          <w:rFonts w:asciiTheme="majorBidi" w:hAnsiTheme="majorBidi" w:cs="David"/>
          <w:rtl/>
        </w:rPr>
      </w:pPr>
      <w:r w:rsidRPr="00481E44">
        <w:rPr>
          <w:rFonts w:asciiTheme="majorBidi" w:hAnsiTheme="majorBidi" w:cs="David"/>
          <w:rtl/>
        </w:rPr>
        <w:t xml:space="preserve">חתימה וחותמת עו"ד </w:t>
      </w:r>
    </w:p>
    <w:p w:rsidR="00481E44" w:rsidRPr="00481E44" w:rsidRDefault="00481E44" w:rsidP="00481E44">
      <w:pPr>
        <w:spacing w:line="360" w:lineRule="auto"/>
        <w:jc w:val="center"/>
        <w:rPr>
          <w:rFonts w:asciiTheme="majorBidi" w:hAnsiTheme="majorBidi" w:cs="David"/>
          <w:b/>
          <w:bCs/>
          <w:rtl/>
        </w:rPr>
      </w:pPr>
    </w:p>
    <w:p w:rsidR="00481E44" w:rsidRPr="00481E44" w:rsidRDefault="00481E44" w:rsidP="00481E44">
      <w:pPr>
        <w:spacing w:line="360" w:lineRule="auto"/>
        <w:jc w:val="center"/>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E3394A" w:rsidRDefault="00E3394A" w:rsidP="00481E44">
      <w:pPr>
        <w:ind w:firstLine="709"/>
        <w:jc w:val="right"/>
        <w:rPr>
          <w:rFonts w:asciiTheme="majorBidi" w:hAnsiTheme="majorBidi" w:cs="David"/>
          <w:b/>
          <w:bCs/>
          <w:rtl/>
        </w:rPr>
      </w:pPr>
    </w:p>
    <w:p w:rsidR="00481E44" w:rsidRPr="00481E44" w:rsidRDefault="00481E44" w:rsidP="00481E44">
      <w:pPr>
        <w:ind w:firstLine="709"/>
        <w:jc w:val="right"/>
        <w:rPr>
          <w:rFonts w:asciiTheme="majorBidi" w:hAnsiTheme="majorBidi" w:cs="David"/>
          <w:b/>
          <w:bCs/>
          <w:u w:val="single"/>
          <w:rtl/>
        </w:rPr>
      </w:pPr>
      <w:r w:rsidRPr="00481E44">
        <w:rPr>
          <w:rFonts w:asciiTheme="majorBidi" w:hAnsiTheme="majorBidi" w:cs="David"/>
          <w:bCs/>
          <w:u w:val="single"/>
          <w:rtl/>
        </w:rPr>
        <w:t>נספח  ג'</w:t>
      </w:r>
    </w:p>
    <w:p w:rsidR="00481E44" w:rsidRPr="00481E44" w:rsidRDefault="00481E44" w:rsidP="00481E44">
      <w:pPr>
        <w:ind w:firstLine="709"/>
        <w:jc w:val="right"/>
        <w:rPr>
          <w:rFonts w:asciiTheme="majorBidi" w:hAnsiTheme="majorBidi" w:cs="David"/>
          <w:b/>
          <w:bCs/>
          <w:u w:val="single"/>
          <w:rtl/>
        </w:rPr>
      </w:pPr>
    </w:p>
    <w:p w:rsidR="00481E44" w:rsidRPr="00481E44" w:rsidRDefault="00481E44" w:rsidP="00481E44">
      <w:pPr>
        <w:spacing w:line="360" w:lineRule="auto"/>
        <w:ind w:firstLine="709"/>
        <w:jc w:val="center"/>
        <w:rPr>
          <w:rFonts w:asciiTheme="majorBidi" w:hAnsiTheme="majorBidi" w:cs="David"/>
          <w:b/>
          <w:bCs/>
          <w:u w:val="single"/>
        </w:rPr>
      </w:pPr>
      <w:r w:rsidRPr="00481E44">
        <w:rPr>
          <w:rFonts w:asciiTheme="majorBidi" w:hAnsiTheme="majorBidi" w:cs="David"/>
          <w:b/>
          <w:bCs/>
          <w:u w:val="single"/>
          <w:rtl/>
        </w:rPr>
        <w:t>תצהיר בדבר העדר זיקה לחבר או עובד מועצה והיעדר ניגוד עניינים</w:t>
      </w:r>
    </w:p>
    <w:p w:rsidR="00481E44" w:rsidRPr="00481E44" w:rsidRDefault="00481E44" w:rsidP="00481E44">
      <w:pPr>
        <w:spacing w:line="360" w:lineRule="auto"/>
        <w:rPr>
          <w:rFonts w:asciiTheme="majorBidi" w:hAnsiTheme="majorBidi" w:cs="David"/>
          <w:b/>
          <w:bCs/>
          <w:rtl/>
        </w:rPr>
      </w:pPr>
    </w:p>
    <w:p w:rsidR="00481E44" w:rsidRPr="00481E44" w:rsidRDefault="00481E44" w:rsidP="00481E44">
      <w:pPr>
        <w:spacing w:line="360" w:lineRule="auto"/>
        <w:ind w:left="565" w:hanging="567"/>
        <w:rPr>
          <w:rFonts w:asciiTheme="majorBidi" w:hAnsiTheme="majorBidi" w:cs="David"/>
          <w:b/>
          <w:bCs/>
        </w:rPr>
      </w:pPr>
      <w:r w:rsidRPr="00481E44">
        <w:rPr>
          <w:rFonts w:asciiTheme="majorBidi" w:hAnsiTheme="majorBidi" w:cs="David"/>
          <w:b/>
          <w:bCs/>
          <w:rtl/>
        </w:rPr>
        <w:t>לכבוד</w:t>
      </w:r>
    </w:p>
    <w:p w:rsidR="00481E44" w:rsidRPr="00481E44" w:rsidRDefault="00481E44" w:rsidP="00481E44">
      <w:pPr>
        <w:spacing w:line="360" w:lineRule="auto"/>
        <w:ind w:left="565" w:hanging="567"/>
        <w:rPr>
          <w:rFonts w:asciiTheme="majorBidi" w:hAnsiTheme="majorBidi" w:cs="David"/>
          <w:b/>
          <w:bCs/>
          <w:u w:val="single"/>
        </w:rPr>
      </w:pPr>
      <w:r>
        <w:rPr>
          <w:rFonts w:asciiTheme="majorBidi" w:hAnsiTheme="majorBidi" w:cs="David"/>
          <w:b/>
          <w:bCs/>
          <w:u w:val="single"/>
          <w:rtl/>
        </w:rPr>
        <w:t xml:space="preserve">מועצה </w:t>
      </w:r>
      <w:r>
        <w:rPr>
          <w:rFonts w:asciiTheme="majorBidi" w:hAnsiTheme="majorBidi" w:cs="David" w:hint="cs"/>
          <w:b/>
          <w:bCs/>
          <w:u w:val="single"/>
          <w:rtl/>
        </w:rPr>
        <w:t xml:space="preserve">מקומית בני עי"ש </w:t>
      </w:r>
    </w:p>
    <w:p w:rsidR="00481E44" w:rsidRPr="00481E44" w:rsidRDefault="00481E44" w:rsidP="00481E44">
      <w:pPr>
        <w:spacing w:line="360" w:lineRule="auto"/>
        <w:ind w:left="565" w:hanging="567"/>
        <w:rPr>
          <w:rFonts w:asciiTheme="majorBidi" w:hAnsiTheme="majorBidi" w:cs="David"/>
          <w:rtl/>
        </w:rPr>
      </w:pPr>
    </w:p>
    <w:p w:rsidR="00481E44" w:rsidRPr="00481E44" w:rsidRDefault="00481E44" w:rsidP="00481E44">
      <w:pPr>
        <w:spacing w:line="360" w:lineRule="auto"/>
        <w:ind w:left="565" w:hanging="567"/>
        <w:jc w:val="both"/>
        <w:rPr>
          <w:rFonts w:asciiTheme="majorBidi" w:hAnsiTheme="majorBidi" w:cs="David"/>
        </w:rPr>
      </w:pPr>
      <w:r w:rsidRPr="00481E44">
        <w:rPr>
          <w:rFonts w:asciiTheme="majorBidi" w:hAnsiTheme="majorBidi" w:cs="David"/>
          <w:rtl/>
        </w:rPr>
        <w:t xml:space="preserve">הנני מצהיר בזאת כי </w:t>
      </w:r>
      <w:r>
        <w:rPr>
          <w:rFonts w:asciiTheme="majorBidi" w:hAnsiTheme="majorBidi" w:cs="David"/>
          <w:rtl/>
        </w:rPr>
        <w:t xml:space="preserve">מועצה מקומית בני עי"ש </w:t>
      </w:r>
      <w:r w:rsidRPr="00481E44">
        <w:rPr>
          <w:rFonts w:asciiTheme="majorBidi" w:hAnsiTheme="majorBidi" w:cs="David"/>
          <w:rtl/>
        </w:rPr>
        <w:t>הביאה לידיעתי את הוראות הסעיפים הבאים:</w:t>
      </w: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סעיף 122 א׳ (א) לפקודת העיריות (נוסח חדש) הקובע כדלקמן :</w:t>
      </w:r>
    </w:p>
    <w:p w:rsidR="00481E44" w:rsidRPr="00481E44" w:rsidRDefault="00481E44" w:rsidP="00481E44">
      <w:pPr>
        <w:tabs>
          <w:tab w:val="left" w:pos="565"/>
        </w:tabs>
        <w:spacing w:line="360" w:lineRule="auto"/>
        <w:ind w:left="565" w:hanging="567"/>
        <w:jc w:val="both"/>
        <w:rPr>
          <w:rFonts w:asciiTheme="majorBidi" w:hAnsiTheme="majorBidi" w:cs="David"/>
        </w:rPr>
      </w:pPr>
      <w:r w:rsidRPr="00481E44">
        <w:rPr>
          <w:rFonts w:asciiTheme="majorBidi" w:hAnsiTheme="majorBidi" w:cs="David"/>
          <w:rtl/>
        </w:rPr>
        <w:tab/>
        <w:t>״חבר מועצה, קרובו, סוכנו או שותפו, או תאגיד שיש לאחד האמורים חלק העולה על עשרה אחוזים בהונו או ברווחיו או שאחד מהם מנהל או עובד אחראי בו, לא יהיה צד להסכם או לעסקה עם המועצה, לעניין זה, ״קרוב״ - בן זוג, הורה, בן או בת, אח או אחות״.</w:t>
      </w: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כלל 12 (א) של ההודעה בדבר כללים למניעת ניגוד עניינים של נבחרי הציבור ברשויות המקומיות הקובע:</w:t>
      </w:r>
    </w:p>
    <w:p w:rsidR="00481E44" w:rsidRPr="00481E44" w:rsidRDefault="00481E44" w:rsidP="00481E44">
      <w:pPr>
        <w:spacing w:line="360" w:lineRule="auto"/>
        <w:ind w:left="565"/>
        <w:jc w:val="both"/>
        <w:rPr>
          <w:rFonts w:asciiTheme="majorBidi" w:hAnsiTheme="majorBidi" w:cs="David"/>
        </w:rPr>
      </w:pPr>
      <w:r w:rsidRPr="00481E44">
        <w:rPr>
          <w:rFonts w:asciiTheme="majorBidi" w:hAnsiTheme="majorBidi" w:cs="David"/>
          <w:rtl/>
        </w:rPr>
        <w:t>״חבר המועצה לא יהיה צד להסכם או לעסקה עם הרשות המקומית: לעניין זה,</w:t>
      </w:r>
    </w:p>
    <w:p w:rsidR="00481E44" w:rsidRPr="00481E44" w:rsidRDefault="00481E44" w:rsidP="00481E44">
      <w:pPr>
        <w:spacing w:line="360" w:lineRule="auto"/>
        <w:ind w:left="565"/>
        <w:jc w:val="both"/>
        <w:rPr>
          <w:rFonts w:asciiTheme="majorBidi" w:hAnsiTheme="majorBidi" w:cs="David"/>
        </w:rPr>
      </w:pPr>
      <w:r w:rsidRPr="00481E44">
        <w:rPr>
          <w:rFonts w:asciiTheme="majorBidi" w:hAnsiTheme="majorBidi" w:cs="David"/>
          <w:rtl/>
        </w:rPr>
        <w:t xml:space="preserve">״חבר מועצה״ - חבר מועצה או קרובו או תאגיד שהוא או קרובו בעלי שיטה בו (ראה הגדרות ״בעלי שליטה״ </w:t>
      </w:r>
      <w:proofErr w:type="spellStart"/>
      <w:r w:rsidRPr="00481E44">
        <w:rPr>
          <w:rFonts w:asciiTheme="majorBidi" w:hAnsiTheme="majorBidi" w:cs="David"/>
          <w:rtl/>
        </w:rPr>
        <w:t>ו״קרוב</w:t>
      </w:r>
      <w:proofErr w:type="spellEnd"/>
      <w:r w:rsidRPr="00481E44">
        <w:rPr>
          <w:rFonts w:asciiTheme="majorBidi" w:hAnsiTheme="majorBidi" w:cs="David"/>
          <w:rtl/>
        </w:rPr>
        <w:t>״ בסעיף 1 (1) (ב) ו- 2 (1) (ב)״.</w:t>
      </w: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סעיף 174 (א) לפקודת העיריות (נוסח חדש) הקובע כי:</w:t>
      </w:r>
    </w:p>
    <w:p w:rsidR="00481E44" w:rsidRPr="00481E44" w:rsidRDefault="00481E44" w:rsidP="00481E44">
      <w:pPr>
        <w:spacing w:line="360" w:lineRule="auto"/>
        <w:ind w:left="565"/>
        <w:jc w:val="both"/>
        <w:rPr>
          <w:rFonts w:asciiTheme="majorBidi" w:hAnsiTheme="majorBidi" w:cs="David"/>
        </w:rPr>
      </w:pPr>
      <w:r w:rsidRPr="00481E44">
        <w:rPr>
          <w:rFonts w:asciiTheme="majorBidi" w:hAnsiTheme="majorBidi" w:cs="David"/>
          <w:rtl/>
        </w:rPr>
        <w:t>״פקיד א עובד של מועצה לא יהיה נוגע או מעוניין, במישרין או בעקיפין, על ידי עצמו או על ידי בן-זוגו או שותפו או סוכנו, בשום הסכם שנעשה עם המועצה ובשום עבודה המבוצעת למענה״.</w:t>
      </w: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בהתאם לכך הנני מבקש להודיע ולהצהיר כי:</w:t>
      </w:r>
    </w:p>
    <w:p w:rsidR="00481E44" w:rsidRPr="00481E44" w:rsidRDefault="00481E44" w:rsidP="00481E44">
      <w:pPr>
        <w:pStyle w:val="aa"/>
        <w:numPr>
          <w:ilvl w:val="1"/>
          <w:numId w:val="7"/>
        </w:numPr>
        <w:tabs>
          <w:tab w:val="left" w:pos="1132"/>
        </w:tabs>
        <w:spacing w:line="360" w:lineRule="auto"/>
        <w:ind w:left="1132" w:hanging="567"/>
        <w:jc w:val="both"/>
        <w:rPr>
          <w:rFonts w:asciiTheme="majorBidi" w:hAnsiTheme="majorBidi" w:cs="David"/>
        </w:rPr>
      </w:pPr>
      <w:r w:rsidRPr="00481E44">
        <w:rPr>
          <w:rFonts w:asciiTheme="majorBidi" w:hAnsiTheme="majorBidi" w:cs="David"/>
          <w:rtl/>
        </w:rPr>
        <w:t>בין חברי מועצת המועצה אין לי :בן זוג, הורה, בן או בת, אח או אחות ואף לא מי שאני לו סוכן או שותף.</w:t>
      </w:r>
    </w:p>
    <w:p w:rsidR="00481E44" w:rsidRPr="00481E44" w:rsidRDefault="00481E44" w:rsidP="00481E44">
      <w:pPr>
        <w:pStyle w:val="aa"/>
        <w:numPr>
          <w:ilvl w:val="1"/>
          <w:numId w:val="7"/>
        </w:numPr>
        <w:tabs>
          <w:tab w:val="left" w:pos="1132"/>
        </w:tabs>
        <w:spacing w:line="360" w:lineRule="auto"/>
        <w:ind w:left="1132" w:hanging="567"/>
        <w:jc w:val="both"/>
        <w:rPr>
          <w:rFonts w:asciiTheme="majorBidi" w:hAnsiTheme="majorBidi" w:cs="David"/>
        </w:rPr>
      </w:pPr>
      <w:r w:rsidRPr="00481E44">
        <w:rPr>
          <w:rFonts w:asciiTheme="majorBidi" w:hAnsiTheme="majorBidi" w:cs="David"/>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rsidR="00481E44" w:rsidRPr="00481E44" w:rsidRDefault="00481E44" w:rsidP="00481E44">
      <w:pPr>
        <w:pStyle w:val="aa"/>
        <w:numPr>
          <w:ilvl w:val="1"/>
          <w:numId w:val="7"/>
        </w:numPr>
        <w:tabs>
          <w:tab w:val="left" w:pos="1132"/>
        </w:tabs>
        <w:spacing w:line="360" w:lineRule="auto"/>
        <w:ind w:left="1132" w:hanging="567"/>
        <w:jc w:val="both"/>
        <w:rPr>
          <w:rFonts w:asciiTheme="majorBidi" w:hAnsiTheme="majorBidi" w:cs="David"/>
        </w:rPr>
      </w:pPr>
      <w:r w:rsidRPr="00481E44">
        <w:rPr>
          <w:rFonts w:asciiTheme="majorBidi" w:hAnsiTheme="majorBidi" w:cs="David"/>
          <w:rtl/>
        </w:rPr>
        <w:t>אין לי בן זוג, שותף או מי שאני סוכנו, העובד ברשות.</w:t>
      </w: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כמו כן אני מבקש להודיע ולהצהיר כי:</w:t>
      </w:r>
    </w:p>
    <w:p w:rsidR="00481E44" w:rsidRPr="00481E44" w:rsidRDefault="00481E44" w:rsidP="00481E44">
      <w:pPr>
        <w:pStyle w:val="aa"/>
        <w:numPr>
          <w:ilvl w:val="1"/>
          <w:numId w:val="7"/>
        </w:numPr>
        <w:spacing w:line="360" w:lineRule="auto"/>
        <w:ind w:left="1132" w:hanging="567"/>
        <w:jc w:val="both"/>
        <w:rPr>
          <w:rFonts w:asciiTheme="majorBidi" w:hAnsiTheme="majorBidi" w:cs="David"/>
          <w:rtl/>
        </w:rPr>
      </w:pPr>
      <w:r w:rsidRPr="00481E44">
        <w:rPr>
          <w:rFonts w:asciiTheme="majorBidi" w:hAnsiTheme="majorBidi" w:cs="David"/>
          <w:rtl/>
        </w:rPr>
        <w:t xml:space="preserve">אין כל מצב של ניגוד עניינים ביני או בין עניין אישי שלי לבין השתתפותי בהליך ו/או מתן השירותים למועצה במידה ואכנס למאגר המציעים. </w:t>
      </w:r>
    </w:p>
    <w:p w:rsidR="00481E44" w:rsidRPr="00481E44" w:rsidRDefault="00481E44" w:rsidP="00481E44">
      <w:pPr>
        <w:spacing w:line="360" w:lineRule="auto"/>
        <w:jc w:val="both"/>
        <w:rPr>
          <w:rFonts w:asciiTheme="majorBidi" w:hAnsiTheme="majorBidi" w:cs="David"/>
        </w:rPr>
      </w:pPr>
    </w:p>
    <w:p w:rsidR="00481E44" w:rsidRPr="00481E44" w:rsidRDefault="00481E44" w:rsidP="00481E44">
      <w:pPr>
        <w:pStyle w:val="aa"/>
        <w:numPr>
          <w:ilvl w:val="1"/>
          <w:numId w:val="7"/>
        </w:numPr>
        <w:spacing w:line="360" w:lineRule="auto"/>
        <w:ind w:left="1132" w:hanging="567"/>
        <w:jc w:val="both"/>
        <w:rPr>
          <w:rFonts w:asciiTheme="majorBidi" w:hAnsiTheme="majorBidi" w:cs="David"/>
        </w:rPr>
      </w:pPr>
      <w:r w:rsidRPr="00481E44">
        <w:rPr>
          <w:rFonts w:asciiTheme="majorBidi" w:hAnsiTheme="majorBidi" w:cs="David"/>
          <w:rtl/>
        </w:rPr>
        <w:t xml:space="preserve">במידה ואכנס למאגר המציעים, אני מתחייב לדווח למועצה, מיד וללא דיחוי, על כל עניין או נושא או התפתחות אשר יש לי לגביהם עניין ואשר עלולים ליצור ניגוד אינטרסים עם חובותיי והתחייבויותיי למועצה ו/או אשר קשורים במישרין או בעקיפין לשירותים וואו למועצה יש עניין בהם. </w:t>
      </w:r>
    </w:p>
    <w:p w:rsidR="00481E44" w:rsidRDefault="00481E44" w:rsidP="00481E44">
      <w:pPr>
        <w:pStyle w:val="aa"/>
        <w:numPr>
          <w:ilvl w:val="1"/>
          <w:numId w:val="7"/>
        </w:numPr>
        <w:spacing w:line="360" w:lineRule="auto"/>
        <w:ind w:left="1132" w:hanging="567"/>
        <w:jc w:val="both"/>
        <w:rPr>
          <w:rFonts w:asciiTheme="majorBidi" w:hAnsiTheme="majorBidi" w:cs="David"/>
        </w:rPr>
      </w:pPr>
      <w:r w:rsidRPr="00481E44">
        <w:rPr>
          <w:rFonts w:asciiTheme="majorBidi" w:hAnsiTheme="majorBidi" w:cs="David"/>
          <w:rtl/>
        </w:rPr>
        <w:t>ידוע לי כי המועצה תהיה רשאית לפסול את הצעתי אם יש לי קרבה או ניגוד עניינים כאמור לעיל, או אם מסרתי הצהרה לא נכונה.</w:t>
      </w: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Default="00E3394A" w:rsidP="00E3394A">
      <w:pPr>
        <w:spacing w:line="360" w:lineRule="auto"/>
        <w:jc w:val="both"/>
        <w:rPr>
          <w:rFonts w:asciiTheme="majorBidi" w:hAnsiTheme="majorBidi" w:cs="David"/>
          <w:rtl/>
        </w:rPr>
      </w:pPr>
    </w:p>
    <w:p w:rsidR="00E3394A" w:rsidRPr="00E3394A" w:rsidRDefault="00E3394A" w:rsidP="00E3394A">
      <w:pPr>
        <w:spacing w:line="360" w:lineRule="auto"/>
        <w:jc w:val="both"/>
        <w:rPr>
          <w:rFonts w:asciiTheme="majorBidi" w:hAnsiTheme="majorBidi" w:cs="David"/>
        </w:rPr>
      </w:pP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אני מצהיר בזאת כי הפרטים שמסרתי לעיל הינם נכונים ומלאים, והאמור בהצהרה זו הינו אמת.</w:t>
      </w:r>
    </w:p>
    <w:p w:rsidR="00481E44" w:rsidRPr="00481E44" w:rsidRDefault="00481E44" w:rsidP="00481E44">
      <w:pPr>
        <w:pStyle w:val="aa"/>
        <w:numPr>
          <w:ilvl w:val="0"/>
          <w:numId w:val="7"/>
        </w:numPr>
        <w:spacing w:line="360" w:lineRule="auto"/>
        <w:ind w:left="565" w:hanging="567"/>
        <w:jc w:val="both"/>
        <w:rPr>
          <w:rFonts w:asciiTheme="majorBidi" w:hAnsiTheme="majorBidi" w:cs="David"/>
        </w:rPr>
      </w:pPr>
      <w:r w:rsidRPr="00481E44">
        <w:rPr>
          <w:rFonts w:asciiTheme="majorBidi" w:hAnsiTheme="majorBidi" w:cs="David"/>
          <w:rtl/>
        </w:rPr>
        <w:t xml:space="preserve">אין כאמור לעיל כדי לגרוע מהוראות כל דין ו/או מזכויותיה של המועצה על פי כל דין. </w:t>
      </w:r>
    </w:p>
    <w:p w:rsidR="00481E44" w:rsidRPr="00481E44" w:rsidRDefault="00481E44" w:rsidP="00481E44">
      <w:pPr>
        <w:spacing w:line="360" w:lineRule="auto"/>
        <w:rPr>
          <w:rFonts w:asciiTheme="majorBidi" w:hAnsiTheme="majorBidi" w:cs="David"/>
          <w:rtl/>
        </w:rPr>
      </w:pPr>
    </w:p>
    <w:p w:rsidR="00481E44" w:rsidRPr="00481E44" w:rsidRDefault="00481E44" w:rsidP="00481E44">
      <w:pPr>
        <w:spacing w:line="360" w:lineRule="auto"/>
        <w:rPr>
          <w:rFonts w:asciiTheme="majorBidi" w:hAnsiTheme="majorBidi" w:cs="David"/>
          <w:b/>
          <w:bCs/>
        </w:rPr>
      </w:pPr>
      <w:r w:rsidRPr="00481E44">
        <w:rPr>
          <w:rFonts w:asciiTheme="majorBidi" w:hAnsiTheme="majorBidi" w:cs="David"/>
          <w:b/>
          <w:bCs/>
          <w:rtl/>
        </w:rPr>
        <w:t>הנני מצהיר/ה כי זהו שמי, זו חתימתי ותוכן תצהירי אמת.</w:t>
      </w:r>
    </w:p>
    <w:p w:rsidR="00481E44" w:rsidRPr="00481E44" w:rsidRDefault="00481E44" w:rsidP="00481E44">
      <w:pPr>
        <w:spacing w:line="360" w:lineRule="auto"/>
        <w:rPr>
          <w:rFonts w:asciiTheme="majorBidi" w:hAnsiTheme="majorBidi" w:cs="David"/>
          <w:rtl/>
        </w:rPr>
      </w:pPr>
    </w:p>
    <w:p w:rsidR="00481E44" w:rsidRPr="00481E44" w:rsidRDefault="00481E44" w:rsidP="00481E44">
      <w:pPr>
        <w:spacing w:line="360" w:lineRule="auto"/>
        <w:rPr>
          <w:rFonts w:asciiTheme="majorBidi" w:hAnsiTheme="majorBidi" w:cs="David"/>
        </w:rPr>
      </w:pPr>
      <w:r w:rsidRPr="00481E44">
        <w:rPr>
          <w:rFonts w:asciiTheme="majorBidi" w:hAnsiTheme="majorBidi" w:cs="David"/>
          <w:rtl/>
        </w:rPr>
        <w:t>שם המציע: _____________</w:t>
      </w:r>
      <w:r w:rsidRPr="00481E44">
        <w:rPr>
          <w:rFonts w:asciiTheme="majorBidi" w:hAnsiTheme="majorBidi" w:cs="David"/>
          <w:rtl/>
        </w:rPr>
        <w:tab/>
      </w:r>
      <w:r w:rsidRPr="00481E44">
        <w:rPr>
          <w:rFonts w:asciiTheme="majorBidi" w:hAnsiTheme="majorBidi" w:cs="David"/>
          <w:rtl/>
        </w:rPr>
        <w:tab/>
      </w:r>
      <w:r w:rsidRPr="00481E44">
        <w:rPr>
          <w:rFonts w:asciiTheme="majorBidi" w:hAnsiTheme="majorBidi" w:cs="David"/>
          <w:rtl/>
        </w:rPr>
        <w:tab/>
        <w:t>חתימת המציע: ______________</w:t>
      </w:r>
    </w:p>
    <w:p w:rsidR="00481E44" w:rsidRDefault="00481E44" w:rsidP="00481E44">
      <w:pPr>
        <w:spacing w:line="360" w:lineRule="auto"/>
        <w:rPr>
          <w:rFonts w:asciiTheme="majorBidi" w:hAnsiTheme="majorBidi" w:cs="David"/>
          <w:rtl/>
        </w:rPr>
      </w:pPr>
    </w:p>
    <w:p w:rsidR="00481E44" w:rsidRPr="00481E44" w:rsidRDefault="00481E44" w:rsidP="00481E44">
      <w:pPr>
        <w:spacing w:line="360" w:lineRule="auto"/>
        <w:rPr>
          <w:rFonts w:asciiTheme="majorBidi" w:hAnsiTheme="majorBidi" w:cs="David"/>
        </w:rPr>
      </w:pPr>
    </w:p>
    <w:p w:rsidR="00481E44" w:rsidRPr="00481E44" w:rsidRDefault="00481E44" w:rsidP="00481E44">
      <w:pPr>
        <w:spacing w:line="360" w:lineRule="auto"/>
        <w:jc w:val="center"/>
        <w:rPr>
          <w:rFonts w:asciiTheme="majorBidi" w:hAnsiTheme="majorBidi" w:cs="David"/>
          <w:b/>
          <w:bCs/>
          <w:rtl/>
        </w:rPr>
      </w:pPr>
    </w:p>
    <w:p w:rsidR="00481E44" w:rsidRPr="00481E44" w:rsidRDefault="00481E44" w:rsidP="00481E44">
      <w:pPr>
        <w:spacing w:line="360" w:lineRule="auto"/>
        <w:jc w:val="center"/>
        <w:rPr>
          <w:rFonts w:asciiTheme="majorBidi" w:hAnsiTheme="majorBidi" w:cs="David"/>
          <w:b/>
          <w:bCs/>
          <w:rtl/>
        </w:rPr>
      </w:pPr>
      <w:r w:rsidRPr="00481E44">
        <w:rPr>
          <w:rFonts w:asciiTheme="majorBidi" w:hAnsiTheme="majorBidi" w:cs="David"/>
          <w:b/>
          <w:bCs/>
          <w:rtl/>
        </w:rPr>
        <w:t>אימות חתימה</w:t>
      </w:r>
    </w:p>
    <w:p w:rsidR="00481E44" w:rsidRPr="00481E44" w:rsidRDefault="00481E44" w:rsidP="00481E44">
      <w:pPr>
        <w:spacing w:line="360" w:lineRule="auto"/>
        <w:ind w:firstLine="709"/>
        <w:jc w:val="both"/>
        <w:rPr>
          <w:rFonts w:asciiTheme="majorBidi" w:hAnsiTheme="majorBidi" w:cs="David"/>
        </w:rPr>
      </w:pPr>
    </w:p>
    <w:p w:rsidR="00481E44" w:rsidRPr="00481E44" w:rsidRDefault="00481E44" w:rsidP="00481E44">
      <w:pPr>
        <w:spacing w:line="480" w:lineRule="auto"/>
        <w:jc w:val="both"/>
        <w:rPr>
          <w:rFonts w:asciiTheme="majorBidi" w:hAnsiTheme="majorBidi" w:cs="David"/>
        </w:rPr>
      </w:pPr>
      <w:r w:rsidRPr="00481E44">
        <w:rPr>
          <w:rFonts w:asciiTheme="majorBidi" w:hAnsiTheme="majorBidi" w:cs="David"/>
          <w:rtl/>
        </w:rPr>
        <w:t>אני הח"מ ______________, עו"ד (</w:t>
      </w:r>
      <w:proofErr w:type="spellStart"/>
      <w:r w:rsidRPr="00481E44">
        <w:rPr>
          <w:rFonts w:asciiTheme="majorBidi" w:hAnsiTheme="majorBidi" w:cs="David"/>
          <w:rtl/>
        </w:rPr>
        <w:t>מ.ר</w:t>
      </w:r>
      <w:proofErr w:type="spellEnd"/>
      <w:r w:rsidRPr="00481E44">
        <w:rPr>
          <w:rFonts w:asciiTheme="majorBidi" w:hAnsiTheme="majorBidi" w:cs="David"/>
          <w:rtl/>
        </w:rPr>
        <w:t xml:space="preserve">.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rsidR="00481E44" w:rsidRDefault="00481E44" w:rsidP="00481E44">
      <w:pPr>
        <w:spacing w:line="360" w:lineRule="auto"/>
        <w:ind w:firstLine="709"/>
        <w:jc w:val="both"/>
        <w:rPr>
          <w:rFonts w:asciiTheme="majorBidi" w:hAnsiTheme="majorBidi" w:cs="David"/>
          <w:rtl/>
        </w:rPr>
      </w:pPr>
      <w:r w:rsidRPr="00481E44">
        <w:rPr>
          <w:rFonts w:asciiTheme="majorBidi" w:hAnsiTheme="majorBidi" w:cs="David"/>
          <w:rtl/>
        </w:rPr>
        <w:tab/>
      </w:r>
      <w:r w:rsidRPr="00481E44">
        <w:rPr>
          <w:rFonts w:asciiTheme="majorBidi" w:hAnsiTheme="majorBidi" w:cs="David"/>
          <w:rtl/>
        </w:rPr>
        <w:tab/>
      </w:r>
    </w:p>
    <w:p w:rsidR="00481E44" w:rsidRDefault="00481E44" w:rsidP="00481E44">
      <w:pPr>
        <w:spacing w:line="360" w:lineRule="auto"/>
        <w:ind w:firstLine="709"/>
        <w:jc w:val="both"/>
        <w:rPr>
          <w:rFonts w:asciiTheme="majorBidi" w:hAnsiTheme="majorBidi" w:cs="David"/>
          <w:rtl/>
        </w:rPr>
      </w:pPr>
    </w:p>
    <w:p w:rsidR="00481E44" w:rsidRDefault="00481E44" w:rsidP="00481E44">
      <w:pPr>
        <w:spacing w:line="360" w:lineRule="auto"/>
        <w:ind w:firstLine="709"/>
        <w:jc w:val="both"/>
        <w:rPr>
          <w:rFonts w:asciiTheme="majorBidi" w:hAnsiTheme="majorBidi" w:cs="David"/>
          <w:rtl/>
        </w:rPr>
      </w:pPr>
    </w:p>
    <w:p w:rsidR="00481E44" w:rsidRDefault="00481E44" w:rsidP="00481E44">
      <w:pPr>
        <w:spacing w:line="360" w:lineRule="auto"/>
        <w:ind w:firstLine="709"/>
        <w:jc w:val="both"/>
        <w:rPr>
          <w:rFonts w:asciiTheme="majorBidi" w:hAnsiTheme="majorBidi" w:cs="David"/>
          <w:rtl/>
        </w:rPr>
      </w:pPr>
    </w:p>
    <w:p w:rsidR="00481E44" w:rsidRDefault="00481E44" w:rsidP="00481E44">
      <w:pPr>
        <w:spacing w:line="360" w:lineRule="auto"/>
        <w:ind w:firstLine="709"/>
        <w:jc w:val="both"/>
        <w:rPr>
          <w:rFonts w:asciiTheme="majorBidi" w:hAnsiTheme="majorBidi" w:cs="David"/>
          <w:rtl/>
        </w:rPr>
      </w:pPr>
    </w:p>
    <w:p w:rsidR="00481E44" w:rsidRDefault="00481E44" w:rsidP="00481E44">
      <w:pPr>
        <w:spacing w:line="360" w:lineRule="auto"/>
        <w:ind w:firstLine="709"/>
        <w:jc w:val="both"/>
        <w:rPr>
          <w:rFonts w:asciiTheme="majorBidi" w:hAnsiTheme="majorBidi" w:cs="David"/>
          <w:rtl/>
        </w:rPr>
      </w:pPr>
    </w:p>
    <w:p w:rsidR="00481E44" w:rsidRDefault="00481E44" w:rsidP="00481E44">
      <w:pPr>
        <w:spacing w:line="360" w:lineRule="auto"/>
        <w:ind w:firstLine="709"/>
        <w:jc w:val="both"/>
        <w:rPr>
          <w:rFonts w:asciiTheme="majorBidi" w:hAnsiTheme="majorBidi" w:cs="David"/>
          <w:rtl/>
        </w:rPr>
      </w:pPr>
    </w:p>
    <w:p w:rsidR="00481E44" w:rsidRPr="00481E44" w:rsidRDefault="00481E44" w:rsidP="00481E44">
      <w:pPr>
        <w:spacing w:line="360" w:lineRule="auto"/>
        <w:ind w:firstLine="709"/>
        <w:jc w:val="both"/>
        <w:rPr>
          <w:rFonts w:asciiTheme="majorBidi" w:hAnsiTheme="majorBidi" w:cs="David"/>
          <w:rtl/>
        </w:rPr>
      </w:pPr>
    </w:p>
    <w:p w:rsidR="00481E44" w:rsidRPr="00481E44" w:rsidRDefault="00481E44" w:rsidP="00481E44">
      <w:pPr>
        <w:spacing w:line="360" w:lineRule="auto"/>
        <w:ind w:left="720" w:firstLine="720"/>
        <w:jc w:val="both"/>
        <w:rPr>
          <w:rFonts w:asciiTheme="majorBidi" w:hAnsiTheme="majorBidi" w:cs="David"/>
        </w:rPr>
      </w:pPr>
      <w:r w:rsidRPr="00481E44">
        <w:rPr>
          <w:rFonts w:asciiTheme="majorBidi" w:hAnsiTheme="majorBidi" w:cs="David"/>
          <w:rtl/>
        </w:rPr>
        <w:t>__________</w:t>
      </w:r>
      <w:r w:rsidRPr="00481E44">
        <w:rPr>
          <w:rFonts w:asciiTheme="majorBidi" w:hAnsiTheme="majorBidi" w:cs="David"/>
          <w:rtl/>
        </w:rPr>
        <w:tab/>
      </w:r>
      <w:r>
        <w:rPr>
          <w:rFonts w:asciiTheme="majorBidi" w:hAnsiTheme="majorBidi" w:cs="David" w:hint="cs"/>
          <w:rtl/>
        </w:rPr>
        <w:t xml:space="preserve"> </w:t>
      </w:r>
      <w:r w:rsidRPr="00481E44">
        <w:rPr>
          <w:rFonts w:asciiTheme="majorBidi" w:hAnsiTheme="majorBidi" w:cs="David"/>
          <w:rtl/>
        </w:rPr>
        <w:t>__________________</w:t>
      </w:r>
    </w:p>
    <w:p w:rsidR="00481E44" w:rsidRPr="00481E44" w:rsidRDefault="00481E44" w:rsidP="00481E44">
      <w:pPr>
        <w:spacing w:line="360" w:lineRule="auto"/>
        <w:ind w:firstLine="709"/>
        <w:jc w:val="both"/>
        <w:rPr>
          <w:rFonts w:asciiTheme="majorBidi" w:hAnsiTheme="majorBidi" w:cs="David"/>
          <w:rtl/>
        </w:rPr>
      </w:pPr>
      <w:r w:rsidRPr="00481E44">
        <w:rPr>
          <w:rFonts w:asciiTheme="majorBidi" w:hAnsiTheme="majorBidi" w:cs="David"/>
          <w:rtl/>
        </w:rPr>
        <w:tab/>
      </w:r>
      <w:r w:rsidRPr="00481E44">
        <w:rPr>
          <w:rFonts w:asciiTheme="majorBidi" w:hAnsiTheme="majorBidi" w:cs="David"/>
          <w:rtl/>
        </w:rPr>
        <w:tab/>
        <w:t xml:space="preserve">    תאריך</w:t>
      </w:r>
      <w:r w:rsidRPr="00481E44">
        <w:rPr>
          <w:rFonts w:asciiTheme="majorBidi" w:hAnsiTheme="majorBidi" w:cs="David"/>
          <w:rtl/>
        </w:rPr>
        <w:tab/>
        <w:t xml:space="preserve">                   עו"ד</w:t>
      </w:r>
    </w:p>
    <w:p w:rsidR="00A71EAE" w:rsidRPr="00481E44" w:rsidRDefault="00A71EAE" w:rsidP="003F093D">
      <w:pPr>
        <w:rPr>
          <w:rFonts w:cs="David"/>
          <w:sz w:val="24"/>
          <w:szCs w:val="24"/>
          <w:rtl/>
        </w:rPr>
      </w:pPr>
    </w:p>
    <w:sectPr w:rsidR="00A71EAE" w:rsidRPr="00481E44" w:rsidSect="006C3F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D4" w:rsidRDefault="00A36DD4" w:rsidP="00A71EAE">
      <w:r>
        <w:separator/>
      </w:r>
    </w:p>
  </w:endnote>
  <w:endnote w:type="continuationSeparator" w:id="0">
    <w:p w:rsidR="00A36DD4" w:rsidRDefault="00A36DD4" w:rsidP="00A7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s">
    <w:altName w:val="Arial"/>
    <w:charset w:val="B1"/>
    <w:family w:val="auto"/>
    <w:pitch w:val="variable"/>
    <w:sig w:usb0="00000801" w:usb1="00000000" w:usb2="00000000" w:usb3="00000000" w:csb0="00000020" w:csb1="00000000"/>
  </w:font>
  <w:font w:name="AdaMF">
    <w:altName w:val="Courier New"/>
    <w:charset w:val="B1"/>
    <w:family w:val="auto"/>
    <w:pitch w:val="variable"/>
    <w:sig w:usb0="00000800" w:usb1="00000000" w:usb2="00000000" w:usb3="00000000" w:csb0="00000020" w:csb1="00000000"/>
  </w:font>
  <w:font w:name="Amadeus">
    <w:altName w:val="Arial"/>
    <w:charset w:val="B1"/>
    <w:family w:val="auto"/>
    <w:pitch w:val="variable"/>
    <w:sig w:usb0="00000801" w:usb1="00000000" w:usb2="00000000" w:usb3="00000000" w:csb0="00000020" w:csb1="00000000"/>
  </w:font>
  <w:font w:name="AhlaB">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E6" w:rsidRDefault="00CD36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AE" w:rsidRDefault="000F6682" w:rsidP="00A71EAE">
    <w:pPr>
      <w:pStyle w:val="a5"/>
      <w:rPr>
        <w:rtl/>
        <w:cs/>
      </w:rPr>
    </w:pPr>
    <w:r>
      <w:rPr>
        <w:noProof/>
      </w:rPr>
      <mc:AlternateContent>
        <mc:Choice Requires="wps">
          <w:drawing>
            <wp:anchor distT="0" distB="0" distL="114300" distR="114300" simplePos="0" relativeHeight="251658752" behindDoc="1" locked="0" layoutInCell="1" allowOverlap="1">
              <wp:simplePos x="0" y="0"/>
              <wp:positionH relativeFrom="column">
                <wp:posOffset>-795020</wp:posOffset>
              </wp:positionH>
              <wp:positionV relativeFrom="paragraph">
                <wp:posOffset>30480</wp:posOffset>
              </wp:positionV>
              <wp:extent cx="1598930" cy="887730"/>
              <wp:effectExtent l="0" t="190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98930" cy="887730"/>
                      </a:xfrm>
                      <a:prstGeom prst="rect">
                        <a:avLst/>
                      </a:prstGeom>
                      <a:solidFill>
                        <a:srgbClr val="D5D8E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71EAE" w:rsidRDefault="00A71EAE" w:rsidP="00A71EAE">
                          <w:pPr>
                            <w:pStyle w:val="msoaddress"/>
                            <w:widowControl w:val="0"/>
                            <w:bidi/>
                            <w:rPr>
                              <w:rFonts w:cs="AdaMF"/>
                              <w:sz w:val="20"/>
                              <w:szCs w:val="20"/>
                            </w:rPr>
                          </w:pPr>
                          <w:r>
                            <w:rPr>
                              <w:rFonts w:cs="AdaMF" w:hint="cs"/>
                              <w:sz w:val="20"/>
                              <w:szCs w:val="20"/>
                              <w:rtl/>
                            </w:rPr>
                            <w:t>טלפון רק קווי: 08-8595100</w:t>
                          </w:r>
                        </w:p>
                        <w:p w:rsidR="00A71EAE" w:rsidRDefault="00A71EAE" w:rsidP="00A71EAE">
                          <w:pPr>
                            <w:pStyle w:val="msoaddress"/>
                            <w:widowControl w:val="0"/>
                            <w:bidi/>
                            <w:rPr>
                              <w:rFonts w:cs="AdaMF"/>
                              <w:sz w:val="20"/>
                              <w:szCs w:val="20"/>
                              <w:rtl/>
                            </w:rPr>
                          </w:pPr>
                          <w:r>
                            <w:rPr>
                              <w:rFonts w:cs="AdaMF" w:hint="cs"/>
                              <w:sz w:val="20"/>
                              <w:szCs w:val="20"/>
                              <w:rtl/>
                            </w:rPr>
                            <w:t>פקס: 08-8598094</w:t>
                          </w:r>
                        </w:p>
                        <w:p w:rsidR="00A71EAE" w:rsidRDefault="00A71EAE" w:rsidP="00A71EAE">
                          <w:pPr>
                            <w:pStyle w:val="msoaddress"/>
                            <w:widowControl w:val="0"/>
                            <w:bidi/>
                            <w:rPr>
                              <w:sz w:val="20"/>
                              <w:szCs w:val="20"/>
                              <w:rtl/>
                            </w:rPr>
                          </w:pPr>
                          <w:r>
                            <w:rPr>
                              <w:sz w:val="20"/>
                              <w:szCs w:val="20"/>
                            </w:rPr>
                            <w:t>www.bney-ayish.muni.il</w:t>
                          </w:r>
                        </w:p>
                        <w:p w:rsidR="00A71EAE" w:rsidRDefault="00A71EAE" w:rsidP="00A71EAE">
                          <w:pPr>
                            <w:pStyle w:val="msoaddress"/>
                            <w:widowControl w:val="0"/>
                            <w:bidi/>
                            <w:rPr>
                              <w:rFonts w:cs="Amadeus"/>
                              <w:sz w:val="20"/>
                              <w:szCs w:val="20"/>
                            </w:rPr>
                          </w:pPr>
                          <w:r>
                            <w:rPr>
                              <w:rFonts w:cs="Amadeus" w:hint="cs"/>
                              <w:sz w:val="20"/>
                              <w:szCs w:val="20"/>
                              <w:rtl/>
                            </w:rPr>
                            <w:t> </w:t>
                          </w:r>
                        </w:p>
                        <w:p w:rsidR="00A71EAE" w:rsidRDefault="00A71EAE" w:rsidP="00A71EAE">
                          <w:pPr>
                            <w:pStyle w:val="msoaddress"/>
                            <w:widowControl w:val="0"/>
                            <w:rPr>
                              <w:sz w:val="20"/>
                              <w:szCs w:val="20"/>
                              <w:rtl/>
                            </w:rPr>
                          </w:pPr>
                          <w:r>
                            <w:rPr>
                              <w:rFonts w:cs="Amadeus" w:hint="cs"/>
                              <w:sz w:val="20"/>
                              <w:szCs w:val="20"/>
                              <w:rtl/>
                            </w:rPr>
                            <w:t>מועצה מקומית בני עי“ש</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2.6pt;margin-top:2.4pt;width:125.9pt;height:69.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3EAIAAA4EAAAOAAAAZHJzL2Uyb0RvYy54bWysU9tu2zAMfR+wfxD0vjhpkDYx4hRdsmwD&#10;ugvQ7gNkWbaFyaJGKbG7rx8lp2m2vQ17EUiROiQPj9a3Q2fYUaHXYAs+m0w5U1ZCpW1T8G+P+zdL&#10;znwQthIGrCr4k/L8dvP61bp3ubqCFkylkBGI9XnvCt6G4PIs87JVnfATcMpSsAbsRCAXm6xC0RN6&#10;Z7Kr6fQ66wErhyCV93S7G4N8k/DrWsnwpa69CswUnHoL6cR0lvHMNmuRNyhcq+WpDfEPXXRCWyp6&#10;htqJINgB9V9QnZYIHuowkdBlUNdaqjQDTTOb/jHNQyucSrMQOd6dafL/D1Z+Pn5FpquCzzmzoqMV&#10;PaohsLcwsFVkp3c+p6QHR2lhoGvacprUu3uQ3z2zsG2FbdQdIvStEhV1N4svs4unI46PIGX/CSoq&#10;Iw4BEtBQY8dqo92HZ2iihVEd2tfTeUexKRmLL1bL1ZxCkmLL5c0N2bGYyCNOXIFDH94r6Fg0Co6k&#10;gVRHHO99GFOfU2K6B6OrvTYmOdiUW4PsKEgvu8Vu+W5/Qv8tzdiYbCE+GxHHG5UUdyoTx48Tj7OH&#10;oRwSz4mbGCuheiI+EEZR0iciowX8yVlPgiy4/3EQqDgzHy1xOr+erRak4EsHL53y0hFWElTBA2ej&#10;uQ2j6g8OddNSpXGLFu5oD7VOxLx0ddoeiS5Re/ogUdWXfsp6+cabXwAAAP//AwBQSwMEFAAGAAgA&#10;AAAhAFncCWzbAAAACgEAAA8AAABkcnMvZG93bnJldi54bWxMj0FugzAQRfeVegdrInWXGBBFEcVE&#10;aaUcILQHmGAHk+AxxSaht+9k1e5mNE9/3q92ixvEzUyh96Qg3SQgDLVe99Qp+Po8rLcgQkTSOHgy&#10;Cn5MgF39/FRhqf2djubWxE5wCIUSFdgYx1LK0FrjMGz8aIhvZz85jLxOndQT3jncDTJLkkI67Ik/&#10;WBzNhzXttZmdgvfvQ9oUDi9nnPPUXzrrm+tRqZfVsn8DEc0S/2B46LM61Ox08jPpIAYF6zR7zZhV&#10;kHOFB5AVBYgTD3legKwr+b9C/QsAAP//AwBQSwECLQAUAAYACAAAACEAtoM4kv4AAADhAQAAEwAA&#10;AAAAAAAAAAAAAAAAAAAAW0NvbnRlbnRfVHlwZXNdLnhtbFBLAQItABQABgAIAAAAIQA4/SH/1gAA&#10;AJQBAAALAAAAAAAAAAAAAAAAAC8BAABfcmVscy8ucmVsc1BLAQItABQABgAIAAAAIQB+ztX3EAIA&#10;AA4EAAAOAAAAAAAAAAAAAAAAAC4CAABkcnMvZTJvRG9jLnhtbFBLAQItABQABgAIAAAAIQBZ3Als&#10;2wAAAAoBAAAPAAAAAAAAAAAAAAAAAGoEAABkcnMvZG93bnJldi54bWxQSwUGAAAAAAQABADzAAAA&#10;cgUAAAAA&#10;" fillcolor="#d5d8ef" stroked="f" strokeweight="0" insetpen="t">
              <v:shadow color="#eeece1"/>
              <v:textbox inset="2.85pt,2.85pt,2.85pt,2.85pt">
                <w:txbxContent>
                  <w:p w:rsidR="00A71EAE" w:rsidRDefault="00A71EAE" w:rsidP="00A71EAE">
                    <w:pPr>
                      <w:pStyle w:val="msoaddress"/>
                      <w:widowControl w:val="0"/>
                      <w:bidi/>
                      <w:rPr>
                        <w:rFonts w:cs="AdaMF"/>
                        <w:sz w:val="20"/>
                        <w:szCs w:val="20"/>
                      </w:rPr>
                    </w:pPr>
                    <w:r>
                      <w:rPr>
                        <w:rFonts w:cs="AdaMF" w:hint="cs"/>
                        <w:sz w:val="20"/>
                        <w:szCs w:val="20"/>
                        <w:rtl/>
                      </w:rPr>
                      <w:t>טלפון רק קווי: 08-8595100</w:t>
                    </w:r>
                  </w:p>
                  <w:p w:rsidR="00A71EAE" w:rsidRDefault="00A71EAE" w:rsidP="00A71EAE">
                    <w:pPr>
                      <w:pStyle w:val="msoaddress"/>
                      <w:widowControl w:val="0"/>
                      <w:bidi/>
                      <w:rPr>
                        <w:rFonts w:cs="AdaMF"/>
                        <w:sz w:val="20"/>
                        <w:szCs w:val="20"/>
                        <w:rtl/>
                      </w:rPr>
                    </w:pPr>
                    <w:r>
                      <w:rPr>
                        <w:rFonts w:cs="AdaMF" w:hint="cs"/>
                        <w:sz w:val="20"/>
                        <w:szCs w:val="20"/>
                        <w:rtl/>
                      </w:rPr>
                      <w:t>פקס: 08-8598094</w:t>
                    </w:r>
                  </w:p>
                  <w:p w:rsidR="00A71EAE" w:rsidRDefault="00A71EAE" w:rsidP="00A71EAE">
                    <w:pPr>
                      <w:pStyle w:val="msoaddress"/>
                      <w:widowControl w:val="0"/>
                      <w:bidi/>
                      <w:rPr>
                        <w:sz w:val="20"/>
                        <w:szCs w:val="20"/>
                        <w:rtl/>
                      </w:rPr>
                    </w:pPr>
                    <w:r>
                      <w:rPr>
                        <w:sz w:val="20"/>
                        <w:szCs w:val="20"/>
                      </w:rPr>
                      <w:t>www.bney-ayish.muni.il</w:t>
                    </w:r>
                  </w:p>
                  <w:p w:rsidR="00A71EAE" w:rsidRDefault="00A71EAE" w:rsidP="00A71EAE">
                    <w:pPr>
                      <w:pStyle w:val="msoaddress"/>
                      <w:widowControl w:val="0"/>
                      <w:bidi/>
                      <w:rPr>
                        <w:rFonts w:cs="Amadeus"/>
                        <w:sz w:val="20"/>
                        <w:szCs w:val="20"/>
                      </w:rPr>
                    </w:pPr>
                    <w:r>
                      <w:rPr>
                        <w:rFonts w:cs="Amadeus" w:hint="cs"/>
                        <w:sz w:val="20"/>
                        <w:szCs w:val="20"/>
                        <w:rtl/>
                      </w:rPr>
                      <w:t> </w:t>
                    </w:r>
                  </w:p>
                  <w:p w:rsidR="00A71EAE" w:rsidRDefault="00A71EAE" w:rsidP="00A71EAE">
                    <w:pPr>
                      <w:pStyle w:val="msoaddress"/>
                      <w:widowControl w:val="0"/>
                      <w:rPr>
                        <w:sz w:val="20"/>
                        <w:szCs w:val="20"/>
                        <w:rtl/>
                      </w:rPr>
                    </w:pPr>
                    <w:r>
                      <w:rPr>
                        <w:rFonts w:cs="Amadeus" w:hint="cs"/>
                        <w:sz w:val="20"/>
                        <w:szCs w:val="20"/>
                        <w:rtl/>
                      </w:rPr>
                      <w:t>מועצה מקומית בני עי“ש</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927100</wp:posOffset>
              </wp:positionH>
              <wp:positionV relativeFrom="paragraph">
                <wp:posOffset>-1785620</wp:posOffset>
              </wp:positionV>
              <wp:extent cx="920750" cy="4468495"/>
              <wp:effectExtent l="635" t="7620" r="762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20750" cy="4468495"/>
                      </a:xfrm>
                      <a:prstGeom prst="rect">
                        <a:avLst/>
                      </a:prstGeom>
                      <a:solidFill>
                        <a:srgbClr val="D5D8EF"/>
                      </a:solidFill>
                      <a:ln>
                        <a:noFill/>
                      </a:ln>
                      <a:effectLst/>
                      <a:extLst>
                        <a:ext uri="{91240B29-F687-4F45-9708-019B960494DF}">
                          <a14:hiddenLine xmlns:a14="http://schemas.microsoft.com/office/drawing/2010/main" w="317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87633" id="Rectangle 8" o:spid="_x0000_s1026" style="position:absolute;left:0;text-align:left;margin-left:73pt;margin-top:-140.6pt;width:72.5pt;height:351.8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FfBQMAAFYGAAAOAAAAZHJzL2Uyb0RvYy54bWysVU2P0zAQvSPxHyzfs0nafGvTVT8SQFpg&#10;xYI4u4nTWCR2sN1NF8R/Z+x0ty1cENCD5XHGzzNv5k2vbw59hx6oVEzwHPtXHkaUV6JmfJfjTx9L&#10;J8FIacJr0glOc/xIFb5ZvHxxPQ4ZnYlWdDWVCEC4ysYhx63WQ+a6qmppT9SVGCiHj42QPdFgyp1b&#10;SzICet+5M8+L3FHIepCiokrB6Wb6iBcWv2lopd83jaIadTmG2LRdpV23ZnUX1yTbSTK0rDqGQf4i&#10;ip4wDo8+Q22IJmgv2W9QPaukUKLRV5XoXdE0rKI2B8jG937J5r4lA7W5ADlqeKZJ/T/Y6t3DnUSs&#10;zvEMI056KNEHII3wXUdRYugZB5WB1/1wJ02CargV1ReFuFi34EWXUoqxpaSGoHzj715cMIaCq2g7&#10;vhU1oJO9FpapQyN7JAVUJAw888Oo6djw2sCYh4AbdLCFenwuFD1oVMFhOvPiEC5U8CkIoiRIQ/s0&#10;yQyquT1IpV9R0SOzybGEnCwqebhV2kR5crFZiY7VJes6a8jddt1J9ECgaTbhJinKI7o6d+u4cebC&#10;XJsQpxNq2256hmQQMmyNpwnetsT31J8F3mqWOmWUxE5QBqGTxl7ieH66SiMvSINN+cOE6wdZy+qa&#10;8lvG6VN7+sGflf8olKmxbIOiMcdzPw4xIt0O5Hrs2Yus1Hnyti5WJMDXhVvPNOi2Y32Ok6l6QAHJ&#10;TCMUvLZ7TVg37d3LRCz7wMYlKcsy9OJgnjhxHM6dYF54ziop185y7UdRXKzWq8K/JKWwRKt/58UG&#10;8lQ1Y4g9ZHff1iOqmWmfeZjOfAwGTI5ZPOV75LDSEps2/sx0a/VqmtVgXBBZFMW6mORxhj4RcXr4&#10;jKdjbieqoABPrWQVZkQ1iXMr6kcQmJUSaAKGMUTcCvkNoxEGW47V1z2RFKPuDQeRzqMwjmASnhvy&#10;3NieG4RXAJVjDT1jt2s9Tc/9INmuhZcmtXKxBGE3zGrLiH6KCuI3Bgwvm8lx0JrpeG5br9PfweIn&#10;AAAA//8DAFBLAwQUAAYACAAAACEACbxWHuAAAAALAQAADwAAAGRycy9kb3ducmV2LnhtbEyPwU7D&#10;MAyG70i8Q2Qkblu6tbCtNJ0QEiB1XCh7gLTx2orGKU22FZ4e7wQ3W/70+/uz7WR7ccLRd44ULOYR&#10;CKTamY4aBfuP59kahA+ajO4doYJv9LDNr68ynRp3pnc8laERHEI+1QraEIZUSl+3aLWfuwGJbwc3&#10;Wh14HRtpRn3mcNvLZRTdS6s74g+tHvCpxfqzPFoFxdtu8/VSrUr/WrThp6g2PjkYpW5vpscHEAGn&#10;8AfDRZ/VIWenyh3JeNErmC3iOGH2MnEHJu5WUQyiYjSJlyDzTP7vkP8CAAD//wMAUEsBAi0AFAAG&#10;AAgAAAAhALaDOJL+AAAA4QEAABMAAAAAAAAAAAAAAAAAAAAAAFtDb250ZW50X1R5cGVzXS54bWxQ&#10;SwECLQAUAAYACAAAACEAOP0h/9YAAACUAQAACwAAAAAAAAAAAAAAAAAvAQAAX3JlbHMvLnJlbHNQ&#10;SwECLQAUAAYACAAAACEAZ0ihXwUDAABWBgAADgAAAAAAAAAAAAAAAAAuAgAAZHJzL2Uyb0RvYy54&#10;bWxQSwECLQAUAAYACAAAACEACbxWHuAAAAALAQAADwAAAAAAAAAAAAAAAABfBQAAZHJzL2Rvd25y&#10;ZXYueG1sUEsFBgAAAAAEAAQA8wAAAGwGAAAAAA==&#10;" fillcolor="#d5d8ef" stroked="f" strokeweight=".25pt" insetpen="t">
              <v:shadow color="#eeece1"/>
              <v:textbox inset="2.88pt,2.88pt,2.88pt,2.88pt"/>
            </v:rect>
          </w:pict>
        </mc:Fallback>
      </mc:AlternateContent>
    </w:r>
  </w:p>
  <w:p w:rsidR="00A71EAE" w:rsidRDefault="000F6682">
    <w:pPr>
      <w:pStyle w:val="a5"/>
    </w:pPr>
    <w:r>
      <w:rPr>
        <w:noProof/>
      </w:rPr>
      <w:drawing>
        <wp:anchor distT="0" distB="0" distL="114300" distR="114300" simplePos="0" relativeHeight="251661824" behindDoc="0" locked="0" layoutInCell="1" allowOverlap="1">
          <wp:simplePos x="0" y="0"/>
          <wp:positionH relativeFrom="column">
            <wp:posOffset>505460</wp:posOffset>
          </wp:positionH>
          <wp:positionV relativeFrom="paragraph">
            <wp:posOffset>297815</wp:posOffset>
          </wp:positionV>
          <wp:extent cx="264160" cy="264160"/>
          <wp:effectExtent l="0" t="0" r="2540" b="2540"/>
          <wp:wrapNone/>
          <wp:docPr id="17" name="תמונה 17" descr="http://t3.gstatic.com/images?q=tbn:ANd9GcSqxHqInwRvi1B_QaTOsWdRovYmfLxwLF7Ee-ZmESFSqzBF68y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3.gstatic.com/images?q=tbn:ANd9GcSqxHqInwRvi1B_QaTOsWdRovYmfLxwLF7Ee-ZmESFSqzBF68yA">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column">
                <wp:posOffset>903605</wp:posOffset>
              </wp:positionH>
              <wp:positionV relativeFrom="paragraph">
                <wp:posOffset>282575</wp:posOffset>
              </wp:positionV>
              <wp:extent cx="2672080" cy="25527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2080" cy="255270"/>
                      </a:xfrm>
                      <a:prstGeom prst="rect">
                        <a:avLst/>
                      </a:prstGeom>
                      <a:solidFill>
                        <a:srgbClr val="D5D8E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71EAE" w:rsidRDefault="00A71EAE" w:rsidP="00A71EAE">
                          <w:pPr>
                            <w:pStyle w:val="msoaddress"/>
                            <w:widowControl w:val="0"/>
                            <w:bidi/>
                            <w:rPr>
                              <w:rFonts w:cs="AhlaB"/>
                              <w:sz w:val="24"/>
                              <w:szCs w:val="24"/>
                            </w:rPr>
                          </w:pPr>
                          <w:r>
                            <w:rPr>
                              <w:rFonts w:cs="AhlaB" w:hint="cs"/>
                              <w:sz w:val="24"/>
                              <w:szCs w:val="24"/>
                              <w:rtl/>
                            </w:rPr>
                            <w:t xml:space="preserve">רח‘ הכהנים 4א‘,  ת.ד. 370 , בני עי“ש   60860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1.15pt;margin-top:22.25pt;width:210.4pt;height:20.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uUEwIAAA8EAAAOAAAAZHJzL2Uyb0RvYy54bWysU9uO0zAQfUfiHyy/07RB7Zao6WppKSAt&#10;F2mXD3AcJ7FIPGbsNilfz9hpSwRviBfLc/GZOWfGm/uha9lJodNgcr6YzTlTRkKpTZ3zb8+HV2vO&#10;nBemFC0YlfOzcvx++/LFpreZSqGBtlTICMS4rLc5b7y3WZI42ahOuBlYZShYAXbCk4l1UqLoCb1r&#10;k3Q+XyU9YGkRpHKOvPsxyLcRv6qU9F+qyinP2pxTbz6eGM8inMl2I7IahW20vLQh/qGLTmhDRW9Q&#10;e+EFO6L+C6rTEsFB5WcSugSqSksVORCbxfwPNk+NsCpyIXGcvcnk/h+s/Hz6ikyXNDvOjOhoRM9q&#10;8OwtDGyxCPL01mWU9WQpzw/kD6mBqrOPIL87ZmDXCFOrB0ToGyVKai++TCZPRxwXQIr+E5RURxw9&#10;RKChwo5VrbYfrtCkC6M6NLDzbUihK0nOdHWXztcUkhRLl8v0Lk4xEVnACY1ZdP69go6FS86RliDW&#10;EadH54kRpV5TIg9odXnQbRsNrItdi+wkaGH2y/363SGIQE/cNK01IdlAeDaGR4+KK3cpE+gHxiN3&#10;PxRDFDq9qlpAeSY9EMatpF9ElwbwJ2c9bWTO3Y+jQMVZ+9GQpq9XizdLWuGpgVOjmBrCSILKueds&#10;vO78uPZHi7puqNI4RQMPNIdKR2FCx2NXRDkYtHWR/OWHhLWe2jHr9z/e/gIAAP//AwBQSwMEFAAG&#10;AAgAAAAhALsQuxLcAAAACQEAAA8AAABkcnMvZG93bnJldi54bWxMj0FOwzAQRfdI3MEaJHbUSZuG&#10;KsSpAKkHaOAA09iN08bjEDttevsOK1h+zdP/b8rt7HpxMWPoPClIFwkIQ43XHbUKvr92LxsQISJp&#10;7D0ZBTcTYFs9PpRYaH+lvbnUsRVcQqFABTbGoZAyNNY4DAs/GOLb0Y8OI8exlXrEK5e7Xi6TJJcO&#10;O+IFi4P5tKY515NT8PGzS+vc4emIU5b6U2t9fd4r9fw0v7+BiGaOfzD86rM6VOx08BPpIHrO2XLF&#10;qIIsW4NgYJ2vUhAHBZvsFWRVyv8fVHcAAAD//wMAUEsBAi0AFAAGAAgAAAAhALaDOJL+AAAA4QEA&#10;ABMAAAAAAAAAAAAAAAAAAAAAAFtDb250ZW50X1R5cGVzXS54bWxQSwECLQAUAAYACAAAACEAOP0h&#10;/9YAAACUAQAACwAAAAAAAAAAAAAAAAAvAQAAX3JlbHMvLnJlbHNQSwECLQAUAAYACAAAACEA+m4b&#10;lBMCAAAPBAAADgAAAAAAAAAAAAAAAAAuAgAAZHJzL2Uyb0RvYy54bWxQSwECLQAUAAYACAAAACEA&#10;uxC7EtwAAAAJAQAADwAAAAAAAAAAAAAAAABtBAAAZHJzL2Rvd25yZXYueG1sUEsFBgAAAAAEAAQA&#10;8wAAAHYFAAAAAA==&#10;" fillcolor="#d5d8ef" stroked="f" strokeweight="0" insetpen="t">
              <v:shadow color="#eeece1"/>
              <v:textbox inset="2.85pt,2.85pt,2.85pt,2.85pt">
                <w:txbxContent>
                  <w:p w:rsidR="00A71EAE" w:rsidRDefault="00A71EAE" w:rsidP="00A71EAE">
                    <w:pPr>
                      <w:pStyle w:val="msoaddress"/>
                      <w:widowControl w:val="0"/>
                      <w:bidi/>
                      <w:rPr>
                        <w:rFonts w:cs="AhlaB"/>
                        <w:sz w:val="24"/>
                        <w:szCs w:val="24"/>
                      </w:rPr>
                    </w:pPr>
                    <w:r>
                      <w:rPr>
                        <w:rFonts w:cs="AhlaB" w:hint="cs"/>
                        <w:sz w:val="24"/>
                        <w:szCs w:val="24"/>
                        <w:rtl/>
                      </w:rPr>
                      <w:t xml:space="preserve">רח‘ הכהנים 4א‘,  ת.ד. 370 , בני עי“ש   60860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E6" w:rsidRDefault="00CD36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D4" w:rsidRDefault="00A36DD4" w:rsidP="00A71EAE">
      <w:r>
        <w:separator/>
      </w:r>
    </w:p>
  </w:footnote>
  <w:footnote w:type="continuationSeparator" w:id="0">
    <w:p w:rsidR="00A36DD4" w:rsidRDefault="00A36DD4" w:rsidP="00A7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E6" w:rsidRDefault="00CD36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AE" w:rsidRDefault="000F6682" w:rsidP="00A71EAE">
    <w:pPr>
      <w:pStyle w:val="a3"/>
      <w:rPr>
        <w:rtl/>
        <w:cs/>
      </w:rPr>
    </w:pPr>
    <w:r>
      <w:rPr>
        <w:noProof/>
      </w:rPr>
      <w:drawing>
        <wp:anchor distT="0" distB="0" distL="114300" distR="114300" simplePos="0" relativeHeight="251656704" behindDoc="1" locked="0" layoutInCell="1" allowOverlap="1">
          <wp:simplePos x="0" y="0"/>
          <wp:positionH relativeFrom="column">
            <wp:posOffset>5285740</wp:posOffset>
          </wp:positionH>
          <wp:positionV relativeFrom="paragraph">
            <wp:posOffset>-86995</wp:posOffset>
          </wp:positionV>
          <wp:extent cx="647065" cy="605155"/>
          <wp:effectExtent l="0" t="0" r="635" b="4445"/>
          <wp:wrapNone/>
          <wp:docPr id="15" name="Picture 6" descr="לוגו טוב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טוב cop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simplePos x="0" y="0"/>
              <wp:positionH relativeFrom="column">
                <wp:posOffset>1417320</wp:posOffset>
              </wp:positionH>
              <wp:positionV relativeFrom="paragraph">
                <wp:posOffset>26035</wp:posOffset>
              </wp:positionV>
              <wp:extent cx="2701925" cy="3454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01925" cy="3454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71EAE" w:rsidRDefault="00A71EAE" w:rsidP="00A71EAE">
                          <w:pPr>
                            <w:pStyle w:val="msoorganizationname2"/>
                            <w:widowControl w:val="0"/>
                            <w:bidi/>
                            <w:rPr>
                              <w:rFonts w:cs="Agas"/>
                              <w:color w:val="17375E"/>
                              <w:sz w:val="36"/>
                              <w:szCs w:val="36"/>
                            </w:rPr>
                          </w:pPr>
                          <w:r>
                            <w:rPr>
                              <w:rFonts w:cs="Agas" w:hint="cs"/>
                              <w:color w:val="17375E"/>
                              <w:sz w:val="36"/>
                              <w:szCs w:val="36"/>
                              <w:rtl/>
                            </w:rPr>
                            <w:t>מועצה מקומית בני עי“ש</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1.6pt;margin-top:2.05pt;width:212.75pt;height:27.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vMDQIAAAcEAAAOAAAAZHJzL2Uyb0RvYy54bWysU8Fu2zAMvQ/YPwi6L07SpF2NOEWXItuA&#10;bivQ7gNkWbaFyaJGKbGzry8lp2nQ3Yb5IJgS9cj3HrW6GTrD9gq9Blvw2WTKmbISKm2bgv982n74&#10;yJkPwlbCgFUFPyjPb9bv3616l6s5tGAqhYxArM97V/A2BJdnmZet6oSfgFOWDmvATgQKsckqFD2h&#10;dyabT6eXWQ9YOQSpvKfdu/GQrxN+XSsZftS1V4GZglNvIa2Y1jKu2Xol8gaFa7U8tiH+oYtOaEtF&#10;T1B3Igi2Q/0XVKclgoc6TCR0GdS1lipxIDaz6Rs2j61wKnEhcbw7yeT/H6z8vn9ApquCX3FmRUcW&#10;PakhsE8wsGVUp3c+p6RHR2lhoG1yOTH17h7kL88sbFphG3WLCH2rREXdzeLN7OzqiOMjSNl/g4rK&#10;iF2ABDTU2LHaaPflBZpkYVSH/DqcPIpNSdqcX01n1/MlZ5LOLhbLxSKZmIk84kQLHPrwWUHH4k/B&#10;kWYg1RH7ex9iX68pMd2D0dVWG5MCbMqNQbYXNC/b9CUqb9KMjckW4rURcdxRaeKOZSL9yHjkHoZy&#10;OMpZQnUgIRDGaaTXQz8t4B/OeprEgvvfO4GKM/PVkpgXl7Nr4hvOAzwPyvNAWElQBQ+cjb+bMI77&#10;zqFuWqo02mfhlgyodVIktjp2dbSNpi0JdXwZcZzP45T1+n7XzwAAAP//AwBQSwMEFAAGAAgAAAAh&#10;ANgmGqTeAAAACAEAAA8AAABkcnMvZG93bnJldi54bWxMjzFPwzAUhHck/oP1kNioE9O0UYhTFSRG&#10;JEhhYHPiRxwRP0ex2yb8esxUxtOd7r4rd7Md2Akn3zuSkK4SYEit0z11Et4Pz3c5MB8UaTU4QgkL&#10;ethV11elKrQ70xue6tCxWEK+UBJMCGPBuW8NWuVXbkSK3pebrApRTh3XkzrHcjtwkSQbblVPccGo&#10;EZ8Mtt/10Up4eZ0Xd8gwXX5q8fG4N01IP7dS3t7M+wdgAedwCcMffkSHKjI17kjas0GCEPciRiWs&#10;U2DR36zzLbBGQpZnwKuS/z9Q/QIAAP//AwBQSwECLQAUAAYACAAAACEAtoM4kv4AAADhAQAAEwAA&#10;AAAAAAAAAAAAAAAAAAAAW0NvbnRlbnRfVHlwZXNdLnhtbFBLAQItABQABgAIAAAAIQA4/SH/1gAA&#10;AJQBAAALAAAAAAAAAAAAAAAAAC8BAABfcmVscy8ucmVsc1BLAQItABQABgAIAAAAIQBvGMvMDQIA&#10;AAcEAAAOAAAAAAAAAAAAAAAAAC4CAABkcnMvZTJvRG9jLnhtbFBLAQItABQABgAIAAAAIQDYJhqk&#10;3gAAAAgBAAAPAAAAAAAAAAAAAAAAAGcEAABkcnMvZG93bnJldi54bWxQSwUGAAAAAAQABADzAAAA&#10;cgUAAAAA&#10;" stroked="f" strokeweight="0" insetpen="t">
              <v:shadow color="#eeece1"/>
              <v:textbox inset="2.85pt,2.85pt,2.85pt,2.85pt">
                <w:txbxContent>
                  <w:p w:rsidR="00A71EAE" w:rsidRDefault="00A71EAE" w:rsidP="00A71EAE">
                    <w:pPr>
                      <w:pStyle w:val="msoorganizationname2"/>
                      <w:widowControl w:val="0"/>
                      <w:bidi/>
                      <w:rPr>
                        <w:rFonts w:cs="Agas"/>
                        <w:color w:val="17375E"/>
                        <w:sz w:val="36"/>
                        <w:szCs w:val="36"/>
                      </w:rPr>
                    </w:pPr>
                    <w:r>
                      <w:rPr>
                        <w:rFonts w:cs="Agas" w:hint="cs"/>
                        <w:color w:val="17375E"/>
                        <w:sz w:val="36"/>
                        <w:szCs w:val="36"/>
                        <w:rtl/>
                      </w:rPr>
                      <w:t>מועצה מקומית בני עי“ש</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340995</wp:posOffset>
              </wp:positionH>
              <wp:positionV relativeFrom="paragraph">
                <wp:posOffset>-149860</wp:posOffset>
              </wp:positionV>
              <wp:extent cx="6783705" cy="74168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27527" flipH="1">
                        <a:off x="0" y="0"/>
                        <a:ext cx="6783705" cy="7416800"/>
                      </a:xfrm>
                      <a:custGeom>
                        <a:avLst/>
                        <a:gdLst>
                          <a:gd name="T0" fmla="*/ 6507478 w 64000"/>
                          <a:gd name="T1" fmla="*/ -1467851 h 64000"/>
                          <a:gd name="T2" fmla="*/ 6784475 w 64000"/>
                          <a:gd name="T3" fmla="*/ 0 h 64000"/>
                          <a:gd name="T4" fmla="*/ 6672213 w 64000"/>
                          <a:gd name="T5" fmla="*/ 946118 h 64000"/>
                          <a:gd name="T6" fmla="*/ 6672213 w 64000"/>
                          <a:gd name="T7" fmla="*/ 946118 h 64000"/>
                          <a:gd name="T8" fmla="*/ 6672107 w 64000"/>
                          <a:gd name="T9" fmla="*/ 946118 h 64000"/>
                          <a:gd name="T10" fmla="*/ 5138392 w 64000"/>
                          <a:gd name="T11" fmla="*/ 946234 h 64000"/>
                          <a:gd name="T12" fmla="*/ 5138392 w 64000"/>
                          <a:gd name="T13" fmla="*/ -1467851 h 64000"/>
                          <a:gd name="T14" fmla="*/ 6507372 w 64000"/>
                          <a:gd name="T15" fmla="*/ -1467851 h 64000"/>
                          <a:gd name="T16" fmla="*/ 6507478 w 64000"/>
                          <a:gd name="T17" fmla="*/ -1467851 h 64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48472 w 64000"/>
                          <a:gd name="T28" fmla="*/ -12665 h 64000"/>
                          <a:gd name="T29" fmla="*/ 61387 w 64000"/>
                          <a:gd name="T30" fmla="*/ 8164 h 64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000" h="64000">
                            <a:moveTo>
                              <a:pt x="61387" y="19334"/>
                            </a:moveTo>
                            <a:cubicBezTo>
                              <a:pt x="63110" y="23334"/>
                              <a:pt x="64000" y="27644"/>
                              <a:pt x="64000" y="32000"/>
                            </a:cubicBezTo>
                            <a:cubicBezTo>
                              <a:pt x="64000" y="34755"/>
                              <a:pt x="63644" y="37499"/>
                              <a:pt x="62941" y="40164"/>
                            </a:cubicBezTo>
                            <a:cubicBezTo>
                              <a:pt x="62940" y="40164"/>
                              <a:pt x="62940" y="40164"/>
                              <a:pt x="62940" y="40164"/>
                            </a:cubicBezTo>
                            <a:lnTo>
                              <a:pt x="48472" y="40165"/>
                            </a:lnTo>
                            <a:lnTo>
                              <a:pt x="48472" y="19334"/>
                            </a:lnTo>
                            <a:lnTo>
                              <a:pt x="61386" y="19334"/>
                            </a:lnTo>
                            <a:cubicBezTo>
                              <a:pt x="61386" y="19334"/>
                              <a:pt x="61386" y="19334"/>
                              <a:pt x="61387" y="19334"/>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CB4A" id="AutoShape 4" o:spid="_x0000_s1026" style="position:absolute;left:0;text-align:left;margin-left:26.85pt;margin-top:-11.8pt;width:534.15pt;height:584pt;rotation:-7457480fd;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f74AQAAO4OAAAOAAAAZHJzL2Uyb0RvYy54bWysV9tu4zYQfS/QfyD0WMCxKFE3I85ik9Rt&#10;gbRdYN0PoCXKEiqJKinHzhb99w6pi8mNZS+K+kEWxcNDzpzhcHj/4VRX6JUJWfJm7eA710GsSXlW&#10;Nvu188d2s4gdJDvaZLTiDVs7b0w6Hx6+/+7+2K6YxwteZUwgIGnk6tiunaLr2tVyKdOC1VTe8ZY1&#10;0JlzUdMOmmK/zAQ9AntdLT3XDZdHLrJW8JRJCV+f+07nQfPnOUu73/Ncsg5VawfW1umn0M+dei4f&#10;7ulqL2hblOmwDPofVlHTsoFJJ6pn2lF0EOU7qrpMBZc87+5SXi95npcp0zaANdj9yprPBW2ZtgWc&#10;I9vJTfL/o01/e/0kUJmtndBBDa1Boo+HjuuZEVHuObZyBajP7SehDJTtC0//lKjhTwVt9uyjEPxY&#10;MJrBorDCL60BqiFhKNodf+UZsFNg15465aJGgoMiYexFgRc5KK/K9mdFoyYC36CTFuptEoqdOpTC&#10;xzCK/cgNHJRCX0RwGLtayiVdKVo1PD3I7ifG9Tt9fZFdr3QGb1qnbLB2C1GR1xWI/sMShYEbkShG&#10;RxQSt6cESScoNqALTGAVAUbFZaxnYAFISBTM0foG1J3jIwYoDCPPw/4cH/hlsighIcbxHCloPiFv&#10;kCp5RjddJ4UdPyEVKXajuZUmBvQ6KTZlCrAf+4k3x4pNnYDW88mcA7Ap0y1aU6db8mNLLwgrP5pf&#10;rynYTWJLsxvxaop2k9jUzUUhxD88g8APhyR53gambFeRnqnadaSp2XWkKdl1pCnYdaSp1nWkqdV1&#10;pCnUdaQpE4nJfKR4pkYL7IVhMBfZnilSCBtmdhP6pkgxDq3NAhl1P+ZMWoxpND01Qx6FNwTHwNrZ&#10;4lin7ZZLlbZVWoXcvO2PBEjHp0Zn5TM8seAgqoL7+gS5AIdIUuNHdtBLwYNZeH+GjHCQQsGjWbhn&#10;sYOXFTyZhfsWXOUmhYe8o86/S6sn9oDBWjxvbmAPGOzF8waH9oDBYmyZ3C9tUE5AbaSqoq06eeEU&#10;3qrggspoqyIHaqMtxIU+M1vaKeG1++EVHeH81acjKsY31VfzV7blGtWpCNAxpx2DE9/XpQTMf0al&#10;h12ZPrIv1hgfD870/GEMaN7T9VOCn70oJJrufZcPJeFYCNj8dutrSh9OZ+3aidJXcyhV/YgkOhCm&#10;Li8hkKygi7iwWUbJLWsuzgbj+kCZxpmU396lVLRmqxrThzqBTOsbA2bEjP+9B85YU6MRM/4P3oIc&#10;0kfVJay9otkRk8XvycwuiEjwrzmPzZ9WXLJ+r6no1JtuClPtn3PxJ3lVZpuyqlRoSrHfPVUCvVKI&#10;/I3+DQJasEonq4arYf00/ReoP4edoCpRXd//nWCPuI9estiEcbQgGxIsksiNFy5OHpPQJQl53vyj&#10;Nicmq6LMMta8lA0b7xqYfFstP9x6+luCvm2ofZgEXp8orNVbRqpjfNoTFqwuO7h6VWW9dqB8HkB0&#10;pWr5H5tMb/2OllX/vrSXrz0OPhj/tVd05a+K/f7SsOPZGxT+usSH6IZLImSZgosvDjrChWvtyL8O&#10;VDAHVb80cHnwwyCC+OrMhjAbO7NBmxSo1k7nwPGjXp86aME0h1aU+wJm6k+AhqvrTF6q8l+vr1/V&#10;0IBLlbZguACqW5vZ1qjzNfXhXwAAAP//AwBQSwMEFAAGAAgAAAAhAHD2q+/gAAAACgEAAA8AAABk&#10;cnMvZG93bnJldi54bWxMj0FPwzAMhe9I/IfISNxY2jK6rTSdEIwL2oUxadesMW1Z45Qm68p+Pd4J&#10;brbf0/P38uVoWzFg7xtHCuJJBAKpdKahSsH24/VuDsIHTUa3jlDBD3pYFtdXuc6MO9E7DptQCQ4h&#10;n2kFdQhdJqUva7TaT1yHxNqn660OvPaVNL0+cbhtZRJFqbS6If5Q6w6faywPm6NVcO62h+9d+vVy&#10;Tt/CempmKxzGlVK3N+PTI4iAY/gzwwWf0aFgpr07kvGiVXC/YKOCJE1AXOR4FvNlz1O0mD6ALHL5&#10;v0LxCwAA//8DAFBLAQItABQABgAIAAAAIQC2gziS/gAAAOEBAAATAAAAAAAAAAAAAAAAAAAAAABb&#10;Q29udGVudF9UeXBlc10ueG1sUEsBAi0AFAAGAAgAAAAhADj9If/WAAAAlAEAAAsAAAAAAAAAAAAA&#10;AAAALwEAAF9yZWxzLy5yZWxzUEsBAi0AFAAGAAgAAAAhAKVFJ/vgBAAA7g4AAA4AAAAAAAAAAAAA&#10;AAAALgIAAGRycy9lMm9Eb2MueG1sUEsBAi0AFAAGAAgAAAAhAHD2q+/gAAAACgEAAA8AAAAAAAAA&#10;AAAAAAAAOgcAAGRycy9kb3ducmV2LnhtbFBLBQYAAAAABAAEAPMAAABHCAAAAAA=&#10;" path="m61387,19334v1723,4000,2613,8310,2613,12666c64000,34755,63644,37499,62941,40164v-1,,-1,,-1,l48472,40165r,-20831l61386,19334v,,,,1,xe" stroked="f">
              <v:stroke joinstyle="miter"/>
              <v:path o:connecttype="custom" o:connectlocs="689762673,-170105583;719123078,0;707223823,109643250;707223823,109643250;707212588,109643250;544645867,109656693;544645867,-170105583;689751437,-170105583;689762673,-170105583" o:connectangles="0,0,0,0,0,0,0,0,0" textboxrect="48472,-12665,61387,8164"/>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4638675</wp:posOffset>
              </wp:positionH>
              <wp:positionV relativeFrom="paragraph">
                <wp:posOffset>-452755</wp:posOffset>
              </wp:positionV>
              <wp:extent cx="1102995" cy="1763395"/>
              <wp:effectExtent l="3175" t="1270" r="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102995" cy="1763395"/>
                      </a:xfrm>
                      <a:prstGeom prst="rect">
                        <a:avLst/>
                      </a:prstGeom>
                      <a:solidFill>
                        <a:srgbClr val="D5D8EF"/>
                      </a:solidFill>
                      <a:ln>
                        <a:noFill/>
                      </a:ln>
                      <a:effectLst/>
                      <a:extLst>
                        <a:ext uri="{91240B29-F687-4F45-9708-019B960494DF}">
                          <a14:hiddenLine xmlns:a14="http://schemas.microsoft.com/office/drawing/2010/main" w="317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14B5D" id="Rectangle 3" o:spid="_x0000_s1026" style="position:absolute;left:0;text-align:left;margin-left:365.25pt;margin-top:-35.65pt;width:86.85pt;height:138.8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nJBgMAAFcGAAAOAAAAZHJzL2Uyb0RvYy54bWysVU2P0zAQvSPxHyzfs0mapGmiTVf9SABp&#10;gRUL4uwmTmOR2MF2N10Q/52x0+6mcEFAD5bHGT/PvJk3vb45di16oFIxwTPsX3kYUV6KivF9hj99&#10;LJwFRkoTXpFWcJrhR6rwzfLli+uhT+lMNKKtqEQAwlU69BlutO5T11VlQzuirkRPOXysheyIBlPu&#10;3UqSAdC71p153twdhKx6KUqqFJxux494afHrmpb6fV0rqlGbYYhN21XadWdWd3lN0r0kfcPKUxjk&#10;L6LoCOPw6BPUlmiCDpL9BtWxUgolan1Vis4Vdc1KanOAbHzvl2zuG9JTmwuQo/onmtT/gy3fPdxJ&#10;xKoMRxhx0kGJPgBphO9bigJDz9CrFLzu+ztpElT9rSi/KMTFpgEvupJSDA0lFQTlG3/34oIxFFxF&#10;u+GtqACdHLSwTB1r2SEpoCJR6JkfRnXL+tcGxjwE3KCjLdTjU6HoUaMSDn3fmyUJRFzCNz+eBwEY&#10;5m2SGlhzvZdKv6KiQ2aTYQlJWVjycKv06Hp2sWmJllUFa1tryP1u00r0QKBrttF2kRcndDV1a7lx&#10;5sJcGxHHE2r7bnyGpBAzbI2nid72xPfEn4XeepY4xXwRO2ERRk4SewvH85N1MvfCJNwWP0y4fpg2&#10;rKoov2WcnvvTD/+s/ieljJ1lOxQNGQ78GIgj7R70emrai6zUNHlbGKsSoPbCrWMahNuyLsOLsXxA&#10;AUlNJ+S8sntNWDvu3ctEbKGAjUtSVkXkxWGwcOI4CpwwyD1nvSg2zmrjz+dxvt6sc/+SlNwSrf6d&#10;FxvIuWrGEAfI7r6pBlQx0z5BlMx8DAaMjlk85nvisNQSmz7+zHRjBWu61WBcEJnn+SYf9TFBH4l4&#10;fnjC0ym3Z6qgAOdWshIzqhrVuRPVIyjMaglUBNMYIm6E/IbRAJMtw+rrgUiKUfuGg0qDeRTPYRRO&#10;DTk1dlOD8BKgMqyhZ+x2o8fxeegl2zfw0ihXLlag7JpZbRnVj1FB/MaA6WUzOU1aMx6ntvV6/j9Y&#10;/gQAAP//AwBQSwMEFAAGAAgAAAAhAJfMrZzhAAAACwEAAA8AAABkcnMvZG93bnJldi54bWxMj0FO&#10;wzAQRfdI3MEaJHat05KkTRqnQkiAFNgQOIATT+OosR1itw2cnmEFy9F/+v9NsZ/NwM44+d5ZAatl&#10;BAxt61RvOwEf74+LLTAfpFVycBYFfKGHfXl9VchcuYt9w3MdOkYl1udSgA5hzDn3rUYj/dKNaCk7&#10;uMnIQOfUcTXJC5Wbga+jKOVG9pYWtBzxQWN7rE9GQPX6kn0+NZvaP1c6fFdN5uODEuL2Zr7fAQs4&#10;hz8YfvVJHUpyatzJKs8GAelmmxAqYLHK7oARkSXpGlhDaBLHwMuC//+h/AEAAP//AwBQSwECLQAU&#10;AAYACAAAACEAtoM4kv4AAADhAQAAEwAAAAAAAAAAAAAAAAAAAAAAW0NvbnRlbnRfVHlwZXNdLnht&#10;bFBLAQItABQABgAIAAAAIQA4/SH/1gAAAJQBAAALAAAAAAAAAAAAAAAAAC8BAABfcmVscy8ucmVs&#10;c1BLAQItABQABgAIAAAAIQDgYsnJBgMAAFcGAAAOAAAAAAAAAAAAAAAAAC4CAABkcnMvZTJvRG9j&#10;LnhtbFBLAQItABQABgAIAAAAIQCXzK2c4QAAAAsBAAAPAAAAAAAAAAAAAAAAAGAFAABkcnMvZG93&#10;bnJldi54bWxQSwUGAAAAAAQABADzAAAAbgYAAAAA&#10;" fillcolor="#d5d8ef" stroked="f" strokeweight=".25pt" insetpen="t">
              <v:shadow color="#eeece1"/>
              <v:textbox inset="2.88pt,2.88pt,2.88pt,2.88pt"/>
            </v:rect>
          </w:pict>
        </mc:Fallback>
      </mc:AlternateContent>
    </w:r>
  </w:p>
  <w:p w:rsidR="00A71EAE" w:rsidRDefault="000F6682">
    <w:pPr>
      <w:pStyle w:val="a3"/>
    </w:pPr>
    <w:r>
      <w:rPr>
        <w:rFonts w:hint="cs"/>
        <w:noProof/>
      </w:rPr>
      <mc:AlternateContent>
        <mc:Choice Requires="wps">
          <w:drawing>
            <wp:anchor distT="0" distB="0" distL="114300" distR="114300" simplePos="0" relativeHeight="251659776" behindDoc="1" locked="0" layoutInCell="1" allowOverlap="1">
              <wp:simplePos x="0" y="0"/>
              <wp:positionH relativeFrom="column">
                <wp:posOffset>-1324610</wp:posOffset>
              </wp:positionH>
              <wp:positionV relativeFrom="paragraph">
                <wp:posOffset>948055</wp:posOffset>
              </wp:positionV>
              <wp:extent cx="8912225" cy="8199120"/>
              <wp:effectExtent l="0" t="0" r="0" b="2406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145157" flipH="1">
                        <a:off x="0" y="0"/>
                        <a:ext cx="8912225" cy="8199120"/>
                      </a:xfrm>
                      <a:custGeom>
                        <a:avLst/>
                        <a:gdLst>
                          <a:gd name="T0" fmla="*/ 68726 w 64000"/>
                          <a:gd name="T1" fmla="*/ -34445 h 64000"/>
                          <a:gd name="T2" fmla="*/ 89123 w 64000"/>
                          <a:gd name="T3" fmla="*/ 0 h 64000"/>
                          <a:gd name="T4" fmla="*/ 66252 w 64000"/>
                          <a:gd name="T5" fmla="*/ 35811 h 64000"/>
                          <a:gd name="T6" fmla="*/ 66252 w 64000"/>
                          <a:gd name="T7" fmla="*/ 35811 h 64000"/>
                          <a:gd name="T8" fmla="*/ 66250 w 64000"/>
                          <a:gd name="T9" fmla="*/ 35811 h 64000"/>
                          <a:gd name="T10" fmla="*/ 66252 w 64000"/>
                          <a:gd name="T11" fmla="*/ 35812 h 64000"/>
                          <a:gd name="T12" fmla="*/ 66252 w 64000"/>
                          <a:gd name="T13" fmla="*/ -34445 h 64000"/>
                          <a:gd name="T14" fmla="*/ 68725 w 64000"/>
                          <a:gd name="T15" fmla="*/ -34445 h 64000"/>
                          <a:gd name="T16" fmla="*/ 68726 w 64000"/>
                          <a:gd name="T17" fmla="*/ -34445 h 64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47576 w 64000"/>
                          <a:gd name="T28" fmla="*/ -26886 h 64000"/>
                          <a:gd name="T29" fmla="*/ 47576 w 64000"/>
                          <a:gd name="T30" fmla="*/ 27953 h 64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000" h="64000">
                            <a:moveTo>
                              <a:pt x="49353" y="5113"/>
                            </a:moveTo>
                            <a:cubicBezTo>
                              <a:pt x="58484" y="11007"/>
                              <a:pt x="64000" y="21132"/>
                              <a:pt x="64000" y="32000"/>
                            </a:cubicBezTo>
                            <a:cubicBezTo>
                              <a:pt x="64000" y="43606"/>
                              <a:pt x="57715" y="54303"/>
                              <a:pt x="47576" y="59953"/>
                            </a:cubicBezTo>
                            <a:cubicBezTo>
                              <a:pt x="47575" y="59953"/>
                              <a:pt x="47575" y="59953"/>
                              <a:pt x="47575" y="59953"/>
                            </a:cubicBezTo>
                            <a:lnTo>
                              <a:pt x="47576" y="59954"/>
                            </a:lnTo>
                            <a:lnTo>
                              <a:pt x="47576" y="5113"/>
                            </a:lnTo>
                            <a:lnTo>
                              <a:pt x="49352" y="5113"/>
                            </a:lnTo>
                            <a:cubicBezTo>
                              <a:pt x="49352" y="5113"/>
                              <a:pt x="49352" y="5113"/>
                              <a:pt x="49353" y="5113"/>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B424" id="AutoShape 10" o:spid="_x0000_s1026" style="position:absolute;left:0;text-align:left;margin-left:-104.3pt;margin-top:74.65pt;width:701.75pt;height:645.6pt;rotation:4865877fd;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E60AQAAM0OAAAOAAAAZHJzL2Uyb0RvYy54bWysV9tu4zYQfS/QfyD0WMCRqJslI85ik9Rt&#10;gbRdYN0PoCXKEiqJKinHzhb9985QF1NJpF0U9YMtWoeHM3OGw+Hth0tVkmcuVSHqrUVvHIvwOhFp&#10;UR+31h/73SqyiGpZnbJS1HxrvXBlfbj7/rvbc7PhrshFmXJJgKRWm3OztfK2bTa2rZKcV0zdiIbX&#10;8DITsmItDOXRTiU7A3tV2q7jhPZZyLSRIuFKwb+P3UvrTvNnGU/a37NM8ZaUWwtsa/W31N8H/Lbv&#10;btnmKFmTF0lvBvsPVlSsqGHRkeqRtYycZPGGqioSKZTI2ptEVLbIsiLh2gfwhjqvvPmcs4ZrXyA4&#10;qhnDpP4/2uS350+SFOnW8i1Sswok+nhqhV6ZUB2fc6M2APvcfJLooWqeRPKnIrV4yFl95B+lFOec&#10;sxSsohhPezIBBwqmksP5V5ECPQN6HapLJisiBUhC19QPaLC2SFYWzc/IgytBdMhFS/UySsUvLUng&#10;zyimrusGFkngXURjGGpjbbZBXpyenFT7Exf6mT0/qbbTOoUnrVTa+7uHvMiqEmT/wSZhtHZDciah&#10;7zhDdoxAagBXnu/7AcnfR7oGEk315ig9A+jMsYE0VwNDN3Dn2CAeI9ALIkrnGEMDGC4xoiZDbBYZ&#10;YZ+PQGR05myMDeAiI2TflHLWbWoKg5zunN/UFGbRcWoqsyw2negDCRTM+U5Ngb5COpFoMStNjb5C&#10;aqrkkBByHL6DwAv7QnhNdVOmRSTsu6tMy0hTpmWkKdMy0pRpGWmqtIw0VVpGmiItI02R/HWwni0y&#10;rqnRyg2jKJzLZtcUaZHUM0Vy13HgmZxQNI9DWWT5UCmTS92XSngiUOq31p5GujI3QmFlxsoJ5Xff&#10;lX2ouJdaF94rPJ7AQVWEe/qUeAcOqYTzB3YQDOHBLLw7JgY4aIHw9SzcnbBDmBEez8K9CRyrEeKh&#10;1uAZ9571/nRC7y0UkrkJwXRC7y8UibkJ4XRC7zGduNyZ1isnoQHC1mfvQv7BSbvH7IL2Z4+pAw3Q&#10;HhJDH4sNa1F4HX54JOet1R2BJB+e8F0lnvleaFSLGeDHXgA7EAIT0NHRKyg5HYrknn8xpwSRH3We&#10;Uuo42nSQXLP1KwKbC2xub9mrVx60fcNRP+Wfjl5T+l7o9GWuexWs11iP0Xbfc7RKgyF6L3WvYtgr&#10;gx4Tb95bDef1lMM8k/LbX6GIk9XK2ozh1D6/t2/ADL+dmwb2KtEAGX57KKjZZa2h5gCZ2jM3YXT3&#10;DZX55k3KTMmTUije7QHMS73dxgTVobl2dkqURboryhKTUsnj4aGU5JlBzu/0p4/NBFbqMlULnNYt&#10;0/0DzWW/B7DN1O3739C8+c69G6920Bqu/J0frOK1E60cGt/HoePH/uPuH9yW1N/kRZry+qmo+XCV&#10;oP63ter9paa7BOjLBO7AOIAOV/s16ySe4ON2mDhZFS3crMqigv54BLENduo/1qne9C0ryu7Znpqv&#10;Iw4xGH51VHRfj608Xq7U5iDSF2jrdQMPtRHugFBfciG/WOQM96mtpf46McktUv5Sw9XAC+HMgxpk&#10;DqQ5OJgDVidAtbVaCw4efHxoYQTLnBpZHHNYqav9tcDbSlZgb6/t66zqB3Bn0h709zu8lJljjbre&#10;Qu/+BQAA//8DAFBLAwQUAAYACAAAACEAFdj7reAAAAANAQAADwAAAGRycy9kb3ducmV2LnhtbEyP&#10;wW7CMAyG75P2DpEn7QZpgFVQmqJpEtuug+4emqytaJwuSUt5+5nTuNnyp9/fn+8m27HR+NA6lCDm&#10;CTCDldMt1hLK4362BhaiQq06h0bC1QTYFY8Pucq0u+CXGQ+xZhSCIVMSmhj7jPNQNcaqMHe9Qbr9&#10;OG9VpNXXXHt1oXDb8UWSpNyqFulDo3rz1pjqfBishPeyDNfwWfmy/RiU/t2LcBy/pXx+ml63wKKZ&#10;4j8MN31Sh4KcTm5AHVgnYSZeFitiJWyWAtiNEMs1tTnRtNqkKfAi5/ctij8AAAD//wMAUEsBAi0A&#10;FAAGAAgAAAAhALaDOJL+AAAA4QEAABMAAAAAAAAAAAAAAAAAAAAAAFtDb250ZW50X1R5cGVzXS54&#10;bWxQSwECLQAUAAYACAAAACEAOP0h/9YAAACUAQAACwAAAAAAAAAAAAAAAAAvAQAAX3JlbHMvLnJl&#10;bHNQSwECLQAUAAYACAAAACEAQw2BOtAEAADNDgAADgAAAAAAAAAAAAAAAAAuAgAAZHJzL2Uyb0Rv&#10;Yy54bWxQSwECLQAUAAYACAAAACEAFdj7reAAAAANAQAADwAAAAAAAAAAAAAAAAAqBwAAZHJzL2Rv&#10;d25yZXYueG1sUEsFBgAAAAAEAAQA8wAAADcIAAAAAA==&#10;" path="m49353,5113v9131,5894,14647,16019,14647,26887c64000,43606,57715,54303,47576,59953v-1,,-1,,-1,l47576,59954r,-54841l49352,5113v,,,,1,xe" stroked="f">
              <v:stroke joinstyle="miter"/>
              <v:path o:connecttype="custom" o:connectlocs="9570337,-4412792;12410691,0;9225824,4587792;9225824,4587792;9225545,4587792;9225824,4587920;9225824,-4412792;9570198,-4412792;9570337,-4412792" o:connectangles="0,0,0,0,0,0,0,0,0" textboxrect="47576,-26886,47576,27953"/>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E6" w:rsidRDefault="00CD36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94C732"/>
    <w:lvl w:ilvl="0">
      <w:start w:val="1"/>
      <w:numFmt w:val="decimal"/>
      <w:lvlText w:val="%1."/>
      <w:lvlJc w:val="left"/>
      <w:pPr>
        <w:tabs>
          <w:tab w:val="num" w:pos="708"/>
        </w:tabs>
        <w:ind w:left="708" w:hanging="708"/>
      </w:pPr>
      <w:rPr>
        <w:rFonts w:ascii="Times New Roman" w:hAnsi="Times New Roman" w:cs="David" w:hint="default"/>
        <w:b w:val="0"/>
        <w:bCs w:val="0"/>
      </w:rPr>
    </w:lvl>
    <w:lvl w:ilvl="1">
      <w:start w:val="1"/>
      <w:numFmt w:val="decimal"/>
      <w:lvlText w:val="%1.%2."/>
      <w:lvlJc w:val="left"/>
      <w:pPr>
        <w:tabs>
          <w:tab w:val="num" w:pos="1417"/>
        </w:tabs>
        <w:ind w:left="1417" w:hanging="708"/>
      </w:pPr>
      <w:rPr>
        <w:rFonts w:ascii="Times New Roman" w:hAnsi="Times New Roman" w:cs="David" w:hint="default"/>
        <w:b w:val="0"/>
        <w:bCs w:val="0"/>
        <w:lang w:bidi="he-IL"/>
      </w:rPr>
    </w:lvl>
    <w:lvl w:ilvl="2">
      <w:start w:val="1"/>
      <w:numFmt w:val="decimal"/>
      <w:lvlText w:val="%1.%2.%3."/>
      <w:lvlJc w:val="left"/>
      <w:pPr>
        <w:tabs>
          <w:tab w:val="num" w:pos="2268"/>
        </w:tabs>
        <w:ind w:left="2268" w:hanging="850"/>
      </w:pPr>
      <w:rPr>
        <w:rFonts w:ascii="Times New Roman" w:hAnsi="Times New Roman" w:cs="David" w:hint="default"/>
      </w:rPr>
    </w:lvl>
    <w:lvl w:ilvl="3">
      <w:start w:val="1"/>
      <w:numFmt w:val="decimal"/>
      <w:lvlText w:val="%1.%2.%3.%4."/>
      <w:lvlJc w:val="left"/>
      <w:pPr>
        <w:tabs>
          <w:tab w:val="num" w:pos="3260"/>
        </w:tabs>
        <w:ind w:left="3260" w:hanging="992"/>
      </w:pPr>
      <w:rPr>
        <w:rFonts w:ascii="Times New Roman" w:hAnsi="Times New Roman" w:cs="David" w:hint="default"/>
      </w:rPr>
    </w:lvl>
    <w:lvl w:ilvl="4">
      <w:start w:val="1"/>
      <w:numFmt w:val="hebrew1"/>
      <w:lvlText w:val="%5."/>
      <w:lvlJc w:val="left"/>
      <w:pPr>
        <w:tabs>
          <w:tab w:val="num" w:pos="567"/>
        </w:tabs>
        <w:ind w:left="3827" w:hanging="567"/>
      </w:pPr>
      <w:rPr>
        <w:rFonts w:ascii="Times New Roman" w:hAnsi="David" w:cs="David" w:hint="default"/>
      </w:rPr>
    </w:lvl>
    <w:lvl w:ilvl="5">
      <w:start w:val="1"/>
      <w:numFmt w:val="decimal"/>
      <w:lvlText w:val="(%6)"/>
      <w:lvlJc w:val="left"/>
      <w:pPr>
        <w:tabs>
          <w:tab w:val="num" w:pos="567"/>
        </w:tabs>
        <w:ind w:left="4394" w:hanging="567"/>
      </w:pPr>
      <w:rPr>
        <w:rFonts w:hAnsi="David" w:cs="David"/>
      </w:rPr>
    </w:lvl>
    <w:lvl w:ilvl="6">
      <w:start w:val="1"/>
      <w:numFmt w:val="decimal"/>
      <w:lvlText w:val="%1.%2.%3.%4.%5.%6.%7."/>
      <w:lvlJc w:val="left"/>
      <w:pPr>
        <w:tabs>
          <w:tab w:val="num" w:pos="-1"/>
        </w:tabs>
        <w:ind w:left="4955" w:hanging="708"/>
      </w:pPr>
      <w:rPr>
        <w:rFonts w:hAnsi="David" w:cs="David"/>
      </w:rPr>
    </w:lvl>
    <w:lvl w:ilvl="7">
      <w:start w:val="1"/>
      <w:numFmt w:val="decimal"/>
      <w:lvlText w:val="%1.%2.%3.%4.%5.%6.%7.%8."/>
      <w:lvlJc w:val="left"/>
      <w:pPr>
        <w:tabs>
          <w:tab w:val="num" w:pos="-1"/>
        </w:tabs>
        <w:ind w:left="5663" w:hanging="708"/>
      </w:pPr>
      <w:rPr>
        <w:rFonts w:hAnsi="David" w:cs="David"/>
      </w:rPr>
    </w:lvl>
    <w:lvl w:ilvl="8">
      <w:start w:val="1"/>
      <w:numFmt w:val="decimal"/>
      <w:lvlText w:val="%1.%2.%3.%4.%5.%6.%7.%8.%9."/>
      <w:lvlJc w:val="left"/>
      <w:pPr>
        <w:tabs>
          <w:tab w:val="num" w:pos="-1"/>
        </w:tabs>
        <w:ind w:left="6371" w:hanging="708"/>
      </w:pPr>
      <w:rPr>
        <w:rFonts w:hAnsi="David" w:cs="David"/>
      </w:rPr>
    </w:lvl>
  </w:abstractNum>
  <w:abstractNum w:abstractNumId="1" w15:restartNumberingAfterBreak="0">
    <w:nsid w:val="0EBC67DC"/>
    <w:multiLevelType w:val="hybridMultilevel"/>
    <w:tmpl w:val="3606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47D69"/>
    <w:multiLevelType w:val="hybridMultilevel"/>
    <w:tmpl w:val="02B4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D00A9"/>
    <w:multiLevelType w:val="multilevel"/>
    <w:tmpl w:val="2DF0DBEE"/>
    <w:lvl w:ilvl="0">
      <w:start w:val="1"/>
      <w:numFmt w:val="decimal"/>
      <w:lvlText w:val="%1."/>
      <w:lvlJc w:val="left"/>
      <w:pPr>
        <w:ind w:left="360" w:hanging="360"/>
      </w:pPr>
      <w:rPr>
        <w:rFonts w:cs="David" w:hint="default"/>
        <w:b/>
        <w:bCs/>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4926DD"/>
    <w:multiLevelType w:val="hybridMultilevel"/>
    <w:tmpl w:val="3B08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13B4D"/>
    <w:multiLevelType w:val="hybridMultilevel"/>
    <w:tmpl w:val="144C2514"/>
    <w:lvl w:ilvl="0" w:tplc="B20278F6">
      <w:start w:val="2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B6730"/>
    <w:multiLevelType w:val="hybridMultilevel"/>
    <w:tmpl w:val="B3FEBB7E"/>
    <w:lvl w:ilvl="0" w:tplc="628E816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E1E6B"/>
    <w:multiLevelType w:val="multilevel"/>
    <w:tmpl w:val="E15E542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4874DE"/>
    <w:multiLevelType w:val="hybridMultilevel"/>
    <w:tmpl w:val="7BA4E540"/>
    <w:lvl w:ilvl="0" w:tplc="722C6626">
      <w:start w:val="1"/>
      <w:numFmt w:val="decimal"/>
      <w:lvlText w:val="%1."/>
      <w:lvlJc w:val="left"/>
      <w:pPr>
        <w:tabs>
          <w:tab w:val="num" w:pos="720"/>
        </w:tabs>
        <w:ind w:left="720" w:hanging="360"/>
      </w:pPr>
      <w:rPr>
        <w:rFonts w:ascii="David" w:hAnsi="David" w:cs="David"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47C0318"/>
    <w:multiLevelType w:val="multilevel"/>
    <w:tmpl w:val="4BEABFAA"/>
    <w:lvl w:ilvl="0">
      <w:start w:val="1"/>
      <w:numFmt w:val="hebrew1"/>
      <w:lvlText w:val="%1."/>
      <w:lvlJc w:val="right"/>
      <w:pPr>
        <w:tabs>
          <w:tab w:val="num" w:pos="510"/>
        </w:tabs>
        <w:ind w:left="510" w:hanging="222"/>
      </w:pPr>
      <w:rPr>
        <w:rFonts w:ascii="Arial" w:eastAsia="Times New Roman" w:hAnsi="Arial" w:cs="David"/>
        <w:b w:val="0"/>
        <w:bCs w:val="0"/>
        <w:i w:val="0"/>
        <w:iCs w:val="0"/>
        <w:caps w:val="0"/>
        <w:strike w:val="0"/>
        <w:dstrike w:val="0"/>
        <w:vanish w:val="0"/>
        <w:webHidden w:val="0"/>
        <w:color w:val="000000"/>
        <w:spacing w:val="0"/>
        <w:w w:val="100"/>
        <w:position w:val="0"/>
        <w:sz w:val="24"/>
        <w:szCs w:val="24"/>
        <w:u w:val="none"/>
        <w:effect w:val="none"/>
        <w:vertAlign w:val="baseline"/>
        <w:lang w:bidi="he-I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1"/>
      <w:lvlText w:val="%2."/>
      <w:lvlJc w:val="right"/>
      <w:pPr>
        <w:tabs>
          <w:tab w:val="num" w:pos="738"/>
        </w:tabs>
        <w:ind w:left="738" w:hanging="171"/>
      </w:pPr>
      <w:rPr>
        <w:rFonts w:ascii="Times New Roman" w:hAnsi="Times New Roman" w:cs="David" w:hint="default"/>
        <w:b w:val="0"/>
        <w:bCs w:val="0"/>
        <w:i w:val="0"/>
        <w:iCs w:val="0"/>
        <w:spacing w:val="0"/>
        <w:sz w:val="22"/>
        <w:szCs w:val="24"/>
      </w:rPr>
    </w:lvl>
    <w:lvl w:ilvl="2">
      <w:start w:val="1"/>
      <w:numFmt w:val="decimal"/>
      <w:lvlText w:val="%3)"/>
      <w:lvlJc w:val="right"/>
      <w:pPr>
        <w:tabs>
          <w:tab w:val="num" w:pos="1247"/>
        </w:tabs>
        <w:ind w:left="1247" w:hanging="226"/>
      </w:pPr>
      <w:rPr>
        <w:rFonts w:ascii="Times New Roman" w:hAnsi="Times New Roman" w:cs="David" w:hint="default"/>
        <w:b w:val="0"/>
        <w:bCs w:val="0"/>
        <w:i w:val="0"/>
        <w:iCs w:val="0"/>
        <w:spacing w:val="0"/>
        <w:w w:val="100"/>
        <w:sz w:val="22"/>
        <w:szCs w:val="24"/>
      </w:rPr>
    </w:lvl>
    <w:lvl w:ilvl="3">
      <w:start w:val="1"/>
      <w:numFmt w:val="hebrew1"/>
      <w:lvlText w:val="%4)"/>
      <w:lvlJc w:val="right"/>
      <w:pPr>
        <w:tabs>
          <w:tab w:val="num" w:pos="1701"/>
        </w:tabs>
        <w:ind w:left="1701" w:hanging="283"/>
      </w:pPr>
      <w:rPr>
        <w:rFonts w:ascii="Times New Roman" w:hAnsi="Times New Roman" w:cs="David" w:hint="default"/>
        <w:b w:val="0"/>
        <w:bCs w:val="0"/>
        <w:i w:val="0"/>
        <w:iCs w:val="0"/>
        <w:strike w:val="0"/>
        <w:dstrike w:val="0"/>
        <w:spacing w:val="0"/>
        <w:sz w:val="22"/>
        <w:szCs w:val="24"/>
        <w:u w:val="none"/>
        <w:effect w:val="none"/>
      </w:rPr>
    </w:lvl>
    <w:lvl w:ilvl="4">
      <w:start w:val="1"/>
      <w:numFmt w:val="decimal"/>
      <w:lvlText w:val="(%5)"/>
      <w:lvlJc w:val="right"/>
      <w:pPr>
        <w:tabs>
          <w:tab w:val="num" w:pos="2098"/>
        </w:tabs>
        <w:ind w:left="2098" w:hanging="170"/>
      </w:pPr>
      <w:rPr>
        <w:rFonts w:ascii="Times New Roman" w:hAnsi="Times New Roman" w:cs="David" w:hint="default"/>
        <w:b w:val="0"/>
        <w:bCs w:val="0"/>
        <w:i w:val="0"/>
        <w:iCs w:val="0"/>
        <w:spacing w:val="0"/>
        <w:sz w:val="22"/>
        <w:szCs w:val="24"/>
      </w:rPr>
    </w:lvl>
    <w:lvl w:ilvl="5">
      <w:start w:val="1"/>
      <w:numFmt w:val="hebrew1"/>
      <w:lvlText w:val="(%6)"/>
      <w:lvlJc w:val="right"/>
      <w:pPr>
        <w:tabs>
          <w:tab w:val="num" w:pos="2608"/>
        </w:tabs>
        <w:ind w:left="2608" w:hanging="283"/>
      </w:pPr>
      <w:rPr>
        <w:rFonts w:ascii="Times New Roman" w:hAnsi="Times New Roman" w:cs="David" w:hint="default"/>
        <w:b w:val="0"/>
        <w:bCs w:val="0"/>
        <w:i w:val="0"/>
        <w:iCs w:val="0"/>
        <w:spacing w:val="0"/>
        <w:sz w:val="22"/>
        <w:szCs w:val="24"/>
      </w:rPr>
    </w:lvl>
    <w:lvl w:ilvl="6">
      <w:start w:val="1"/>
      <w:numFmt w:val="decimal"/>
      <w:lvlText w:val="%1.%2.%3.%4.%5.%6.%7."/>
      <w:lvlJc w:val="center"/>
      <w:pPr>
        <w:tabs>
          <w:tab w:val="num" w:pos="3240"/>
        </w:tabs>
        <w:ind w:left="3240" w:hanging="1080"/>
      </w:pPr>
    </w:lvl>
    <w:lvl w:ilvl="7">
      <w:start w:val="1"/>
      <w:numFmt w:val="decimal"/>
      <w:lvlRestart w:val="0"/>
      <w:lvlText w:val="%1.%2.%3.%4.%5.%6.%7.%8."/>
      <w:lvlJc w:val="right"/>
      <w:pPr>
        <w:tabs>
          <w:tab w:val="num" w:pos="3744"/>
        </w:tabs>
        <w:ind w:left="3744" w:hanging="1224"/>
      </w:pPr>
      <w:rPr>
        <w:rFonts w:cs="David"/>
        <w:bCs w:val="0"/>
        <w:iCs w:val="0"/>
        <w:szCs w:val="22"/>
      </w:rPr>
    </w:lvl>
    <w:lvl w:ilvl="8">
      <w:start w:val="1"/>
      <w:numFmt w:val="decimal"/>
      <w:lvlText w:val="%1.%2.%3.%4.%5.%6.%7.%8.%9."/>
      <w:lvlJc w:val="center"/>
      <w:pPr>
        <w:tabs>
          <w:tab w:val="num" w:pos="4320"/>
        </w:tabs>
        <w:ind w:left="4320" w:hanging="1440"/>
      </w:pPr>
    </w:lvl>
  </w:abstractNum>
  <w:abstractNum w:abstractNumId="10" w15:restartNumberingAfterBreak="0">
    <w:nsid w:val="77124C1D"/>
    <w:multiLevelType w:val="hybridMultilevel"/>
    <w:tmpl w:val="2A14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0"/>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c5d5e9,#ccd0ec,#d5d8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08"/>
    <w:rsid w:val="000B1A8A"/>
    <w:rsid w:val="000B4434"/>
    <w:rsid w:val="000C3CBD"/>
    <w:rsid w:val="000D716E"/>
    <w:rsid w:val="000F6682"/>
    <w:rsid w:val="00105C87"/>
    <w:rsid w:val="001221AD"/>
    <w:rsid w:val="00167B52"/>
    <w:rsid w:val="00172D91"/>
    <w:rsid w:val="001D76CC"/>
    <w:rsid w:val="002D39A1"/>
    <w:rsid w:val="00380FE2"/>
    <w:rsid w:val="003B31B9"/>
    <w:rsid w:val="003F093D"/>
    <w:rsid w:val="00431A3C"/>
    <w:rsid w:val="00481E44"/>
    <w:rsid w:val="004C0CB2"/>
    <w:rsid w:val="004E0B6A"/>
    <w:rsid w:val="0057493C"/>
    <w:rsid w:val="00584609"/>
    <w:rsid w:val="00596B94"/>
    <w:rsid w:val="005E2463"/>
    <w:rsid w:val="00666CCD"/>
    <w:rsid w:val="006671BA"/>
    <w:rsid w:val="006C3FA6"/>
    <w:rsid w:val="006E570F"/>
    <w:rsid w:val="00790C7F"/>
    <w:rsid w:val="007C470A"/>
    <w:rsid w:val="00820225"/>
    <w:rsid w:val="00850C1E"/>
    <w:rsid w:val="0089724A"/>
    <w:rsid w:val="008D2A2A"/>
    <w:rsid w:val="00921761"/>
    <w:rsid w:val="009528B3"/>
    <w:rsid w:val="00A06108"/>
    <w:rsid w:val="00A06E59"/>
    <w:rsid w:val="00A36DD4"/>
    <w:rsid w:val="00A47082"/>
    <w:rsid w:val="00A56069"/>
    <w:rsid w:val="00A71EAE"/>
    <w:rsid w:val="00B143AE"/>
    <w:rsid w:val="00B2457D"/>
    <w:rsid w:val="00B3783C"/>
    <w:rsid w:val="00B82C87"/>
    <w:rsid w:val="00CA047D"/>
    <w:rsid w:val="00CB2DD0"/>
    <w:rsid w:val="00CD0766"/>
    <w:rsid w:val="00CD36E6"/>
    <w:rsid w:val="00D25E0B"/>
    <w:rsid w:val="00D4279D"/>
    <w:rsid w:val="00DB505D"/>
    <w:rsid w:val="00DD6EC8"/>
    <w:rsid w:val="00E212F8"/>
    <w:rsid w:val="00E3394A"/>
    <w:rsid w:val="00E750E0"/>
    <w:rsid w:val="00F530BD"/>
    <w:rsid w:val="00F93EE7"/>
    <w:rsid w:val="00F95B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5d5e9,#ccd0ec,#d5d8ef"/>
    </o:shapedefaults>
    <o:shapelayout v:ext="edit">
      <o:idmap v:ext="edit" data="1"/>
    </o:shapelayout>
  </w:shapeDefaults>
  <w:decimalSymbol w:val="."/>
  <w:listSeparator w:val=","/>
  <w14:docId w14:val="6C94E1B4"/>
  <w15:docId w15:val="{ED487140-4FC9-4A1A-A71F-9AED61B1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783C"/>
    <w:pPr>
      <w:bidi/>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organizationname2">
    <w:name w:val="msoorganizationname2"/>
    <w:rsid w:val="006671BA"/>
    <w:pPr>
      <w:spacing w:line="285" w:lineRule="auto"/>
    </w:pPr>
    <w:rPr>
      <w:rFonts w:ascii="Cambria" w:eastAsia="Times New Roman" w:hAnsi="Cambria" w:cs="Times New Roman"/>
      <w:color w:val="000000"/>
      <w:kern w:val="28"/>
      <w:sz w:val="22"/>
      <w:szCs w:val="22"/>
    </w:rPr>
  </w:style>
  <w:style w:type="paragraph" w:customStyle="1" w:styleId="msoaddress">
    <w:name w:val="msoaddress"/>
    <w:rsid w:val="006671BA"/>
    <w:pPr>
      <w:spacing w:line="285" w:lineRule="auto"/>
    </w:pPr>
    <w:rPr>
      <w:rFonts w:eastAsia="Times New Roman" w:cs="Times New Roman"/>
      <w:color w:val="000000"/>
      <w:kern w:val="28"/>
      <w:sz w:val="18"/>
      <w:szCs w:val="18"/>
    </w:rPr>
  </w:style>
  <w:style w:type="paragraph" w:styleId="a3">
    <w:name w:val="header"/>
    <w:basedOn w:val="a"/>
    <w:link w:val="a4"/>
    <w:uiPriority w:val="99"/>
    <w:unhideWhenUsed/>
    <w:rsid w:val="00A71EAE"/>
    <w:pPr>
      <w:tabs>
        <w:tab w:val="center" w:pos="4153"/>
        <w:tab w:val="right" w:pos="8306"/>
      </w:tabs>
    </w:pPr>
  </w:style>
  <w:style w:type="character" w:customStyle="1" w:styleId="a4">
    <w:name w:val="כותרת עליונה תו"/>
    <w:link w:val="a3"/>
    <w:uiPriority w:val="99"/>
    <w:rsid w:val="00A71EAE"/>
    <w:rPr>
      <w:sz w:val="22"/>
      <w:szCs w:val="22"/>
    </w:rPr>
  </w:style>
  <w:style w:type="paragraph" w:styleId="a5">
    <w:name w:val="footer"/>
    <w:basedOn w:val="a"/>
    <w:link w:val="a6"/>
    <w:uiPriority w:val="99"/>
    <w:unhideWhenUsed/>
    <w:rsid w:val="00A71EAE"/>
    <w:pPr>
      <w:tabs>
        <w:tab w:val="center" w:pos="4153"/>
        <w:tab w:val="right" w:pos="8306"/>
      </w:tabs>
    </w:pPr>
  </w:style>
  <w:style w:type="character" w:customStyle="1" w:styleId="a6">
    <w:name w:val="כותרת תחתונה תו"/>
    <w:link w:val="a5"/>
    <w:uiPriority w:val="99"/>
    <w:rsid w:val="00A71EAE"/>
    <w:rPr>
      <w:sz w:val="22"/>
      <w:szCs w:val="22"/>
    </w:rPr>
  </w:style>
  <w:style w:type="paragraph" w:styleId="a7">
    <w:name w:val="Balloon Text"/>
    <w:basedOn w:val="a"/>
    <w:link w:val="a8"/>
    <w:uiPriority w:val="99"/>
    <w:semiHidden/>
    <w:unhideWhenUsed/>
    <w:rsid w:val="00A71EAE"/>
    <w:rPr>
      <w:rFonts w:ascii="Tahoma" w:hAnsi="Tahoma" w:cs="Tahoma"/>
      <w:sz w:val="16"/>
      <w:szCs w:val="16"/>
    </w:rPr>
  </w:style>
  <w:style w:type="character" w:customStyle="1" w:styleId="a8">
    <w:name w:val="טקסט בלונים תו"/>
    <w:link w:val="a7"/>
    <w:uiPriority w:val="99"/>
    <w:semiHidden/>
    <w:rsid w:val="00A71EAE"/>
    <w:rPr>
      <w:rFonts w:ascii="Tahoma" w:hAnsi="Tahoma" w:cs="Tahoma"/>
      <w:sz w:val="16"/>
      <w:szCs w:val="16"/>
    </w:rPr>
  </w:style>
  <w:style w:type="table" w:styleId="a9">
    <w:name w:val="Table Grid"/>
    <w:basedOn w:val="a1"/>
    <w:rsid w:val="001D7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B3783C"/>
    <w:pPr>
      <w:ind w:left="720"/>
      <w:contextualSpacing/>
    </w:pPr>
  </w:style>
  <w:style w:type="paragraph" w:customStyle="1" w:styleId="1">
    <w:name w:val="סגנון1"/>
    <w:basedOn w:val="a"/>
    <w:rsid w:val="00481E44"/>
    <w:pPr>
      <w:numPr>
        <w:ilvl w:val="1"/>
        <w:numId w:val="9"/>
      </w:numPr>
      <w:spacing w:before="60" w:after="60"/>
      <w:ind w:right="510"/>
      <w:jc w:val="both"/>
    </w:pPr>
    <w:rPr>
      <w:rFonts w:ascii="Arial" w:eastAsia="Times New Roman" w:hAnsi="Arial" w:cs="David"/>
      <w:sz w:val="24"/>
      <w:szCs w:val="24"/>
      <w:lang w:eastAsia="he-IL"/>
    </w:rPr>
  </w:style>
  <w:style w:type="character" w:styleId="Hyperlink">
    <w:name w:val="Hyperlink"/>
    <w:basedOn w:val="a0"/>
    <w:uiPriority w:val="99"/>
    <w:unhideWhenUsed/>
    <w:rsid w:val="00E212F8"/>
    <w:rPr>
      <w:color w:val="0000FF" w:themeColor="hyperlink"/>
      <w:u w:val="single"/>
    </w:rPr>
  </w:style>
  <w:style w:type="character" w:styleId="ab">
    <w:name w:val="Unresolved Mention"/>
    <w:basedOn w:val="a0"/>
    <w:uiPriority w:val="99"/>
    <w:semiHidden/>
    <w:unhideWhenUsed/>
    <w:rsid w:val="00E2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kal@bney-ayish.muni.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http://t3.gstatic.com/images?q=tbn:ANd9GcSqxHqInwRvi1B_QaTOsWdRovYmfLxwLF7Ee-ZmESFSqzBF68yA" TargetMode="External"/><Relationship Id="rId2" Type="http://schemas.openxmlformats.org/officeDocument/2006/relationships/image" Target="media/image2.jpeg"/><Relationship Id="rId1" Type="http://schemas.openxmlformats.org/officeDocument/2006/relationships/hyperlink" Target="http://www.google.co.il/imgres?q=%D7%A4%D7%99%D7%99%D7%A1%D7%91%D7%95%D7%A7&amp;hl=iw&amp;tbo=d&amp;biw=1920&amp;bih=873&amp;tbm=isch&amp;tbnid=VY771stcDSVpIM:&amp;imgrefurl=http://sociallead.co.il/?p=78&amp;docid=o8jbEdT-LbeAkM&amp;imgurl=http://sociallead.co.il/wp-content/uploads/2011/09/fb1-300x300.jpg&amp;w=300&amp;h=300&amp;ei=S4gTUenXMdHOswaAo4GgDA&amp;zoom=1&amp;ved=1t:3588,r:38,s:0,i:228&amp;iact=rc&amp;dur=832&amp;sig=100414135102790291852&amp;page=2&amp;tbnh=197&amp;tbnw=191&amp;start=29&amp;ndsp=37&amp;tx=66&amp;ty=1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va\Desktop\&#1491;&#1507;%20&#1500;&#1493;&#1490;&#1493;%20&#1502;&#1493;&#1506;&#151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מועצה</Template>
  <TotalTime>172</TotalTime>
  <Pages>15</Pages>
  <Words>3142</Words>
  <Characters>15711</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18816</CharactersWithSpaces>
  <SharedDoc>false</SharedDoc>
  <HLinks>
    <vt:vector size="12" baseType="variant">
      <vt:variant>
        <vt:i4>2555966</vt:i4>
      </vt:variant>
      <vt:variant>
        <vt:i4>-1</vt:i4>
      </vt:variant>
      <vt:variant>
        <vt:i4>2065</vt:i4>
      </vt:variant>
      <vt:variant>
        <vt:i4>4</vt:i4>
      </vt:variant>
      <vt:variant>
        <vt:lpwstr>http://www.google.co.il/imgres?q=%D7%A4%D7%99%D7%99%D7%A1%D7%91%D7%95%D7%A7&amp;hl=iw&amp;tbo=d&amp;biw=1920&amp;bih=873&amp;tbm=isch&amp;tbnid=VY771stcDSVpIM:&amp;imgrefurl=http://sociallead.co.il/%3Fp%3D78&amp;docid=o8jbEdT-LbeAkM&amp;imgurl=http://sociallead.co.il/wp-content/uploads/2011/09/fb1-300x300.jpg&amp;w=300&amp;h=300&amp;ei=S4gTUenXMdHOswaAo4GgDA&amp;zoom=1&amp;ved=1t:3588,r:38,s:0,i:228&amp;iact=rc&amp;dur=832&amp;sig=100414135102790291852&amp;page=2&amp;tbnh=197&amp;tbnw=191&amp;start=29&amp;ndsp=37&amp;tx=66&amp;ty=134</vt:lpwstr>
      </vt:variant>
      <vt:variant>
        <vt:lpwstr/>
      </vt:variant>
      <vt:variant>
        <vt:i4>7864384</vt:i4>
      </vt:variant>
      <vt:variant>
        <vt:i4>-1</vt:i4>
      </vt:variant>
      <vt:variant>
        <vt:i4>2065</vt:i4>
      </vt:variant>
      <vt:variant>
        <vt:i4>1</vt:i4>
      </vt:variant>
      <vt:variant>
        <vt:lpwstr>http://t3.gstatic.com/images?q=tbn:ANd9GcSqxHqInwRvi1B_QaTOsWdRovYmfLxwLF7Ee-ZmESFSqzBF68yA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Aviva</dc:creator>
  <cp:lastModifiedBy>aviva</cp:lastModifiedBy>
  <cp:revision>11</cp:revision>
  <cp:lastPrinted>2019-10-28T11:25:00Z</cp:lastPrinted>
  <dcterms:created xsi:type="dcterms:W3CDTF">2019-09-18T10:00:00Z</dcterms:created>
  <dcterms:modified xsi:type="dcterms:W3CDTF">2019-10-29T10:40:00Z</dcterms:modified>
</cp:coreProperties>
</file>